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0" w:rsidRPr="00973549" w:rsidRDefault="002C4D80" w:rsidP="003620F1">
      <w:pPr>
        <w:jc w:val="both"/>
        <w:rPr>
          <w:rFonts w:ascii="CG Omega" w:hAnsi="CG Omega"/>
        </w:rPr>
      </w:pPr>
      <w:bookmarkStart w:id="0" w:name="_GoBack"/>
      <w:bookmarkEnd w:id="0"/>
    </w:p>
    <w:p w:rsidR="00F7365B" w:rsidRPr="00973549" w:rsidRDefault="00F7365B" w:rsidP="003620F1">
      <w:pPr>
        <w:pStyle w:val="Titel"/>
        <w:jc w:val="both"/>
        <w:rPr>
          <w:rFonts w:ascii="CG Omega" w:hAnsi="CG Omega"/>
        </w:rPr>
      </w:pPr>
    </w:p>
    <w:p w:rsidR="00F7365B" w:rsidRPr="00973549" w:rsidRDefault="00F7365B" w:rsidP="003620F1">
      <w:pPr>
        <w:pStyle w:val="Titel"/>
        <w:jc w:val="both"/>
        <w:rPr>
          <w:rFonts w:ascii="CG Omega" w:hAnsi="CG Omega"/>
        </w:rPr>
      </w:pPr>
    </w:p>
    <w:p w:rsidR="00F7365B" w:rsidRPr="00973549" w:rsidRDefault="00F7365B" w:rsidP="003620F1">
      <w:pPr>
        <w:pStyle w:val="Titel"/>
        <w:jc w:val="both"/>
        <w:rPr>
          <w:rFonts w:ascii="CG Omega" w:hAnsi="CG Omega"/>
        </w:rPr>
      </w:pPr>
      <w:r w:rsidRPr="00973549">
        <w:rPr>
          <w:rFonts w:ascii="CG Omega" w:hAnsi="CG Omega"/>
        </w:rPr>
        <w:t xml:space="preserve">Gedragscode voor de </w:t>
      </w:r>
      <w:r w:rsidR="00F15A99" w:rsidRPr="00973549">
        <w:rPr>
          <w:rFonts w:ascii="CG Omega" w:hAnsi="CG Omega"/>
        </w:rPr>
        <w:t>burgemeester</w:t>
      </w:r>
      <w:r w:rsidRPr="00973549">
        <w:rPr>
          <w:rFonts w:ascii="CG Omega" w:hAnsi="CG Omega"/>
        </w:rPr>
        <w:t xml:space="preserve"> van </w:t>
      </w:r>
      <w:r w:rsidR="00973549">
        <w:rPr>
          <w:rFonts w:ascii="CG Omega" w:hAnsi="CG Omega"/>
        </w:rPr>
        <w:t xml:space="preserve">de gemeente </w:t>
      </w:r>
      <w:r w:rsidRPr="00973549">
        <w:rPr>
          <w:rFonts w:ascii="CG Omega" w:hAnsi="CG Omega"/>
        </w:rPr>
        <w:t>Kerkrade</w:t>
      </w:r>
    </w:p>
    <w:p w:rsidR="00A03892" w:rsidRPr="00973549" w:rsidRDefault="00A03892" w:rsidP="003620F1">
      <w:pPr>
        <w:jc w:val="both"/>
        <w:rPr>
          <w:rFonts w:ascii="CG Omega" w:hAnsi="CG Omega"/>
          <w:sz w:val="40"/>
          <w:szCs w:val="40"/>
        </w:rPr>
      </w:pPr>
    </w:p>
    <w:p w:rsidR="00A03892" w:rsidRPr="00973549" w:rsidRDefault="00A03892" w:rsidP="003620F1">
      <w:pPr>
        <w:jc w:val="both"/>
        <w:rPr>
          <w:rFonts w:ascii="CG Omega" w:hAnsi="CG Omega"/>
          <w:i/>
          <w:sz w:val="40"/>
          <w:szCs w:val="40"/>
        </w:rPr>
      </w:pPr>
      <w:r w:rsidRPr="00973549">
        <w:rPr>
          <w:rFonts w:ascii="CG Omega" w:hAnsi="CG Omega"/>
          <w:i/>
          <w:sz w:val="40"/>
          <w:szCs w:val="40"/>
        </w:rPr>
        <w:t xml:space="preserve">Regels over de zuiverheid </w:t>
      </w:r>
    </w:p>
    <w:p w:rsidR="00926F05" w:rsidRDefault="00A03892" w:rsidP="003620F1">
      <w:pPr>
        <w:jc w:val="both"/>
        <w:rPr>
          <w:rFonts w:ascii="CG Omega" w:hAnsi="CG Omega"/>
        </w:rPr>
      </w:pPr>
      <w:r w:rsidRPr="00973549">
        <w:rPr>
          <w:rFonts w:ascii="CG Omega" w:hAnsi="CG Omega"/>
          <w:i/>
          <w:sz w:val="40"/>
          <w:szCs w:val="40"/>
        </w:rPr>
        <w:t>van de besluitvorming</w:t>
      </w:r>
      <w:r w:rsidRPr="00973549">
        <w:rPr>
          <w:rFonts w:ascii="CG Omega" w:hAnsi="CG Omega"/>
        </w:rPr>
        <w:t xml:space="preserve"> </w:t>
      </w:r>
    </w:p>
    <w:p w:rsidR="00926F05" w:rsidRPr="000E7D9B" w:rsidRDefault="00F157B5" w:rsidP="003620F1">
      <w:pPr>
        <w:jc w:val="both"/>
        <w:rPr>
          <w:rFonts w:ascii="CG Omega" w:hAnsi="CG Omega"/>
          <w:sz w:val="40"/>
          <w:szCs w:val="40"/>
        </w:rPr>
      </w:pPr>
      <w:r w:rsidRPr="00973549">
        <w:rPr>
          <w:rFonts w:ascii="CG Omega" w:hAnsi="CG Omega"/>
        </w:rPr>
        <w:br w:type="page"/>
      </w:r>
      <w:r w:rsidR="00926F05" w:rsidRPr="000E7D9B">
        <w:rPr>
          <w:rFonts w:ascii="CG Omega" w:hAnsi="CG Omega"/>
          <w:sz w:val="40"/>
          <w:szCs w:val="40"/>
        </w:rPr>
        <w:lastRenderedPageBreak/>
        <w:t>Inhoudsopgave</w:t>
      </w:r>
    </w:p>
    <w:p w:rsidR="00926F05" w:rsidRPr="000E7D9B" w:rsidRDefault="00926F05" w:rsidP="003620F1">
      <w:pPr>
        <w:jc w:val="both"/>
        <w:rPr>
          <w:rFonts w:ascii="CG Omega" w:hAnsi="CG Omega"/>
          <w:sz w:val="40"/>
          <w:szCs w:val="40"/>
        </w:rPr>
      </w:pPr>
    </w:p>
    <w:p w:rsidR="00926F05" w:rsidRPr="003E18F9" w:rsidRDefault="00926F05" w:rsidP="003620F1">
      <w:pPr>
        <w:ind w:left="360"/>
        <w:jc w:val="both"/>
        <w:rPr>
          <w:rFonts w:ascii="CG Omega" w:hAnsi="CG Omega"/>
        </w:rPr>
      </w:pPr>
      <w:r w:rsidRPr="003E18F9">
        <w:rPr>
          <w:rFonts w:ascii="CG Omega" w:hAnsi="CG Omega"/>
        </w:rPr>
        <w:t>Inleiding</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t>3</w:t>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Regels rondom (de schijn van) belangenverstrengeling</w:t>
      </w:r>
      <w:r w:rsidRPr="003E18F9">
        <w:rPr>
          <w:rFonts w:ascii="CG Omega" w:hAnsi="CG Omega"/>
        </w:rPr>
        <w:tab/>
      </w:r>
      <w:r>
        <w:rPr>
          <w:rFonts w:ascii="CG Omega" w:hAnsi="CG Omega"/>
        </w:rPr>
        <w:tab/>
      </w:r>
      <w:r>
        <w:rPr>
          <w:rFonts w:ascii="CG Omega" w:hAnsi="CG Omega"/>
        </w:rPr>
        <w:tab/>
      </w:r>
      <w:r w:rsidRPr="003E18F9">
        <w:rPr>
          <w:rFonts w:ascii="CG Omega" w:hAnsi="CG Omega"/>
        </w:rPr>
        <w:tab/>
        <w:t>5</w:t>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Regels rondom (de schijn van) corruptie</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Pr>
          <w:rFonts w:ascii="CG Omega" w:hAnsi="CG Omega"/>
        </w:rPr>
        <w:tab/>
      </w:r>
      <w:r>
        <w:rPr>
          <w:rFonts w:ascii="CG Omega" w:hAnsi="CG Omega"/>
        </w:rPr>
        <w:tab/>
      </w:r>
      <w:r w:rsidRPr="003E18F9">
        <w:rPr>
          <w:rFonts w:ascii="CG Omega" w:hAnsi="CG Omega"/>
        </w:rPr>
        <w:t>8</w:t>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 xml:space="preserve">Regels rondom gebruik van gemeentelijke faciliteiten </w:t>
      </w:r>
      <w:r w:rsidRPr="003E18F9">
        <w:rPr>
          <w:rFonts w:ascii="CG Omega" w:hAnsi="CG Omega"/>
        </w:rPr>
        <w:tab/>
      </w:r>
      <w:r w:rsidRPr="003E18F9">
        <w:rPr>
          <w:rFonts w:ascii="CG Omega" w:hAnsi="CG Omega"/>
        </w:rPr>
        <w:tab/>
      </w:r>
      <w:r>
        <w:rPr>
          <w:rFonts w:ascii="CG Omega" w:hAnsi="CG Omega"/>
        </w:rPr>
        <w:tab/>
      </w:r>
      <w:r>
        <w:rPr>
          <w:rFonts w:ascii="CG Omega" w:hAnsi="CG Omega"/>
        </w:rPr>
        <w:tab/>
      </w:r>
      <w:r w:rsidRPr="003E18F9">
        <w:rPr>
          <w:rFonts w:ascii="CG Omega" w:hAnsi="CG Omega"/>
        </w:rPr>
        <w:t>1</w:t>
      </w:r>
      <w:r w:rsidR="00930DB7">
        <w:rPr>
          <w:rFonts w:ascii="CG Omega" w:hAnsi="CG Omega"/>
        </w:rPr>
        <w:t>0</w:t>
      </w:r>
    </w:p>
    <w:p w:rsidR="00926F05" w:rsidRPr="003E18F9" w:rsidRDefault="00926F05" w:rsidP="003620F1">
      <w:pPr>
        <w:pStyle w:val="Lijstalinea"/>
        <w:ind w:left="1065"/>
        <w:jc w:val="both"/>
        <w:rPr>
          <w:rFonts w:ascii="CG Omega" w:hAnsi="CG Omega"/>
        </w:rPr>
      </w:pPr>
      <w:r w:rsidRPr="003E18F9">
        <w:rPr>
          <w:rFonts w:ascii="CG Omega" w:hAnsi="CG Omega"/>
        </w:rPr>
        <w:t>en financiële middelen</w:t>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Regels rondom informatie</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Pr>
          <w:rFonts w:ascii="CG Omega" w:hAnsi="CG Omega"/>
        </w:rPr>
        <w:tab/>
      </w:r>
      <w:r w:rsidRPr="003E18F9">
        <w:rPr>
          <w:rFonts w:ascii="CG Omega" w:hAnsi="CG Omega"/>
        </w:rPr>
        <w:tab/>
        <w:t>1</w:t>
      </w:r>
      <w:r w:rsidR="00930DB7">
        <w:rPr>
          <w:rFonts w:ascii="CG Omega" w:hAnsi="CG Omega"/>
        </w:rPr>
        <w:t>1</w:t>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 xml:space="preserve">Regels rondom de onderlinge omgang en de gang van </w:t>
      </w:r>
      <w:r w:rsidRPr="003E18F9">
        <w:rPr>
          <w:rFonts w:ascii="CG Omega" w:hAnsi="CG Omega"/>
        </w:rPr>
        <w:tab/>
      </w:r>
      <w:r>
        <w:rPr>
          <w:rFonts w:ascii="CG Omega" w:hAnsi="CG Omega"/>
        </w:rPr>
        <w:tab/>
      </w:r>
      <w:r>
        <w:rPr>
          <w:rFonts w:ascii="CG Omega" w:hAnsi="CG Omega"/>
        </w:rPr>
        <w:tab/>
      </w:r>
      <w:r w:rsidRPr="003E18F9">
        <w:rPr>
          <w:rFonts w:ascii="CG Omega" w:hAnsi="CG Omega"/>
        </w:rPr>
        <w:tab/>
        <w:t>1</w:t>
      </w:r>
      <w:r w:rsidR="00930DB7">
        <w:rPr>
          <w:rFonts w:ascii="CG Omega" w:hAnsi="CG Omega"/>
        </w:rPr>
        <w:t>2</w:t>
      </w:r>
    </w:p>
    <w:p w:rsidR="00926F05" w:rsidRPr="003E18F9" w:rsidRDefault="00926F05" w:rsidP="003620F1">
      <w:pPr>
        <w:pStyle w:val="Lijstalinea"/>
        <w:ind w:left="1065"/>
        <w:jc w:val="both"/>
        <w:rPr>
          <w:rFonts w:ascii="CG Omega" w:hAnsi="CG Omega"/>
        </w:rPr>
      </w:pPr>
      <w:r w:rsidRPr="003E18F9">
        <w:rPr>
          <w:rFonts w:ascii="CG Omega" w:hAnsi="CG Omega"/>
        </w:rPr>
        <w:t>zaken tijdens de vergaderingen</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p>
    <w:p w:rsidR="00926F05" w:rsidRPr="003E18F9" w:rsidRDefault="00926F05" w:rsidP="003620F1">
      <w:pPr>
        <w:pStyle w:val="Lijstalinea"/>
        <w:numPr>
          <w:ilvl w:val="0"/>
          <w:numId w:val="11"/>
        </w:numPr>
        <w:jc w:val="both"/>
        <w:rPr>
          <w:rFonts w:ascii="CG Omega" w:hAnsi="CG Omega"/>
        </w:rPr>
      </w:pPr>
      <w:r w:rsidRPr="003E18F9">
        <w:rPr>
          <w:rFonts w:ascii="CG Omega" w:hAnsi="CG Omega"/>
        </w:rPr>
        <w:t>Regels rondom de naleving van de gedragscode</w:t>
      </w:r>
      <w:r w:rsidRPr="003E18F9">
        <w:rPr>
          <w:rFonts w:ascii="CG Omega" w:hAnsi="CG Omega"/>
        </w:rPr>
        <w:tab/>
      </w:r>
      <w:r w:rsidRPr="003E18F9">
        <w:rPr>
          <w:rFonts w:ascii="CG Omega" w:hAnsi="CG Omega"/>
        </w:rPr>
        <w:tab/>
      </w:r>
      <w:r>
        <w:rPr>
          <w:rFonts w:ascii="CG Omega" w:hAnsi="CG Omega"/>
        </w:rPr>
        <w:tab/>
      </w:r>
      <w:r>
        <w:rPr>
          <w:rFonts w:ascii="CG Omega" w:hAnsi="CG Omega"/>
        </w:rPr>
        <w:tab/>
      </w:r>
      <w:r w:rsidRPr="003E18F9">
        <w:rPr>
          <w:rFonts w:ascii="CG Omega" w:hAnsi="CG Omega"/>
        </w:rPr>
        <w:tab/>
        <w:t>1</w:t>
      </w:r>
      <w:r w:rsidR="00930DB7">
        <w:rPr>
          <w:rFonts w:ascii="CG Omega" w:hAnsi="CG Omega"/>
        </w:rPr>
        <w:t>3</w:t>
      </w:r>
    </w:p>
    <w:p w:rsidR="00926F05" w:rsidRPr="003E18F9" w:rsidRDefault="00926F05" w:rsidP="003620F1">
      <w:pPr>
        <w:ind w:left="360"/>
        <w:jc w:val="both"/>
        <w:rPr>
          <w:rFonts w:ascii="CG Omega" w:hAnsi="CG Omega"/>
        </w:rPr>
      </w:pPr>
      <w:r w:rsidRPr="003E18F9">
        <w:rPr>
          <w:rFonts w:ascii="CG Omega" w:hAnsi="CG Omega"/>
        </w:rPr>
        <w:t>Vingeroefeningen</w:t>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sidRPr="003E18F9">
        <w:rPr>
          <w:rFonts w:ascii="CG Omega" w:hAnsi="CG Omega"/>
        </w:rPr>
        <w:tab/>
      </w:r>
      <w:r>
        <w:rPr>
          <w:rFonts w:ascii="CG Omega" w:hAnsi="CG Omega"/>
        </w:rPr>
        <w:tab/>
      </w:r>
      <w:r w:rsidRPr="003E18F9">
        <w:rPr>
          <w:rFonts w:ascii="CG Omega" w:hAnsi="CG Omega"/>
        </w:rPr>
        <w:tab/>
      </w:r>
      <w:r w:rsidRPr="003E18F9">
        <w:rPr>
          <w:rFonts w:ascii="CG Omega" w:hAnsi="CG Omega"/>
        </w:rPr>
        <w:tab/>
        <w:t>1</w:t>
      </w:r>
      <w:r w:rsidR="00930DB7">
        <w:rPr>
          <w:rFonts w:ascii="CG Omega" w:hAnsi="CG Omega"/>
        </w:rPr>
        <w:t>6</w:t>
      </w:r>
    </w:p>
    <w:p w:rsidR="00926F05" w:rsidRPr="008E14F5" w:rsidRDefault="00926F05" w:rsidP="003620F1">
      <w:pPr>
        <w:spacing w:after="0" w:line="240" w:lineRule="auto"/>
        <w:ind w:left="1412" w:hanging="1050"/>
        <w:jc w:val="both"/>
        <w:rPr>
          <w:rFonts w:ascii="CG Omega" w:hAnsi="CG Omega"/>
        </w:rPr>
      </w:pPr>
      <w:r w:rsidRPr="008E14F5">
        <w:rPr>
          <w:rFonts w:ascii="CG Omega" w:hAnsi="CG Omega"/>
        </w:rPr>
        <w:t>Bijlage:</w:t>
      </w:r>
      <w:r w:rsidRPr="008E14F5">
        <w:rPr>
          <w:rFonts w:ascii="CG Omega" w:hAnsi="CG Omega"/>
        </w:rPr>
        <w:tab/>
        <w:t xml:space="preserve">Overzicht regelgeving die samenhangt met de </w:t>
      </w:r>
      <w:r w:rsidRPr="008E14F5">
        <w:rPr>
          <w:rFonts w:ascii="CG Omega" w:hAnsi="CG Omega"/>
        </w:rPr>
        <w:tab/>
      </w:r>
      <w:r>
        <w:rPr>
          <w:rFonts w:ascii="CG Omega" w:hAnsi="CG Omega"/>
        </w:rPr>
        <w:tab/>
      </w:r>
      <w:r w:rsidRPr="008E14F5">
        <w:rPr>
          <w:rFonts w:ascii="CG Omega" w:hAnsi="CG Omega"/>
        </w:rPr>
        <w:tab/>
      </w:r>
      <w:r w:rsidRPr="008E14F5">
        <w:rPr>
          <w:rFonts w:ascii="CG Omega" w:hAnsi="CG Omega"/>
        </w:rPr>
        <w:tab/>
        <w:t>2</w:t>
      </w:r>
      <w:r w:rsidR="00930DB7">
        <w:rPr>
          <w:rFonts w:ascii="CG Omega" w:hAnsi="CG Omega"/>
        </w:rPr>
        <w:t>3</w:t>
      </w:r>
    </w:p>
    <w:p w:rsidR="00926F05" w:rsidRDefault="00926F05" w:rsidP="003620F1">
      <w:pPr>
        <w:spacing w:after="0" w:line="240" w:lineRule="auto"/>
        <w:ind w:left="1412"/>
        <w:jc w:val="both"/>
        <w:rPr>
          <w:rFonts w:ascii="CG Omega" w:hAnsi="CG Omega"/>
        </w:rPr>
      </w:pPr>
      <w:r w:rsidRPr="008E14F5">
        <w:rPr>
          <w:rFonts w:ascii="CG Omega" w:hAnsi="CG Omega"/>
        </w:rPr>
        <w:t xml:space="preserve">integriteit van </w:t>
      </w:r>
      <w:r>
        <w:rPr>
          <w:rFonts w:ascii="CG Omega" w:hAnsi="CG Omega"/>
        </w:rPr>
        <w:t>de burgemeester</w:t>
      </w:r>
    </w:p>
    <w:p w:rsidR="00034D48" w:rsidRDefault="00926F05" w:rsidP="003620F1">
      <w:pPr>
        <w:jc w:val="both"/>
        <w:rPr>
          <w:rFonts w:ascii="CG Omega" w:hAnsi="CG Omega"/>
        </w:rPr>
      </w:pPr>
      <w:r>
        <w:rPr>
          <w:rFonts w:ascii="CG Omega" w:hAnsi="CG Omega"/>
        </w:rPr>
        <w:br w:type="page"/>
      </w:r>
    </w:p>
    <w:p w:rsidR="00034D48" w:rsidRDefault="00034D48" w:rsidP="003620F1">
      <w:pPr>
        <w:jc w:val="both"/>
        <w:rPr>
          <w:rFonts w:ascii="CG Omega" w:eastAsiaTheme="majorEastAsia" w:hAnsi="CG Omega" w:cstheme="majorBidi"/>
          <w:b/>
          <w:bCs/>
          <w:sz w:val="28"/>
          <w:szCs w:val="28"/>
        </w:rPr>
      </w:pPr>
    </w:p>
    <w:p w:rsidR="00034D48" w:rsidRPr="000E7D9B" w:rsidRDefault="00034D48" w:rsidP="003620F1">
      <w:pPr>
        <w:pBdr>
          <w:bottom w:val="single" w:sz="6" w:space="1" w:color="auto"/>
        </w:pBdr>
        <w:jc w:val="both"/>
        <w:rPr>
          <w:rFonts w:ascii="CG Omega" w:eastAsiaTheme="majorEastAsia" w:hAnsi="CG Omega" w:cstheme="majorBidi"/>
          <w:b/>
          <w:bCs/>
          <w:sz w:val="28"/>
          <w:szCs w:val="28"/>
        </w:rPr>
      </w:pPr>
      <w:r w:rsidRPr="000E7D9B">
        <w:rPr>
          <w:rFonts w:ascii="CG Omega" w:eastAsiaTheme="majorEastAsia" w:hAnsi="CG Omega" w:cstheme="majorBidi"/>
          <w:b/>
          <w:bCs/>
          <w:sz w:val="28"/>
          <w:szCs w:val="28"/>
        </w:rPr>
        <w:t>Inleiding</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Voor het adequaat functioneren van de overheid zijn gezaghebbende </w:t>
      </w:r>
      <w:r>
        <w:rPr>
          <w:rFonts w:ascii="CG Omega" w:eastAsiaTheme="majorEastAsia" w:hAnsi="CG Omega"/>
        </w:rPr>
        <w:t xml:space="preserve">volksvertegenwoordigers en </w:t>
      </w:r>
      <w:r w:rsidRPr="000E7D9B">
        <w:rPr>
          <w:rFonts w:ascii="CG Omega" w:eastAsiaTheme="majorEastAsia" w:hAnsi="CG Omega"/>
        </w:rPr>
        <w:t xml:space="preserve">bestuurders noodzakelijk. </w:t>
      </w:r>
      <w:r>
        <w:rPr>
          <w:rFonts w:ascii="CG Omega" w:eastAsiaTheme="majorEastAsia" w:hAnsi="CG Omega"/>
        </w:rPr>
        <w:t>Personen</w:t>
      </w:r>
      <w:r w:rsidRPr="000E7D9B">
        <w:rPr>
          <w:rFonts w:ascii="CG Omega" w:eastAsiaTheme="majorEastAsia" w:hAnsi="CG Omega"/>
        </w:rPr>
        <w:t xml:space="preserve"> die het vertrouwen genieten van de burgers omdat ze deskundig, gedreven en integer zijn. Zij moeten het belang van de gemeente dienen en zijn er voor alle burgers.</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In de sfeer van goede omgangsvormen gaat het erom dat </w:t>
      </w:r>
      <w:r>
        <w:rPr>
          <w:rFonts w:ascii="CG Omega" w:eastAsiaTheme="majorEastAsia" w:hAnsi="CG Omega"/>
        </w:rPr>
        <w:t>de</w:t>
      </w:r>
      <w:r w:rsidRPr="000E7D9B">
        <w:rPr>
          <w:rFonts w:ascii="CG Omega" w:eastAsiaTheme="majorEastAsia" w:hAnsi="CG Omega"/>
        </w:rPr>
        <w:t xml:space="preserve"> individuele </w:t>
      </w:r>
      <w:r>
        <w:rPr>
          <w:rFonts w:ascii="CG Omega" w:eastAsiaTheme="majorEastAsia" w:hAnsi="CG Omega"/>
        </w:rPr>
        <w:t>wethouder</w:t>
      </w:r>
      <w:r w:rsidRPr="000E7D9B">
        <w:rPr>
          <w:rFonts w:ascii="CG Omega" w:eastAsiaTheme="majorEastAsia" w:hAnsi="CG Omega"/>
        </w:rPr>
        <w:t xml:space="preserve"> herkent en voorkomt dat hij in een situatie terechtkomt waarin hij de schijn tegen heeft. Het correcte optreden van </w:t>
      </w:r>
      <w:r>
        <w:rPr>
          <w:rFonts w:ascii="CG Omega" w:eastAsiaTheme="majorEastAsia" w:hAnsi="CG Omega"/>
        </w:rPr>
        <w:t>de</w:t>
      </w:r>
      <w:r w:rsidRPr="000E7D9B">
        <w:rPr>
          <w:rFonts w:ascii="CG Omega" w:eastAsiaTheme="majorEastAsia" w:hAnsi="CG Omega"/>
        </w:rPr>
        <w:t xml:space="preserve"> individuele </w:t>
      </w:r>
      <w:r>
        <w:rPr>
          <w:rFonts w:ascii="CG Omega" w:eastAsiaTheme="majorEastAsia" w:hAnsi="CG Omega"/>
        </w:rPr>
        <w:t>wethouder</w:t>
      </w:r>
      <w:r w:rsidRPr="000E7D9B">
        <w:rPr>
          <w:rFonts w:ascii="CG Omega" w:eastAsiaTheme="majorEastAsia" w:hAnsi="CG Omega"/>
        </w:rPr>
        <w:t xml:space="preserve"> draagt ertoe bij dat </w:t>
      </w:r>
      <w:r>
        <w:rPr>
          <w:rFonts w:ascii="CG Omega" w:eastAsiaTheme="majorEastAsia" w:hAnsi="CG Omega"/>
        </w:rPr>
        <w:t>het college</w:t>
      </w:r>
      <w:r w:rsidRPr="000E7D9B">
        <w:rPr>
          <w:rFonts w:ascii="CG Omega" w:eastAsiaTheme="majorEastAsia" w:hAnsi="CG Omega"/>
        </w:rPr>
        <w:t xml:space="preserve"> zich naar binnen en naar buiten kan manifesteren als een betrouwbaar en gezaghebbend orgaan.</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Als gevolg van allerlei maatschappelijke ontwikkelingen kan de integriteit van </w:t>
      </w:r>
      <w:r>
        <w:rPr>
          <w:rFonts w:ascii="CG Omega" w:eastAsiaTheme="majorEastAsia" w:hAnsi="CG Omega"/>
        </w:rPr>
        <w:t xml:space="preserve">volksvertegen-woordigers en </w:t>
      </w:r>
      <w:r w:rsidRPr="000E7D9B">
        <w:rPr>
          <w:rFonts w:ascii="CG Omega" w:eastAsiaTheme="majorEastAsia" w:hAnsi="CG Omega"/>
        </w:rPr>
        <w:t>bestuurders onder druk komen te staan. Het is daarom van belang om gedragscodes af te spreken die houvast geven.</w:t>
      </w: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Deze </w:t>
      </w:r>
      <w:r>
        <w:rPr>
          <w:rFonts w:ascii="CG Omega" w:eastAsiaTheme="majorEastAsia" w:hAnsi="CG Omega"/>
        </w:rPr>
        <w:t>gedrags</w:t>
      </w:r>
      <w:r w:rsidRPr="000E7D9B">
        <w:rPr>
          <w:rFonts w:ascii="CG Omega" w:eastAsiaTheme="majorEastAsia" w:hAnsi="CG Omega"/>
        </w:rPr>
        <w:t xml:space="preserve">code wil dan ook duidelijkheid geven over wat de wet vraagt van </w:t>
      </w:r>
      <w:r>
        <w:rPr>
          <w:rFonts w:ascii="CG Omega" w:eastAsiaTheme="majorEastAsia" w:hAnsi="CG Omega"/>
        </w:rPr>
        <w:t>wethouders</w:t>
      </w:r>
      <w:r w:rsidRPr="000E7D9B">
        <w:rPr>
          <w:rFonts w:ascii="CG Omega" w:eastAsiaTheme="majorEastAsia" w:hAnsi="CG Omega"/>
        </w:rPr>
        <w:t xml:space="preserve"> en beoogt in eerste instantie te beschermen tegen onnodige misstappen. </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p>
    <w:p w:rsidR="009D0A8A" w:rsidRPr="00823907" w:rsidRDefault="009D0A8A" w:rsidP="003620F1">
      <w:pPr>
        <w:pStyle w:val="Geenafstand"/>
        <w:jc w:val="both"/>
        <w:rPr>
          <w:rFonts w:ascii="CG Omega" w:eastAsiaTheme="majorEastAsia" w:hAnsi="CG Omega"/>
          <w:u w:val="single"/>
        </w:rPr>
      </w:pPr>
      <w:r w:rsidRPr="00823907">
        <w:rPr>
          <w:rFonts w:ascii="CG Omega" w:eastAsiaTheme="majorEastAsia" w:hAnsi="CG Omega"/>
          <w:u w:val="single"/>
        </w:rPr>
        <w:t>Begrippen</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Het gemeentebestuur bestaat uit raad, </w:t>
      </w:r>
      <w:r>
        <w:rPr>
          <w:rFonts w:ascii="CG Omega" w:eastAsiaTheme="majorEastAsia" w:hAnsi="CG Omega"/>
        </w:rPr>
        <w:t>college</w:t>
      </w:r>
      <w:r w:rsidRPr="000E7D9B">
        <w:rPr>
          <w:rFonts w:ascii="CG Omega" w:eastAsiaTheme="majorEastAsia" w:hAnsi="CG Omega"/>
        </w:rPr>
        <w:t xml:space="preserve"> en burgemeester. Dit zijn de drie bestuurs</w:t>
      </w:r>
      <w:r>
        <w:rPr>
          <w:rFonts w:ascii="CG Omega" w:eastAsiaTheme="majorEastAsia" w:hAnsi="CG Omega"/>
        </w:rPr>
        <w:t>-</w:t>
      </w:r>
      <w:r w:rsidRPr="000E7D9B">
        <w:rPr>
          <w:rFonts w:ascii="CG Omega" w:eastAsiaTheme="majorEastAsia" w:hAnsi="CG Omega"/>
        </w:rPr>
        <w:t xml:space="preserve">organen. Voor ieder van deze drie vraagt de wet een door de raad vast te stellen eigen gedragscode. Voor Kerkrade zijn de </w:t>
      </w:r>
      <w:r>
        <w:rPr>
          <w:rFonts w:ascii="CG Omega" w:eastAsiaTheme="majorEastAsia" w:hAnsi="CG Omega"/>
        </w:rPr>
        <w:t>gedrags</w:t>
      </w:r>
      <w:r w:rsidRPr="000E7D9B">
        <w:rPr>
          <w:rFonts w:ascii="CG Omega" w:eastAsiaTheme="majorEastAsia" w:hAnsi="CG Omega"/>
        </w:rPr>
        <w:t xml:space="preserve">codes zoveel mogelijk vanuit hetzelfde perspectief benaderd. In de raad ligt het accent op het maken van politieke keuzes, het </w:t>
      </w:r>
      <w:r>
        <w:rPr>
          <w:rFonts w:ascii="CG Omega" w:eastAsiaTheme="majorEastAsia" w:hAnsi="CG Omega"/>
        </w:rPr>
        <w:t>college</w:t>
      </w:r>
      <w:r w:rsidRPr="000E7D9B">
        <w:rPr>
          <w:rFonts w:ascii="CG Omega" w:eastAsiaTheme="majorEastAsia" w:hAnsi="CG Omega"/>
        </w:rPr>
        <w:t xml:space="preserve"> is belast met het dagelijks bestuur. De burgemeester is voorzitter van beide en heeft daarnaast een aantal eigen taken. </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De voorliggende </w:t>
      </w:r>
      <w:r>
        <w:rPr>
          <w:rFonts w:ascii="CG Omega" w:eastAsiaTheme="majorEastAsia" w:hAnsi="CG Omega"/>
        </w:rPr>
        <w:t>gedrags</w:t>
      </w:r>
      <w:r w:rsidRPr="000E7D9B">
        <w:rPr>
          <w:rFonts w:ascii="CG Omega" w:eastAsiaTheme="majorEastAsia" w:hAnsi="CG Omega"/>
        </w:rPr>
        <w:t xml:space="preserve">code is bestemd voor </w:t>
      </w:r>
      <w:r>
        <w:rPr>
          <w:rFonts w:ascii="CG Omega" w:eastAsiaTheme="majorEastAsia" w:hAnsi="CG Omega"/>
        </w:rPr>
        <w:t>de burgemeester</w:t>
      </w:r>
      <w:r w:rsidRPr="000E7D9B">
        <w:rPr>
          <w:rFonts w:ascii="CG Omega" w:eastAsiaTheme="majorEastAsia" w:hAnsi="CG Omega"/>
        </w:rPr>
        <w:t xml:space="preserve">. Voor de </w:t>
      </w:r>
      <w:r>
        <w:rPr>
          <w:rFonts w:ascii="CG Omega" w:eastAsiaTheme="majorEastAsia" w:hAnsi="CG Omega"/>
        </w:rPr>
        <w:t xml:space="preserve">leden van </w:t>
      </w:r>
      <w:r w:rsidRPr="000E7D9B">
        <w:rPr>
          <w:rFonts w:ascii="CG Omega" w:eastAsiaTheme="majorEastAsia" w:hAnsi="CG Omega"/>
        </w:rPr>
        <w:t xml:space="preserve">beide andere bestuursorganen </w:t>
      </w:r>
      <w:r>
        <w:rPr>
          <w:rFonts w:ascii="CG Omega" w:eastAsiaTheme="majorEastAsia" w:hAnsi="CG Omega"/>
        </w:rPr>
        <w:t>bestaan</w:t>
      </w:r>
      <w:r w:rsidRPr="000E7D9B">
        <w:rPr>
          <w:rFonts w:ascii="CG Omega" w:eastAsiaTheme="majorEastAsia" w:hAnsi="CG Omega"/>
        </w:rPr>
        <w:t xml:space="preserve"> separate gedragscodes</w:t>
      </w:r>
      <w:r w:rsidRPr="000E7D9B">
        <w:rPr>
          <w:rStyle w:val="Voetnootmarkering"/>
          <w:rFonts w:ascii="CG Omega" w:eastAsiaTheme="majorEastAsia" w:hAnsi="CG Omega"/>
        </w:rPr>
        <w:footnoteReference w:id="1"/>
      </w:r>
      <w:r w:rsidRPr="000E7D9B">
        <w:rPr>
          <w:rFonts w:ascii="CG Omega" w:eastAsiaTheme="majorEastAsia" w:hAnsi="CG Omega"/>
        </w:rPr>
        <w:t>.</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p>
    <w:p w:rsidR="009D0A8A" w:rsidRPr="00823907" w:rsidRDefault="009D0A8A" w:rsidP="003620F1">
      <w:pPr>
        <w:pStyle w:val="Geenafstand"/>
        <w:jc w:val="both"/>
        <w:rPr>
          <w:rFonts w:ascii="CG Omega" w:eastAsiaTheme="majorEastAsia" w:hAnsi="CG Omega"/>
          <w:u w:val="single"/>
        </w:rPr>
      </w:pPr>
      <w:r w:rsidRPr="00823907">
        <w:rPr>
          <w:rFonts w:ascii="CG Omega" w:eastAsiaTheme="majorEastAsia" w:hAnsi="CG Omega"/>
          <w:u w:val="single"/>
        </w:rPr>
        <w:t>Werken aan de integriteit van de Kerkraadse politiek</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In de vorige bestuursperioden zijn de politici van Kerkrade gestart regelmatig aandacht te besteden aan de politieke en bestuurlijke integriteit. Dit initiatief is voortgezet in de huidige bestuursperiode en heeft onder meer geleid tot de wens een nieuwe gedragscode te ontwikkelen voor de gemeente Kerkrade. Met deze vernieuwde gedragscode beoogt de gemeente Kerkrade systematisch te bouwen aan een rechtvaardige handhavingspraktijk. Niet alleen om te voorkomen dat in de gemeente paniekmaatregelen genomen worden als een mogelijke overtreding van de gedragscode zich voordoet, maar ook om te voorkomen dat onschuldigen worden geschaad en schuldigen disproportioneel worden bestraft. Het opstellen van deze vernieuwde gedragscode is behulpzaam bij het handhaven van de politieke en bestuurlijke integriteit, zowel preventief als repressief.</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p>
    <w:p w:rsidR="009D0A8A" w:rsidRPr="00823907" w:rsidRDefault="009D0A8A" w:rsidP="003620F1">
      <w:pPr>
        <w:pStyle w:val="Geenafstand"/>
        <w:jc w:val="both"/>
        <w:rPr>
          <w:rFonts w:ascii="CG Omega" w:eastAsiaTheme="majorEastAsia" w:hAnsi="CG Omega"/>
          <w:u w:val="single"/>
        </w:rPr>
      </w:pPr>
      <w:r w:rsidRPr="00823907">
        <w:rPr>
          <w:rFonts w:ascii="CG Omega" w:eastAsiaTheme="majorEastAsia" w:hAnsi="CG Omega"/>
          <w:u w:val="single"/>
        </w:rPr>
        <w:t>Functies van de gedragscode</w:t>
      </w:r>
    </w:p>
    <w:p w:rsidR="009D0A8A" w:rsidRPr="000E7D9B" w:rsidRDefault="009D0A8A" w:rsidP="003620F1">
      <w:pPr>
        <w:pStyle w:val="Geenafstand"/>
        <w:jc w:val="both"/>
        <w:rPr>
          <w:rFonts w:ascii="CG Omega" w:eastAsiaTheme="majorEastAsia" w:hAnsi="CG Omega"/>
        </w:rPr>
      </w:pPr>
    </w:p>
    <w:p w:rsidR="009D0A8A" w:rsidRPr="000E7D9B" w:rsidRDefault="009D0A8A" w:rsidP="003620F1">
      <w:pPr>
        <w:pStyle w:val="Geenafstand"/>
        <w:jc w:val="both"/>
        <w:rPr>
          <w:rFonts w:ascii="CG Omega" w:eastAsiaTheme="majorEastAsia" w:hAnsi="CG Omega"/>
        </w:rPr>
      </w:pPr>
      <w:r w:rsidRPr="000E7D9B">
        <w:rPr>
          <w:rFonts w:ascii="CG Omega" w:eastAsiaTheme="majorEastAsia" w:hAnsi="CG Omega"/>
        </w:rPr>
        <w:t xml:space="preserve">De gedragscode heeft een aantal algemene functies. De </w:t>
      </w:r>
      <w:r>
        <w:rPr>
          <w:rFonts w:ascii="CG Omega" w:eastAsiaTheme="majorEastAsia" w:hAnsi="CG Omega"/>
        </w:rPr>
        <w:t>gedragscode</w:t>
      </w:r>
      <w:r w:rsidRPr="000E7D9B">
        <w:rPr>
          <w:rFonts w:ascii="CG Omega" w:eastAsiaTheme="majorEastAsia" w:hAnsi="CG Omega"/>
        </w:rPr>
        <w:t xml:space="preserve">: </w:t>
      </w:r>
    </w:p>
    <w:p w:rsidR="009D0A8A" w:rsidRPr="000E7D9B" w:rsidRDefault="009D0A8A" w:rsidP="003620F1">
      <w:pPr>
        <w:pStyle w:val="Geenafstand"/>
        <w:numPr>
          <w:ilvl w:val="0"/>
          <w:numId w:val="12"/>
        </w:numPr>
        <w:jc w:val="both"/>
        <w:rPr>
          <w:rFonts w:ascii="CG Omega" w:eastAsiaTheme="majorEastAsia" w:hAnsi="CG Omega"/>
        </w:rPr>
      </w:pPr>
      <w:r w:rsidRPr="000E7D9B">
        <w:rPr>
          <w:rFonts w:ascii="CG Omega" w:eastAsiaTheme="majorEastAsia" w:hAnsi="CG Omega"/>
        </w:rPr>
        <w:t>ontlast de morele oordeelsvorming van individuen;</w:t>
      </w:r>
    </w:p>
    <w:p w:rsidR="009D0A8A" w:rsidRPr="000E7D9B" w:rsidRDefault="009D0A8A" w:rsidP="003620F1">
      <w:pPr>
        <w:pStyle w:val="Geenafstand"/>
        <w:numPr>
          <w:ilvl w:val="0"/>
          <w:numId w:val="12"/>
        </w:numPr>
        <w:jc w:val="both"/>
        <w:rPr>
          <w:rFonts w:ascii="CG Omega" w:eastAsiaTheme="majorEastAsia" w:hAnsi="CG Omega"/>
        </w:rPr>
      </w:pPr>
      <w:r w:rsidRPr="000E7D9B">
        <w:rPr>
          <w:rFonts w:ascii="CG Omega" w:eastAsiaTheme="majorEastAsia" w:hAnsi="CG Omega"/>
        </w:rPr>
        <w:t>stelt de norm;</w:t>
      </w:r>
    </w:p>
    <w:p w:rsidR="009D0A8A" w:rsidRPr="000E7D9B" w:rsidRDefault="009D0A8A" w:rsidP="003620F1">
      <w:pPr>
        <w:pStyle w:val="Geenafstand"/>
        <w:numPr>
          <w:ilvl w:val="0"/>
          <w:numId w:val="12"/>
        </w:numPr>
        <w:jc w:val="both"/>
        <w:rPr>
          <w:rFonts w:ascii="CG Omega" w:eastAsiaTheme="majorEastAsia" w:hAnsi="CG Omega"/>
        </w:rPr>
      </w:pPr>
      <w:r w:rsidRPr="000E7D9B">
        <w:rPr>
          <w:rFonts w:ascii="CG Omega" w:eastAsiaTheme="majorEastAsia" w:hAnsi="CG Omega"/>
        </w:rPr>
        <w:t>definieert specifieke handelingen als schendingen;</w:t>
      </w:r>
    </w:p>
    <w:p w:rsidR="009D0A8A" w:rsidRPr="000E7D9B" w:rsidRDefault="009D0A8A" w:rsidP="003620F1">
      <w:pPr>
        <w:pStyle w:val="Geenafstand"/>
        <w:numPr>
          <w:ilvl w:val="0"/>
          <w:numId w:val="12"/>
        </w:numPr>
        <w:jc w:val="both"/>
        <w:rPr>
          <w:rFonts w:ascii="CG Omega" w:eastAsiaTheme="majorEastAsia" w:hAnsi="CG Omega"/>
        </w:rPr>
      </w:pPr>
      <w:r w:rsidRPr="000E7D9B">
        <w:rPr>
          <w:rFonts w:ascii="CG Omega" w:eastAsiaTheme="majorEastAsia" w:hAnsi="CG Omega"/>
        </w:rPr>
        <w:t>maakt zorgvuldig optreden tegen schendingen mogelijk;</w:t>
      </w:r>
    </w:p>
    <w:p w:rsidR="009D0A8A" w:rsidRPr="000E7D9B" w:rsidRDefault="009D0A8A" w:rsidP="003620F1">
      <w:pPr>
        <w:pStyle w:val="Geenafstand"/>
        <w:numPr>
          <w:ilvl w:val="0"/>
          <w:numId w:val="12"/>
        </w:numPr>
        <w:jc w:val="both"/>
        <w:rPr>
          <w:rFonts w:ascii="CG Omega" w:eastAsiaTheme="majorEastAsia" w:hAnsi="CG Omega"/>
        </w:rPr>
      </w:pPr>
      <w:r w:rsidRPr="000E7D9B">
        <w:rPr>
          <w:rFonts w:ascii="CG Omega" w:eastAsiaTheme="majorEastAsia" w:hAnsi="CG Omega"/>
        </w:rPr>
        <w:t>geeft richting aan de morele oordeelsvorming van individuen.</w:t>
      </w:r>
    </w:p>
    <w:p w:rsidR="009D0A8A" w:rsidRPr="000E7D9B" w:rsidRDefault="009D0A8A" w:rsidP="003620F1">
      <w:pPr>
        <w:pStyle w:val="Geenafstand"/>
        <w:jc w:val="both"/>
        <w:rPr>
          <w:rFonts w:ascii="CG Omega" w:eastAsiaTheme="majorEastAsia" w:hAnsi="CG Omega"/>
        </w:rPr>
      </w:pPr>
    </w:p>
    <w:p w:rsidR="009D0A8A" w:rsidRDefault="009D0A8A" w:rsidP="003620F1">
      <w:pPr>
        <w:pStyle w:val="Geenafstand"/>
        <w:jc w:val="both"/>
        <w:rPr>
          <w:rFonts w:ascii="CG Omega" w:eastAsiaTheme="majorEastAsia" w:hAnsi="CG Omega"/>
        </w:rPr>
      </w:pPr>
      <w:r w:rsidRPr="000E7D9B">
        <w:rPr>
          <w:rFonts w:ascii="CG Omega" w:eastAsiaTheme="majorEastAsia" w:hAnsi="CG Omega"/>
        </w:rPr>
        <w:t xml:space="preserve">De gedragscode beschermt daarnaast specifiek de </w:t>
      </w:r>
      <w:r w:rsidRPr="000E7D9B">
        <w:rPr>
          <w:rFonts w:ascii="CG Omega" w:eastAsiaTheme="majorEastAsia" w:hAnsi="CG Omega"/>
          <w:i/>
        </w:rPr>
        <w:t xml:space="preserve">zuiverheid </w:t>
      </w:r>
      <w:r w:rsidRPr="000E7D9B">
        <w:rPr>
          <w:rFonts w:ascii="CG Omega" w:eastAsiaTheme="majorEastAsia" w:hAnsi="CG Omega"/>
        </w:rPr>
        <w:t>van de politieke en bestuurlijke 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9D0A8A" w:rsidRDefault="009D0A8A" w:rsidP="003620F1">
      <w:pPr>
        <w:jc w:val="both"/>
        <w:rPr>
          <w:rFonts w:eastAsiaTheme="majorEastAsia"/>
        </w:rPr>
      </w:pPr>
      <w:r>
        <w:rPr>
          <w:rFonts w:eastAsiaTheme="majorEastAsia"/>
        </w:rPr>
        <w:br w:type="page"/>
      </w:r>
    </w:p>
    <w:p w:rsidR="009D0A8A" w:rsidRPr="00236951" w:rsidRDefault="009D0A8A" w:rsidP="003620F1">
      <w:pPr>
        <w:pStyle w:val="Kop1"/>
        <w:numPr>
          <w:ilvl w:val="0"/>
          <w:numId w:val="8"/>
        </w:numPr>
        <w:jc w:val="both"/>
        <w:rPr>
          <w:rFonts w:ascii="CG Omega" w:hAnsi="CG Omega"/>
        </w:rPr>
      </w:pPr>
      <w:r w:rsidRPr="00236951">
        <w:rPr>
          <w:rFonts w:ascii="CG Omega" w:hAnsi="CG Omega"/>
        </w:rPr>
        <w:t>Regels rondom (de schijn van) belangenverstrengeling</w:t>
      </w:r>
    </w:p>
    <w:p w:rsidR="009D0A8A" w:rsidRDefault="009D0A8A" w:rsidP="003620F1">
      <w:pPr>
        <w:pStyle w:val="Geenafstand"/>
        <w:jc w:val="both"/>
        <w:rPr>
          <w:rFonts w:ascii="CG Omega" w:hAnsi="CG Omega" w:cstheme="minorHAnsi"/>
          <w:i/>
        </w:rPr>
      </w:pPr>
    </w:p>
    <w:p w:rsidR="003620F1" w:rsidRPr="00236951" w:rsidRDefault="003620F1" w:rsidP="003620F1">
      <w:pPr>
        <w:pStyle w:val="Geenafstand"/>
        <w:jc w:val="both"/>
        <w:rPr>
          <w:rFonts w:ascii="CG Omega" w:hAnsi="CG Omega" w:cstheme="minorHAnsi"/>
          <w:i/>
        </w:rPr>
      </w:pP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 xml:space="preserve">Artikel </w:t>
      </w:r>
      <w:r w:rsidR="003620F1">
        <w:rPr>
          <w:rStyle w:val="Nadruk"/>
          <w:rFonts w:ascii="CG Omega" w:hAnsi="CG Omega"/>
        </w:rPr>
        <w:t>1</w:t>
      </w: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De burgemeester mag zijn invloed en stem niet gebruiken om een persoonlijk belang veilig te stellen of het belang van een ander(e organisatie) bij wie hij een persoonlijke betrokkenheid heeft.</w:t>
      </w:r>
    </w:p>
    <w:p w:rsidR="00D769C5" w:rsidRPr="00973549" w:rsidRDefault="00D769C5" w:rsidP="003620F1">
      <w:pPr>
        <w:pStyle w:val="Geenafstand"/>
        <w:jc w:val="both"/>
        <w:rPr>
          <w:rFonts w:ascii="CG Omega" w:hAnsi="CG Omega"/>
        </w:rPr>
      </w:pPr>
    </w:p>
    <w:p w:rsidR="00D769C5" w:rsidRPr="00973549" w:rsidRDefault="003620F1" w:rsidP="003620F1">
      <w:pPr>
        <w:pStyle w:val="Geenafstand"/>
        <w:jc w:val="both"/>
        <w:rPr>
          <w:rStyle w:val="Intensievebenadrukking"/>
          <w:rFonts w:ascii="CG Omega" w:hAnsi="CG Omega"/>
        </w:rPr>
      </w:pPr>
      <w:r>
        <w:rPr>
          <w:rStyle w:val="Intensievebenadrukking"/>
          <w:rFonts w:ascii="CG Omega" w:hAnsi="CG Omega"/>
        </w:rPr>
        <w:t>Artikel 1</w:t>
      </w:r>
      <w:r w:rsidR="00D769C5" w:rsidRPr="00973549">
        <w:rPr>
          <w:rStyle w:val="Intensievebenadrukking"/>
          <w:rFonts w:ascii="CG Omega" w:hAnsi="CG Omega"/>
        </w:rPr>
        <w:t>.1</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De burgemeester moet actief en uit zichzelf de schijn van belangenverstrengeling tegengaan.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D769C5" w:rsidRPr="00973549" w:rsidRDefault="00D769C5" w:rsidP="003620F1">
      <w:pPr>
        <w:pStyle w:val="Geenafstand"/>
        <w:jc w:val="both"/>
        <w:rPr>
          <w:rFonts w:ascii="CG Omega" w:hAnsi="CG Omega"/>
        </w:rPr>
      </w:pPr>
      <w:r w:rsidRPr="00973549">
        <w:rPr>
          <w:rFonts w:ascii="CG Omega" w:hAnsi="CG Omega"/>
        </w:rPr>
        <w:t xml:space="preserve">De wetgever heeft de burgemeester op vier manieren extra bescherming geboden tegen de verleiding van belangenverstrengeling en tegen de schijn ervan. </w:t>
      </w:r>
    </w:p>
    <w:p w:rsidR="00A358CB" w:rsidRPr="00B20925" w:rsidRDefault="00A358CB" w:rsidP="00A358CB">
      <w:pPr>
        <w:pStyle w:val="Geenafstand"/>
        <w:numPr>
          <w:ilvl w:val="0"/>
          <w:numId w:val="9"/>
        </w:numPr>
        <w:jc w:val="both"/>
        <w:rPr>
          <w:rFonts w:ascii="CG Omega" w:hAnsi="CG Omega"/>
        </w:rPr>
      </w:pPr>
      <w:r w:rsidRPr="00B20925">
        <w:rPr>
          <w:rFonts w:ascii="CG Omega" w:hAnsi="CG Omega"/>
        </w:rPr>
        <w:t>De wetgever geeft ten eerste aan dat het college van Burgemeester &amp; Wethouders (</w:t>
      </w:r>
      <w:r>
        <w:rPr>
          <w:rFonts w:ascii="CG Omega" w:hAnsi="CG Omega"/>
        </w:rPr>
        <w:t>college</w:t>
      </w:r>
      <w:r w:rsidRPr="00B20925">
        <w:rPr>
          <w:rFonts w:ascii="CG Omega" w:hAnsi="CG Omega"/>
        </w:rPr>
        <w:t xml:space="preserve">), als bestuursorgaan, zijn taak zonder vooringenomenheid moet vervullen. De wetgever geeft het </w:t>
      </w:r>
      <w:r>
        <w:rPr>
          <w:rFonts w:ascii="CG Omega" w:hAnsi="CG Omega"/>
        </w:rPr>
        <w:t>college</w:t>
      </w:r>
      <w:r w:rsidR="0089397B">
        <w:rPr>
          <w:rFonts w:ascii="CG Omega" w:hAnsi="CG Omega"/>
        </w:rPr>
        <w:t xml:space="preserve">, waarvan de burgemeester deel uitmaakt, </w:t>
      </w:r>
      <w:r>
        <w:rPr>
          <w:rFonts w:ascii="CG Omega" w:hAnsi="CG Omega"/>
        </w:rPr>
        <w:t>de verantwoordelijkheid er</w:t>
      </w:r>
      <w:r w:rsidRPr="00B20925">
        <w:rPr>
          <w:rFonts w:ascii="CG Omega" w:hAnsi="CG Omega"/>
        </w:rPr>
        <w:t xml:space="preserve">voor te waken dat persoonlijke belangen van wethouders de besluitvorming </w:t>
      </w:r>
      <w:r>
        <w:rPr>
          <w:rFonts w:ascii="CG Omega" w:hAnsi="CG Omega"/>
        </w:rPr>
        <w:t xml:space="preserve">niet </w:t>
      </w:r>
      <w:r w:rsidRPr="00B20925">
        <w:rPr>
          <w:rFonts w:ascii="CG Omega" w:hAnsi="CG Omega"/>
        </w:rPr>
        <w:t>beïnvloeden. Met persoonlijk belang wordt gedoeld op ieder belang dat niet behoort tot de belangen die de wethouders uit hoofde van hun taak behoren te vervullen. Deze waakzaamheid geldt ook als het gaat om de schijn van belangenverstrengeling.</w:t>
      </w:r>
    </w:p>
    <w:p w:rsidR="008420BC" w:rsidRDefault="00A358CB" w:rsidP="0089397B">
      <w:pPr>
        <w:pStyle w:val="Geenafstand"/>
        <w:ind w:left="360"/>
        <w:jc w:val="both"/>
        <w:rPr>
          <w:rFonts w:ascii="CG Omega" w:hAnsi="CG Omega"/>
        </w:rPr>
      </w:pPr>
      <w:r w:rsidRPr="00236951">
        <w:rPr>
          <w:rFonts w:ascii="CG Omega" w:hAnsi="CG Omega"/>
        </w:rPr>
        <w:t xml:space="preserve">Let wel: het gaat hier om persoonlijke </w:t>
      </w:r>
      <w:r w:rsidRPr="00B20925">
        <w:rPr>
          <w:rFonts w:ascii="CG Omega" w:hAnsi="CG Omega"/>
          <w:iCs/>
        </w:rPr>
        <w:t>belangen</w:t>
      </w:r>
      <w:r w:rsidRPr="00236951">
        <w:rPr>
          <w:rFonts w:ascii="CG Omega" w:hAnsi="CG Omega"/>
        </w:rPr>
        <w:t xml:space="preserve">; het gaat niet alleen om – zoals vaak door politici gedacht </w:t>
      </w:r>
      <w:r>
        <w:rPr>
          <w:rFonts w:ascii="CG Omega" w:hAnsi="CG Omega"/>
        </w:rPr>
        <w:t>–</w:t>
      </w:r>
      <w:r w:rsidRPr="00236951">
        <w:rPr>
          <w:rFonts w:ascii="CG Omega" w:hAnsi="CG Omega"/>
        </w:rPr>
        <w:t xml:space="preserve"> ‘persoonlijk gewin’ of ‘persoonlijk voordeel’ of ‘persoonlijke financiële inkomsten’. </w:t>
      </w:r>
      <w:r w:rsidR="0089397B">
        <w:rPr>
          <w:rFonts w:ascii="CG Omega" w:hAnsi="CG Omega"/>
        </w:rPr>
        <w:t xml:space="preserve">De burgemeester moet als lid van het college </w:t>
      </w:r>
      <w:r w:rsidRPr="00236951">
        <w:rPr>
          <w:rFonts w:ascii="CG Omega" w:hAnsi="CG Omega"/>
        </w:rPr>
        <w:t>dus beoordelen of er sprake is van een persoonlijk belang waardoor belangenverstrengeling ontstaat die de besluitvorming onterecht kan beïnvloeden.</w:t>
      </w:r>
      <w:r w:rsidR="0089397B">
        <w:rPr>
          <w:rFonts w:ascii="CG Omega" w:hAnsi="CG Omega"/>
        </w:rPr>
        <w:t xml:space="preserve"> </w:t>
      </w:r>
      <w:r w:rsidRPr="00236951">
        <w:rPr>
          <w:rFonts w:ascii="CG Omega" w:hAnsi="CG Omega"/>
        </w:rPr>
        <w:t xml:space="preserve">De wetgever doet een beroep op de verantwoordelijkheid van het </w:t>
      </w:r>
      <w:r>
        <w:rPr>
          <w:rFonts w:ascii="CG Omega" w:hAnsi="CG Omega"/>
        </w:rPr>
        <w:t>college</w:t>
      </w:r>
      <w:r w:rsidRPr="00236951">
        <w:rPr>
          <w:rFonts w:ascii="CG Omega" w:hAnsi="CG Omega"/>
        </w:rPr>
        <w:t xml:space="preserve"> als geheel om </w:t>
      </w:r>
      <w:r>
        <w:rPr>
          <w:rFonts w:ascii="CG Omega" w:hAnsi="CG Omega"/>
        </w:rPr>
        <w:t>ervoor</w:t>
      </w:r>
      <w:r w:rsidRPr="00236951">
        <w:rPr>
          <w:rFonts w:ascii="CG Omega" w:hAnsi="CG Omega"/>
        </w:rPr>
        <w:t xml:space="preserve"> te waken dat persoonlijke belangen van zijn leden de besluitvorming </w:t>
      </w:r>
      <w:r>
        <w:rPr>
          <w:rFonts w:ascii="CG Omega" w:hAnsi="CG Omega"/>
        </w:rPr>
        <w:t xml:space="preserve">niet </w:t>
      </w:r>
      <w:r w:rsidRPr="00236951">
        <w:rPr>
          <w:rFonts w:ascii="CG Omega" w:hAnsi="CG Omega"/>
        </w:rPr>
        <w:t>beïnvloeden. Deze verplichting geldt gedurende het gehele proces van besluitvorming en niet alleen tijdens de stemming</w:t>
      </w:r>
      <w:r>
        <w:rPr>
          <w:rStyle w:val="Voetnootmarkering"/>
          <w:rFonts w:ascii="CG Omega" w:hAnsi="CG Omega"/>
        </w:rPr>
        <w:footnoteReference w:id="2"/>
      </w:r>
      <w:r w:rsidRPr="00236951">
        <w:rPr>
          <w:rFonts w:ascii="CG Omega" w:hAnsi="CG Omega"/>
        </w:rPr>
        <w:t>.</w:t>
      </w:r>
    </w:p>
    <w:p w:rsidR="008420BC" w:rsidRDefault="0089397B" w:rsidP="0089397B">
      <w:pPr>
        <w:pStyle w:val="Geenafstand"/>
        <w:ind w:left="360"/>
        <w:jc w:val="both"/>
        <w:rPr>
          <w:rFonts w:ascii="CG Omega" w:hAnsi="CG Omega"/>
        </w:rPr>
      </w:pPr>
      <w:r>
        <w:rPr>
          <w:rFonts w:ascii="CG Omega" w:hAnsi="CG Omega"/>
        </w:rPr>
        <w:t xml:space="preserve">Politieke ambtsdragers </w:t>
      </w:r>
      <w:r w:rsidR="00A358CB" w:rsidRPr="00236951">
        <w:rPr>
          <w:rFonts w:ascii="CG Omega" w:hAnsi="CG Omega"/>
        </w:rPr>
        <w:t xml:space="preserve">struikelen soms in gevallen waarin er ‘slechts’ sprake is van de schijn van belangenverstrengeling. Het is dan ook in het belang van </w:t>
      </w:r>
      <w:r w:rsidR="008420BC">
        <w:rPr>
          <w:rFonts w:ascii="CG Omega" w:hAnsi="CG Omega"/>
        </w:rPr>
        <w:t>de politieke ambtsdragers</w:t>
      </w:r>
      <w:r w:rsidR="00A358CB" w:rsidRPr="00236951">
        <w:rPr>
          <w:rFonts w:ascii="CG Omega" w:hAnsi="CG Omega"/>
        </w:rPr>
        <w:t xml:space="preserve"> zelf dat dit voorschrift zo expliciet in de </w:t>
      </w:r>
      <w:r w:rsidR="00A358CB">
        <w:rPr>
          <w:rFonts w:ascii="CG Omega" w:hAnsi="CG Omega"/>
        </w:rPr>
        <w:t>gedragscode</w:t>
      </w:r>
      <w:r w:rsidR="00A358CB" w:rsidRPr="00236951">
        <w:rPr>
          <w:rFonts w:ascii="CG Omega" w:hAnsi="CG Omega"/>
        </w:rPr>
        <w:t xml:space="preserve"> is opgenomen.</w:t>
      </w:r>
    </w:p>
    <w:p w:rsidR="008420BC" w:rsidRDefault="008420BC" w:rsidP="0089397B">
      <w:pPr>
        <w:pStyle w:val="Geenafstand"/>
        <w:ind w:left="360"/>
        <w:jc w:val="both"/>
        <w:rPr>
          <w:rFonts w:ascii="CG Omega" w:hAnsi="CG Omega"/>
        </w:rPr>
      </w:pPr>
    </w:p>
    <w:p w:rsidR="00DD7424" w:rsidRDefault="00DD7424" w:rsidP="00DD7424">
      <w:pPr>
        <w:pStyle w:val="Geenafstand"/>
        <w:numPr>
          <w:ilvl w:val="0"/>
          <w:numId w:val="9"/>
        </w:numPr>
        <w:jc w:val="both"/>
        <w:rPr>
          <w:rFonts w:ascii="CG Omega" w:hAnsi="CG Omega"/>
        </w:rPr>
      </w:pPr>
      <w:r>
        <w:rPr>
          <w:rFonts w:ascii="CG Omega" w:hAnsi="CG Omega"/>
        </w:rPr>
        <w:t>De</w:t>
      </w:r>
      <w:r w:rsidRPr="00973549">
        <w:rPr>
          <w:rFonts w:ascii="CG Omega" w:hAnsi="CG Omega"/>
        </w:rPr>
        <w:t xml:space="preserve"> wetgever </w:t>
      </w:r>
      <w:r>
        <w:rPr>
          <w:rFonts w:ascii="CG Omega" w:hAnsi="CG Omega"/>
        </w:rPr>
        <w:t xml:space="preserve">verbiedt </w:t>
      </w:r>
      <w:r w:rsidRPr="00973549">
        <w:rPr>
          <w:rFonts w:ascii="CG Omega" w:hAnsi="CG Omega"/>
        </w:rPr>
        <w:t xml:space="preserve">de burgemeester expliciet bepaalde welomschreven functies te bekleden, rollen te vervullen en (rechts)handelingen uit te voeren. In de artikelen </w:t>
      </w:r>
      <w:r>
        <w:rPr>
          <w:rFonts w:ascii="CG Omega" w:hAnsi="CG Omega"/>
        </w:rPr>
        <w:t>1.4 en 1.5</w:t>
      </w:r>
      <w:r w:rsidRPr="00973549">
        <w:rPr>
          <w:rFonts w:ascii="CG Omega" w:hAnsi="CG Omega"/>
        </w:rPr>
        <w:t xml:space="preserve"> van deze gedragscode wordt naar die verboden verwezen. </w:t>
      </w:r>
      <w:r w:rsidRPr="00A876E2">
        <w:rPr>
          <w:rFonts w:ascii="CG Omega" w:hAnsi="CG Omega"/>
        </w:rPr>
        <w:t xml:space="preserve">In de bijlage </w:t>
      </w:r>
      <w:r w:rsidRPr="000E7D9B">
        <w:rPr>
          <w:rFonts w:ascii="CG Omega" w:hAnsi="CG Omega"/>
        </w:rPr>
        <w:t xml:space="preserve">van deze gedragscode treft u een opsomming aan </w:t>
      </w:r>
      <w:r>
        <w:rPr>
          <w:rFonts w:ascii="CG Omega" w:hAnsi="CG Omega"/>
        </w:rPr>
        <w:t xml:space="preserve">regelgeving die samenhangt met de integriteit van wethouders, waaronder de </w:t>
      </w:r>
      <w:r w:rsidRPr="000E7D9B">
        <w:rPr>
          <w:rFonts w:ascii="CG Omega" w:hAnsi="CG Omega"/>
        </w:rPr>
        <w:t>verboden combinaties van functies en verboden overeenkomsten en handelingen. Het wordt dringend aangeraden deze bijlagen nauwkeurig te bestuderen.</w:t>
      </w:r>
    </w:p>
    <w:p w:rsidR="00DD7424" w:rsidRPr="00973549" w:rsidRDefault="00DD7424" w:rsidP="00DD7424">
      <w:pPr>
        <w:pStyle w:val="Geenafstand"/>
        <w:jc w:val="both"/>
        <w:rPr>
          <w:rFonts w:ascii="CG Omega" w:hAnsi="CG Omega"/>
        </w:rPr>
      </w:pPr>
    </w:p>
    <w:p w:rsidR="00D769C5" w:rsidRPr="00973549" w:rsidRDefault="007D57D1" w:rsidP="003620F1">
      <w:pPr>
        <w:pStyle w:val="Geenafstand"/>
        <w:numPr>
          <w:ilvl w:val="0"/>
          <w:numId w:val="9"/>
        </w:numPr>
        <w:jc w:val="both"/>
        <w:rPr>
          <w:rFonts w:ascii="CG Omega" w:hAnsi="CG Omega"/>
        </w:rPr>
      </w:pPr>
      <w:r w:rsidRPr="009A4D24">
        <w:rPr>
          <w:rFonts w:ascii="CG Omega" w:hAnsi="CG Omega"/>
        </w:rPr>
        <w:t xml:space="preserve">De wetgever eist van wethouders dat zij al hun functies, en - als de wethouder de functie als wethouder niet in deeltijd bekleedt - de inkomsten uit die functies, bekend maakt. Op die manier wordt het voor raadsleden, bestuurders, fractievoorzitters, partijbestuurders, de griffier en de gemeentesecretaris mogelijk een wethouder te waarschuwen voor de kwesties waarin belangenverstrengeling dreigt. Ook de pers en de burger kunnen </w:t>
      </w:r>
      <w:r w:rsidRPr="00236951">
        <w:rPr>
          <w:rFonts w:ascii="CG Omega" w:hAnsi="CG Omega"/>
        </w:rPr>
        <w:t xml:space="preserve">op basis daarvan hun controlerende taak uitoefenen. Daarom is in deze gedragscode ook verordonneerd dat </w:t>
      </w:r>
      <w:r w:rsidR="00F51970">
        <w:rPr>
          <w:rFonts w:ascii="CG Omega" w:hAnsi="CG Omega"/>
        </w:rPr>
        <w:t>de burgemeester</w:t>
      </w:r>
      <w:r w:rsidRPr="00236951">
        <w:rPr>
          <w:rFonts w:ascii="CG Omega" w:hAnsi="CG Omega"/>
        </w:rPr>
        <w:t xml:space="preserve"> tevens al </w:t>
      </w:r>
      <w:r w:rsidR="00F51970">
        <w:rPr>
          <w:rFonts w:ascii="CG Omega" w:hAnsi="CG Omega"/>
        </w:rPr>
        <w:t>zijn</w:t>
      </w:r>
      <w:r w:rsidRPr="00236951">
        <w:rPr>
          <w:rFonts w:ascii="CG Omega" w:hAnsi="CG Omega"/>
        </w:rPr>
        <w:t xml:space="preserve"> substantiële financiële belangen bekendma</w:t>
      </w:r>
      <w:r w:rsidR="00F51970">
        <w:rPr>
          <w:rFonts w:ascii="CG Omega" w:hAnsi="CG Omega"/>
        </w:rPr>
        <w:t>a</w:t>
      </w:r>
      <w:r w:rsidRPr="00236951">
        <w:rPr>
          <w:rFonts w:ascii="CG Omega" w:hAnsi="CG Omega"/>
        </w:rPr>
        <w:t>k</w:t>
      </w:r>
      <w:r w:rsidR="00F51970">
        <w:rPr>
          <w:rFonts w:ascii="CG Omega" w:hAnsi="CG Omega"/>
        </w:rPr>
        <w:t>t</w:t>
      </w:r>
      <w:r w:rsidRPr="00236951">
        <w:rPr>
          <w:rFonts w:ascii="CG Omega" w:hAnsi="CG Omega"/>
        </w:rPr>
        <w:t xml:space="preserve"> bij ondernemingen die zaken doen met de gemeente.</w:t>
      </w:r>
      <w:r w:rsidR="00D769C5" w:rsidRPr="00973549">
        <w:rPr>
          <w:rFonts w:ascii="CG Omega" w:hAnsi="CG Omega"/>
        </w:rPr>
        <w:t xml:space="preserve"> </w:t>
      </w:r>
    </w:p>
    <w:p w:rsidR="00D769C5" w:rsidRPr="00973549" w:rsidRDefault="00D769C5" w:rsidP="003620F1">
      <w:pPr>
        <w:pStyle w:val="Geenafstand"/>
        <w:numPr>
          <w:ilvl w:val="0"/>
          <w:numId w:val="9"/>
        </w:numPr>
        <w:jc w:val="both"/>
        <w:rPr>
          <w:rFonts w:ascii="CG Omega" w:hAnsi="CG Omega"/>
        </w:rPr>
      </w:pPr>
      <w:r w:rsidRPr="00973549">
        <w:rPr>
          <w:rFonts w:ascii="CG Omega" w:hAnsi="CG Omega"/>
        </w:rPr>
        <w:t xml:space="preserve">De wetgever verbiedt de burgemeester gedurende een bepaalde periode na hun zittingstermijn buiten een dienstverband om betaalde werkzaamheden voor de gemeente te verrichten. In </w:t>
      </w:r>
      <w:r w:rsidR="002A5315" w:rsidRPr="00973549">
        <w:rPr>
          <w:rFonts w:ascii="CG Omega" w:hAnsi="CG Omega"/>
        </w:rPr>
        <w:t xml:space="preserve">de gemeente </w:t>
      </w:r>
      <w:r w:rsidRPr="00973549">
        <w:rPr>
          <w:rFonts w:ascii="CG Omega" w:hAnsi="CG Omega"/>
        </w:rPr>
        <w:t>Kerkrade is die periode bepaald op een jaar.</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F51970">
        <w:rPr>
          <w:rStyle w:val="Intensievebenadrukking"/>
          <w:rFonts w:ascii="CG Omega" w:hAnsi="CG Omega"/>
        </w:rPr>
        <w:t>1</w:t>
      </w:r>
      <w:r w:rsidRPr="00973549">
        <w:rPr>
          <w:rStyle w:val="Intensievebenadrukking"/>
          <w:rFonts w:ascii="CG Omega" w:hAnsi="CG Omega"/>
        </w:rPr>
        <w:t xml:space="preserve">.2 </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onthoudt zich </w:t>
      </w:r>
      <w:r w:rsidR="00AD01B5" w:rsidRPr="00973549">
        <w:rPr>
          <w:rStyle w:val="Intensievebenadrukking"/>
          <w:rFonts w:ascii="CG Omega" w:hAnsi="CG Omega"/>
        </w:rPr>
        <w:t xml:space="preserve">alleen </w:t>
      </w:r>
      <w:r w:rsidRPr="00973549">
        <w:rPr>
          <w:rStyle w:val="Intensievebenadrukking"/>
          <w:rFonts w:ascii="CG Omega" w:hAnsi="CG Omega"/>
        </w:rPr>
        <w:t xml:space="preserve">van deelname aan de stemming </w:t>
      </w:r>
      <w:r w:rsidR="00AD01B5" w:rsidRPr="00973549">
        <w:rPr>
          <w:rStyle w:val="Intensievebenadrukking"/>
          <w:rFonts w:ascii="CG Omega" w:hAnsi="CG Omega"/>
        </w:rPr>
        <w:t xml:space="preserve">in het college </w:t>
      </w:r>
      <w:r w:rsidRPr="00973549">
        <w:rPr>
          <w:rStyle w:val="Intensievebenadrukking"/>
          <w:rFonts w:ascii="CG Omega" w:hAnsi="CG Omega"/>
        </w:rPr>
        <w:t xml:space="preserve">als er sprake is van een beslissing waarbij belangenverstrengeling dreigt; het gaat dan om kwesties waar hij zelf een persoonlijk belang bij heeft, of om kwesties waarbij het gaat om een belang van een individu of organisatie waarbij hij een </w:t>
      </w:r>
      <w:r w:rsidR="00F51970">
        <w:rPr>
          <w:rStyle w:val="Intensievebenadrukking"/>
          <w:rFonts w:ascii="CG Omega" w:hAnsi="CG Omega"/>
        </w:rPr>
        <w:t>substantiële</w:t>
      </w:r>
      <w:r w:rsidRPr="00973549">
        <w:rPr>
          <w:rStyle w:val="Intensievebenadrukking"/>
          <w:rFonts w:ascii="CG Omega" w:hAnsi="CG Omega"/>
        </w:rPr>
        <w:t xml:space="preserve"> betrokkenheid heeft.</w:t>
      </w:r>
    </w:p>
    <w:p w:rsidR="00D769C5" w:rsidRPr="00973549" w:rsidRDefault="00D769C5" w:rsidP="003620F1">
      <w:pPr>
        <w:pStyle w:val="Geenafstand"/>
        <w:jc w:val="both"/>
        <w:rPr>
          <w:rFonts w:ascii="CG Omega" w:hAnsi="CG Omega"/>
        </w:rPr>
      </w:pPr>
    </w:p>
    <w:p w:rsidR="00D769C5" w:rsidRPr="00973549" w:rsidRDefault="00F51970" w:rsidP="003620F1">
      <w:pPr>
        <w:pStyle w:val="Geenafstand"/>
        <w:jc w:val="both"/>
        <w:rPr>
          <w:rStyle w:val="Intensievebenadrukking"/>
          <w:rFonts w:ascii="CG Omega" w:hAnsi="CG Omega"/>
        </w:rPr>
      </w:pPr>
      <w:r>
        <w:rPr>
          <w:rStyle w:val="Intensievebenadrukking"/>
          <w:rFonts w:ascii="CG Omega" w:hAnsi="CG Omega"/>
        </w:rPr>
        <w:t>Artikel 1</w:t>
      </w:r>
      <w:r w:rsidR="00D769C5" w:rsidRPr="00973549">
        <w:rPr>
          <w:rStyle w:val="Intensievebenadrukking"/>
          <w:rFonts w:ascii="CG Omega" w:hAnsi="CG Omega"/>
        </w:rPr>
        <w:t>.3</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onthoudt zich bij beslissingen waarbij belangenverstrengeling dreigt, niet alleen van stemming </w:t>
      </w:r>
      <w:r w:rsidR="00F51970">
        <w:rPr>
          <w:rStyle w:val="Intensievebenadrukking"/>
          <w:rFonts w:ascii="CG Omega" w:hAnsi="CG Omega"/>
        </w:rPr>
        <w:t xml:space="preserve">(zie artikel 1.2 van de gedragscode) </w:t>
      </w:r>
      <w:r w:rsidRPr="00973549">
        <w:rPr>
          <w:rStyle w:val="Intensievebenadrukking"/>
          <w:rFonts w:ascii="CG Omega" w:hAnsi="CG Omega"/>
        </w:rPr>
        <w:t>maar ook van de beïnvloeding van de besluitvorming in de andere fases van het besluitvormingsproces.</w:t>
      </w:r>
    </w:p>
    <w:p w:rsidR="00D769C5" w:rsidRPr="00973549" w:rsidRDefault="00D769C5" w:rsidP="003620F1">
      <w:pPr>
        <w:pStyle w:val="Geenafstand"/>
        <w:jc w:val="both"/>
        <w:rPr>
          <w:rFonts w:ascii="CG Omega" w:hAnsi="CG Omega"/>
        </w:rPr>
      </w:pPr>
    </w:p>
    <w:p w:rsidR="00D769C5" w:rsidRPr="00973549" w:rsidRDefault="00F51970" w:rsidP="003620F1">
      <w:pPr>
        <w:pStyle w:val="Geenafstand"/>
        <w:jc w:val="both"/>
        <w:rPr>
          <w:rStyle w:val="Intensievebenadrukking"/>
          <w:rFonts w:ascii="CG Omega" w:hAnsi="CG Omega"/>
        </w:rPr>
      </w:pPr>
      <w:r>
        <w:rPr>
          <w:rStyle w:val="Intensievebenadrukking"/>
          <w:rFonts w:ascii="CG Omega" w:hAnsi="CG Omega"/>
        </w:rPr>
        <w:t>Artikel 1</w:t>
      </w:r>
      <w:r w:rsidR="00D769C5" w:rsidRPr="00973549">
        <w:rPr>
          <w:rStyle w:val="Intensievebenadrukking"/>
          <w:rFonts w:ascii="CG Omega" w:hAnsi="CG Omega"/>
        </w:rPr>
        <w:t xml:space="preserve">.4 </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mag bepaalde in de Gemeentewet opgesomde functies </w:t>
      </w:r>
      <w:r w:rsidR="00DC0C48">
        <w:rPr>
          <w:rStyle w:val="Intensievebenadrukking"/>
          <w:rFonts w:ascii="CG Omega" w:hAnsi="CG Omega"/>
        </w:rPr>
        <w:t>niet uitoefenen.</w:t>
      </w:r>
    </w:p>
    <w:p w:rsidR="00D769C5" w:rsidRPr="00973549" w:rsidRDefault="00D769C5" w:rsidP="003620F1">
      <w:pPr>
        <w:pStyle w:val="Geenafstand"/>
        <w:jc w:val="both"/>
        <w:rPr>
          <w:rFonts w:ascii="CG Omega" w:hAnsi="CG Omega"/>
        </w:rPr>
      </w:pPr>
    </w:p>
    <w:p w:rsidR="00D769C5" w:rsidRPr="00973549" w:rsidRDefault="00F51970" w:rsidP="003620F1">
      <w:pPr>
        <w:pStyle w:val="Geenafstand"/>
        <w:jc w:val="both"/>
        <w:rPr>
          <w:rStyle w:val="Intensievebenadrukking"/>
          <w:rFonts w:ascii="CG Omega" w:hAnsi="CG Omega"/>
        </w:rPr>
      </w:pPr>
      <w:r>
        <w:rPr>
          <w:rStyle w:val="Intensievebenadrukking"/>
          <w:rFonts w:ascii="CG Omega" w:hAnsi="CG Omega"/>
        </w:rPr>
        <w:t>Artikel 1</w:t>
      </w:r>
      <w:r w:rsidR="00D769C5" w:rsidRPr="00973549">
        <w:rPr>
          <w:rStyle w:val="Intensievebenadrukking"/>
          <w:rFonts w:ascii="CG Omega" w:hAnsi="CG Omega"/>
        </w:rPr>
        <w:t xml:space="preserve">.5 </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De burgemeester mag bepaalde in de Gemeentewet genoemde overeenkomsten en handelingen niet a</w:t>
      </w:r>
      <w:r w:rsidR="00DC0C48">
        <w:rPr>
          <w:rStyle w:val="Intensievebenadrukking"/>
          <w:rFonts w:ascii="CG Omega" w:hAnsi="CG Omega"/>
        </w:rPr>
        <w:t>angaan.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7B0700">
        <w:rPr>
          <w:rStyle w:val="Intensievebenadrukking"/>
          <w:rFonts w:ascii="CG Omega" w:hAnsi="CG Omega"/>
        </w:rPr>
        <w:t>1</w:t>
      </w:r>
      <w:r w:rsidRPr="00973549">
        <w:rPr>
          <w:rStyle w:val="Intensievebenadrukking"/>
          <w:rFonts w:ascii="CG Omega" w:hAnsi="CG Omega"/>
        </w:rPr>
        <w:t xml:space="preserve">.6 </w:t>
      </w:r>
    </w:p>
    <w:p w:rsidR="00DC0C48" w:rsidRPr="00236951" w:rsidRDefault="00D769C5" w:rsidP="00DC0C48">
      <w:pPr>
        <w:pStyle w:val="Geenafstand"/>
        <w:jc w:val="both"/>
        <w:rPr>
          <w:rStyle w:val="Intensievebenadrukking"/>
          <w:rFonts w:ascii="CG Omega" w:hAnsi="CG Omega"/>
        </w:rPr>
      </w:pPr>
      <w:r w:rsidRPr="00973549">
        <w:rPr>
          <w:rStyle w:val="Intensievebenadrukking"/>
          <w:rFonts w:ascii="CG Omega" w:hAnsi="CG Omega"/>
        </w:rPr>
        <w:t>De burgemeester maakt openbaar welke betaalde en onbetaalde functies hij vervult.</w:t>
      </w:r>
      <w:r w:rsidR="00DC0C48">
        <w:rPr>
          <w:rStyle w:val="Intensievebenadrukking"/>
          <w:rFonts w:ascii="CG Omega" w:hAnsi="CG Omega"/>
        </w:rPr>
        <w:t xml:space="preserve"> De burgemeester</w:t>
      </w:r>
      <w:r w:rsidR="00DC0C48" w:rsidRPr="00236951">
        <w:rPr>
          <w:rStyle w:val="Intensievebenadrukking"/>
          <w:rFonts w:ascii="CG Omega" w:hAnsi="CG Omega"/>
        </w:rPr>
        <w:t xml:space="preserve"> maakt tevens de inkomsten uit die functies openbaar als </w:t>
      </w:r>
      <w:r w:rsidR="00DC0C48">
        <w:rPr>
          <w:rStyle w:val="Intensievebenadrukking"/>
          <w:rFonts w:ascii="CG Omega" w:hAnsi="CG Omega"/>
        </w:rPr>
        <w:t>hij niet in deeltijd werkt en niet onder het overgangsrecht valt.</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7B0700">
        <w:rPr>
          <w:rStyle w:val="Intensievebenadrukking"/>
          <w:rFonts w:ascii="CG Omega" w:hAnsi="CG Omega"/>
        </w:rPr>
        <w:t>1</w:t>
      </w:r>
      <w:r w:rsidRPr="00973549">
        <w:rPr>
          <w:rStyle w:val="Intensievebenadrukking"/>
          <w:rFonts w:ascii="CG Omega" w:hAnsi="CG Omega"/>
        </w:rPr>
        <w:t>.7</w:t>
      </w:r>
    </w:p>
    <w:p w:rsidR="007B0700" w:rsidRPr="00236951" w:rsidRDefault="00D769C5" w:rsidP="007B0700">
      <w:pPr>
        <w:pStyle w:val="Geenafstand"/>
        <w:jc w:val="both"/>
        <w:rPr>
          <w:rStyle w:val="Intensievebenadrukking"/>
          <w:rFonts w:ascii="CG Omega" w:hAnsi="CG Omega"/>
        </w:rPr>
      </w:pPr>
      <w:r w:rsidRPr="00973549">
        <w:rPr>
          <w:rStyle w:val="Intensievebenadrukking"/>
          <w:rFonts w:ascii="CG Omega" w:hAnsi="CG Omega"/>
        </w:rPr>
        <w:t>Door de gemeentesecretaris wordt zorg gedragen voor een geactualiseerde openbare lijst met functies van de burgemeester. Op deze lijst wordt tevens vermeld of de werkzaamhe</w:t>
      </w:r>
      <w:r w:rsidR="007B0700">
        <w:rPr>
          <w:rStyle w:val="Intensievebenadrukking"/>
          <w:rFonts w:ascii="CG Omega" w:hAnsi="CG Omega"/>
        </w:rPr>
        <w:t xml:space="preserve">den al dan niet bezoldigd zijn </w:t>
      </w:r>
      <w:r w:rsidR="007B0700" w:rsidRPr="00236951">
        <w:rPr>
          <w:rStyle w:val="Intensievebenadrukking"/>
          <w:rFonts w:ascii="CG Omega" w:hAnsi="CG Omega"/>
        </w:rPr>
        <w:t xml:space="preserve">en - als de </w:t>
      </w:r>
      <w:r w:rsidR="007B0700">
        <w:rPr>
          <w:rStyle w:val="Intensievebenadrukking"/>
          <w:rFonts w:ascii="CG Omega" w:hAnsi="CG Omega"/>
        </w:rPr>
        <w:t>burgemeester</w:t>
      </w:r>
      <w:r w:rsidR="007B0700" w:rsidRPr="00236951">
        <w:rPr>
          <w:rStyle w:val="Intensievebenadrukking"/>
          <w:rFonts w:ascii="CG Omega" w:hAnsi="CG Omega"/>
        </w:rPr>
        <w:t xml:space="preserve"> niet in deeltijd werkt </w:t>
      </w:r>
      <w:r w:rsidR="007B0700">
        <w:rPr>
          <w:rStyle w:val="Intensievebenadrukking"/>
          <w:rFonts w:ascii="CG Omega" w:hAnsi="CG Omega"/>
        </w:rPr>
        <w:t xml:space="preserve">en niet onder het overgangsrecht valt </w:t>
      </w:r>
      <w:r w:rsidR="007B0700" w:rsidRPr="00236951">
        <w:rPr>
          <w:rStyle w:val="Intensievebenadrukking"/>
          <w:rFonts w:ascii="CG Omega" w:hAnsi="CG Omega"/>
        </w:rPr>
        <w:t>- wat de inkomsten zijn uit die functies.</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7B0700">
        <w:rPr>
          <w:rStyle w:val="Intensievebenadrukking"/>
          <w:rFonts w:ascii="CG Omega" w:hAnsi="CG Omega"/>
        </w:rPr>
        <w:t>1</w:t>
      </w:r>
      <w:r w:rsidRPr="00973549">
        <w:rPr>
          <w:rStyle w:val="Intensievebenadrukking"/>
          <w:rFonts w:ascii="CG Omega" w:hAnsi="CG Omega"/>
        </w:rPr>
        <w:t xml:space="preserve">.8 </w:t>
      </w:r>
    </w:p>
    <w:p w:rsidR="007B0700" w:rsidRPr="00236951" w:rsidRDefault="00D769C5" w:rsidP="007B0700">
      <w:pPr>
        <w:pStyle w:val="Geenafstand"/>
        <w:jc w:val="both"/>
        <w:rPr>
          <w:rStyle w:val="Intensievebenadrukking"/>
          <w:rFonts w:ascii="CG Omega" w:hAnsi="CG Omega"/>
        </w:rPr>
      </w:pPr>
      <w:r w:rsidRPr="00973549">
        <w:rPr>
          <w:rStyle w:val="Intensievebenadrukking"/>
          <w:rFonts w:ascii="CG Omega" w:hAnsi="CG Omega"/>
        </w:rPr>
        <w:t xml:space="preserve">De burgemeester doet </w:t>
      </w:r>
      <w:r w:rsidR="007B0700">
        <w:rPr>
          <w:rStyle w:val="Intensievebenadrukking"/>
          <w:rFonts w:ascii="CG Omega" w:hAnsi="CG Omega"/>
        </w:rPr>
        <w:t xml:space="preserve">er </w:t>
      </w:r>
      <w:r w:rsidRPr="00973549">
        <w:rPr>
          <w:rStyle w:val="Intensievebenadrukking"/>
          <w:rFonts w:ascii="CG Omega" w:hAnsi="CG Omega"/>
        </w:rPr>
        <w:t xml:space="preserve">opgaaf van </w:t>
      </w:r>
      <w:r w:rsidR="007B0700" w:rsidRPr="00236951">
        <w:rPr>
          <w:rStyle w:val="Intensievebenadrukking"/>
          <w:rFonts w:ascii="CG Omega" w:hAnsi="CG Omega"/>
        </w:rPr>
        <w:t>dat hij substantiële financiële belangen heeft -</w:t>
      </w:r>
      <w:r w:rsidR="007B0700">
        <w:rPr>
          <w:rStyle w:val="Intensievebenadrukking"/>
          <w:rFonts w:ascii="CG Omega" w:hAnsi="CG Omega"/>
        </w:rPr>
        <w:t xml:space="preserve"> </w:t>
      </w:r>
      <w:r w:rsidR="007B0700" w:rsidRPr="00236951">
        <w:rPr>
          <w:rStyle w:val="Intensievebenadrukking"/>
          <w:rFonts w:ascii="CG Omega" w:hAnsi="CG Omega"/>
        </w:rPr>
        <w:t>bijvoorbeeld aandelen, opties en derivaten - in ondernemingen waarmee de gemeente zaken doet of waarin de gemeente een belang heeft. Deze financiële belangen zijn openbaar en worden ter inzage gelegd. Ook een tussentijds ontstaan substantieel financieel belang dient opgegeven te worden.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7B0700">
        <w:rPr>
          <w:rStyle w:val="Intensievebenadrukking"/>
          <w:rFonts w:ascii="CG Omega" w:hAnsi="CG Omega"/>
        </w:rPr>
        <w:t>1</w:t>
      </w:r>
      <w:r w:rsidRPr="00973549">
        <w:rPr>
          <w:rStyle w:val="Intensievebenadrukking"/>
          <w:rFonts w:ascii="CG Omega" w:hAnsi="CG Omega"/>
        </w:rPr>
        <w:t>.9</w:t>
      </w:r>
    </w:p>
    <w:p w:rsidR="000263BE" w:rsidRPr="00236951" w:rsidRDefault="000263BE" w:rsidP="000263BE">
      <w:pPr>
        <w:pStyle w:val="Geenafstand"/>
        <w:jc w:val="both"/>
        <w:rPr>
          <w:rStyle w:val="Intensievebenadrukking"/>
          <w:rFonts w:ascii="CG Omega" w:hAnsi="CG Omega"/>
        </w:rPr>
      </w:pPr>
      <w:r w:rsidRPr="00236951">
        <w:rPr>
          <w:rStyle w:val="Intensievebenadrukking"/>
          <w:rFonts w:ascii="CG Omega" w:hAnsi="CG Omega"/>
        </w:rPr>
        <w:t xml:space="preserve">De gemeentesecretaris draagt zorg voor een geactualiseerde openbare lijst met de op grond van </w:t>
      </w:r>
      <w:r>
        <w:rPr>
          <w:rStyle w:val="Intensievebenadrukking"/>
          <w:rFonts w:ascii="CG Omega" w:hAnsi="CG Omega"/>
        </w:rPr>
        <w:t xml:space="preserve">de in artikel </w:t>
      </w:r>
      <w:r w:rsidRPr="00236951">
        <w:rPr>
          <w:rStyle w:val="Intensievebenadrukking"/>
          <w:rFonts w:ascii="CG Omega" w:hAnsi="CG Omega"/>
        </w:rPr>
        <w:t xml:space="preserve">1.8 </w:t>
      </w:r>
      <w:r>
        <w:rPr>
          <w:rStyle w:val="Intensievebenadrukking"/>
          <w:rFonts w:ascii="CG Omega" w:hAnsi="CG Omega"/>
        </w:rPr>
        <w:t xml:space="preserve">van de gedragscode </w:t>
      </w:r>
      <w:r w:rsidRPr="00236951">
        <w:rPr>
          <w:rStyle w:val="Intensievebenadrukking"/>
          <w:rFonts w:ascii="CG Omega" w:hAnsi="CG Omega"/>
        </w:rPr>
        <w:t xml:space="preserve">gemelde financiële belangen van </w:t>
      </w:r>
      <w:r>
        <w:rPr>
          <w:rStyle w:val="Intensievebenadrukking"/>
          <w:rFonts w:ascii="CG Omega" w:hAnsi="CG Omega"/>
        </w:rPr>
        <w:t>de burgemeester</w:t>
      </w:r>
      <w:r w:rsidRPr="00236951">
        <w:rPr>
          <w:rStyle w:val="Intensievebenadrukking"/>
          <w:rFonts w:ascii="CG Omega" w:hAnsi="CG Omega"/>
        </w:rPr>
        <w:t>.</w:t>
      </w:r>
    </w:p>
    <w:p w:rsidR="00A65BEA" w:rsidRDefault="00A65BEA" w:rsidP="00A65BEA">
      <w:pPr>
        <w:spacing w:after="0" w:line="240" w:lineRule="auto"/>
        <w:rPr>
          <w:rStyle w:val="Intensievebenadrukking"/>
          <w:rFonts w:ascii="CG Omega" w:hAnsi="CG Omega"/>
        </w:rPr>
      </w:pPr>
    </w:p>
    <w:p w:rsidR="00D769C5" w:rsidRPr="00973549" w:rsidRDefault="000263BE" w:rsidP="00A65BEA">
      <w:pPr>
        <w:spacing w:after="0" w:line="240" w:lineRule="auto"/>
        <w:rPr>
          <w:rStyle w:val="Intensievebenadrukking"/>
          <w:rFonts w:ascii="CG Omega" w:hAnsi="CG Omega"/>
        </w:rPr>
      </w:pPr>
      <w:r>
        <w:rPr>
          <w:rStyle w:val="Intensievebenadrukking"/>
          <w:rFonts w:ascii="CG Omega" w:hAnsi="CG Omega"/>
        </w:rPr>
        <w:t>Artikel 1</w:t>
      </w:r>
      <w:r w:rsidR="00D769C5" w:rsidRPr="00973549">
        <w:rPr>
          <w:rStyle w:val="Intensievebenadrukking"/>
          <w:rFonts w:ascii="CG Omega" w:hAnsi="CG Omega"/>
        </w:rPr>
        <w:t xml:space="preserve">.10 </w:t>
      </w:r>
    </w:p>
    <w:p w:rsidR="00D769C5" w:rsidRDefault="00D769C5" w:rsidP="003620F1">
      <w:pPr>
        <w:pStyle w:val="Geenafstand"/>
        <w:jc w:val="both"/>
        <w:rPr>
          <w:rStyle w:val="Intensievebenadrukking"/>
          <w:rFonts w:ascii="CG Omega" w:hAnsi="CG Omega"/>
        </w:rPr>
      </w:pPr>
      <w:r w:rsidRPr="00973549">
        <w:rPr>
          <w:rStyle w:val="Intensievebenadrukking"/>
          <w:rFonts w:ascii="CG Omega" w:hAnsi="CG Omega"/>
        </w:rPr>
        <w:t>Een oud-burgemeester wordt gedurende een jaar na het eind van de zittingstermijn uitgesloten van het buiten dienstbetrekking tegen beloning verrichten van werkzaamheden bij de gemeente</w:t>
      </w:r>
      <w:r w:rsidR="000263BE" w:rsidRPr="00236951">
        <w:rPr>
          <w:rStyle w:val="Intensievebenadrukking"/>
          <w:rFonts w:ascii="CG Omega" w:hAnsi="CG Omega"/>
        </w:rPr>
        <w:t>, met uitzondering van het raadslidmaatschap.</w:t>
      </w:r>
    </w:p>
    <w:p w:rsidR="000263BE" w:rsidRDefault="000263BE" w:rsidP="003620F1">
      <w:pPr>
        <w:pStyle w:val="Geenafstand"/>
        <w:jc w:val="both"/>
        <w:rPr>
          <w:rStyle w:val="Intensievebenadrukking"/>
          <w:rFonts w:ascii="CG Omega" w:hAnsi="CG Omega"/>
        </w:rPr>
      </w:pPr>
    </w:p>
    <w:p w:rsidR="00A65BEA" w:rsidRDefault="00A65BEA">
      <w:pPr>
        <w:rPr>
          <w:rStyle w:val="Intensievebenadrukking"/>
          <w:rFonts w:ascii="CG Omega" w:hAnsi="CG Omega"/>
        </w:rPr>
      </w:pPr>
      <w:r>
        <w:rPr>
          <w:rStyle w:val="Intensievebenadrukking"/>
          <w:rFonts w:ascii="CG Omega" w:hAnsi="CG Omega"/>
        </w:rPr>
        <w:br w:type="page"/>
      </w:r>
    </w:p>
    <w:p w:rsidR="000263BE" w:rsidRPr="00236951" w:rsidRDefault="000263BE" w:rsidP="000263BE">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0263BE" w:rsidRPr="00236951" w:rsidRDefault="000263BE" w:rsidP="000263BE">
      <w:pPr>
        <w:pStyle w:val="Geenafstand"/>
        <w:jc w:val="both"/>
        <w:rPr>
          <w:rFonts w:ascii="CG Omega" w:hAnsi="CG Omega"/>
        </w:rPr>
      </w:pPr>
      <w:r w:rsidRPr="00236951">
        <w:rPr>
          <w:rFonts w:ascii="CG Omega" w:hAnsi="CG Omega"/>
        </w:rPr>
        <w:t xml:space="preserve">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 Kerkrade 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 Kerkrade. Deze zogenaamde ‘draaideurconstructie’ betreft alleen oud-bestuurders die middels contracten een opdracht aannemen van de gemeente Kerkrade. Het betreft dus niet contracten van andere partijen binnen de gemeente Kerkrade. Een voormalig raadslid mag wel in dienst treden bij de gemeentelijke organisatie. </w:t>
      </w:r>
    </w:p>
    <w:p w:rsidR="000263BE" w:rsidRDefault="000263BE" w:rsidP="003620F1">
      <w:pPr>
        <w:pStyle w:val="Geenafstand"/>
        <w:jc w:val="both"/>
        <w:rPr>
          <w:rStyle w:val="Intensievebenadrukking"/>
          <w:rFonts w:ascii="CG Omega" w:hAnsi="CG Omega"/>
        </w:rPr>
      </w:pPr>
    </w:p>
    <w:p w:rsidR="000263BE" w:rsidRDefault="000263BE">
      <w:pPr>
        <w:rPr>
          <w:rStyle w:val="Intensievebenadrukking"/>
          <w:rFonts w:ascii="CG Omega" w:hAnsi="CG Omega"/>
        </w:rPr>
      </w:pPr>
      <w:r>
        <w:rPr>
          <w:rStyle w:val="Intensievebenadrukking"/>
          <w:rFonts w:ascii="CG Omega" w:hAnsi="CG Omega"/>
        </w:rPr>
        <w:br w:type="page"/>
      </w:r>
    </w:p>
    <w:p w:rsidR="00D769C5" w:rsidRPr="00973549" w:rsidRDefault="00D769C5" w:rsidP="00836A4C">
      <w:pPr>
        <w:pStyle w:val="Kop1"/>
        <w:numPr>
          <w:ilvl w:val="0"/>
          <w:numId w:val="8"/>
        </w:numPr>
        <w:jc w:val="both"/>
        <w:rPr>
          <w:rStyle w:val="Intensievebenadrukking"/>
          <w:rFonts w:ascii="CG Omega" w:hAnsi="CG Omega"/>
          <w:b/>
        </w:rPr>
      </w:pPr>
      <w:r w:rsidRPr="00973549">
        <w:rPr>
          <w:rStyle w:val="Intensievebenadrukking"/>
          <w:rFonts w:ascii="CG Omega" w:hAnsi="CG Omega"/>
          <w:b/>
        </w:rPr>
        <w:t xml:space="preserve">Regels rondom </w:t>
      </w:r>
      <w:r w:rsidR="00836A4C">
        <w:rPr>
          <w:rStyle w:val="Intensievebenadrukking"/>
          <w:rFonts w:ascii="CG Omega" w:hAnsi="CG Omega"/>
          <w:b/>
        </w:rPr>
        <w:t>(de schijn van)</w:t>
      </w:r>
      <w:r w:rsidRPr="00973549">
        <w:rPr>
          <w:rStyle w:val="Intensievebenadrukking"/>
          <w:rFonts w:ascii="CG Omega" w:hAnsi="CG Omega"/>
          <w:b/>
        </w:rPr>
        <w:t xml:space="preserve"> corruptie</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 xml:space="preserve">Artikel </w:t>
      </w:r>
      <w:r w:rsidR="00836A4C">
        <w:rPr>
          <w:rStyle w:val="Nadruk"/>
          <w:rFonts w:ascii="CG Omega" w:hAnsi="CG Omega"/>
        </w:rPr>
        <w:t>2</w:t>
      </w: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De burgemeester mag zijn invloed en zijn stem niet laten kopen of beïnvloeden door geld, goederen of diensten die hem zijn gegeven of hem in het vooruitzicht zijn gesteld.</w:t>
      </w:r>
    </w:p>
    <w:p w:rsidR="00D769C5" w:rsidRDefault="00D769C5" w:rsidP="003620F1">
      <w:pPr>
        <w:pStyle w:val="Geenafstand"/>
        <w:jc w:val="both"/>
        <w:rPr>
          <w:rFonts w:ascii="CG Omega" w:hAnsi="CG Omega"/>
        </w:rPr>
      </w:pPr>
    </w:p>
    <w:p w:rsidR="00B41A31" w:rsidRPr="00236951" w:rsidRDefault="00B41A31" w:rsidP="00B41A31">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B41A31" w:rsidRPr="00236951" w:rsidRDefault="00B41A31" w:rsidP="00B41A31">
      <w:pPr>
        <w:pStyle w:val="Geenafstand"/>
        <w:jc w:val="both"/>
        <w:rPr>
          <w:rFonts w:ascii="CG Omega" w:hAnsi="CG Omega"/>
        </w:rPr>
      </w:pPr>
      <w:r w:rsidRPr="00236951">
        <w:rPr>
          <w:rFonts w:ascii="CG Omega" w:hAnsi="CG Omega"/>
        </w:rPr>
        <w:t xml:space="preserve">Het bovenstaande artikel geeft een definitie van corruptie voor </w:t>
      </w:r>
      <w:r>
        <w:rPr>
          <w:rFonts w:ascii="CG Omega" w:hAnsi="CG Omega"/>
        </w:rPr>
        <w:t>de burgemeester</w:t>
      </w:r>
      <w:r w:rsidRPr="00236951">
        <w:rPr>
          <w:rFonts w:ascii="CG Omega" w:hAnsi="CG Omega"/>
        </w:rPr>
        <w:t>. Ging het bij belangenverstrengeling nog om het onterecht laten meewegen van een persoonlijk belang bij de besluitvorming, bij corruptie gaat het om omkoping van een</w:t>
      </w:r>
      <w:r>
        <w:rPr>
          <w:rFonts w:ascii="CG Omega" w:hAnsi="CG Omega"/>
        </w:rPr>
        <w:t xml:space="preserve"> burgemeester</w:t>
      </w:r>
      <w:r w:rsidRPr="00236951">
        <w:rPr>
          <w:rFonts w:ascii="CG Omega" w:hAnsi="CG Omega"/>
        </w:rPr>
        <w:t>.</w:t>
      </w:r>
      <w:r>
        <w:rPr>
          <w:rFonts w:ascii="CG Omega" w:hAnsi="CG Omega"/>
        </w:rPr>
        <w:t xml:space="preserve"> </w:t>
      </w:r>
      <w:r w:rsidRPr="00236951">
        <w:rPr>
          <w:rFonts w:ascii="CG Omega" w:hAnsi="CG Omega"/>
        </w:rPr>
        <w:t>Belangen</w:t>
      </w:r>
      <w:r>
        <w:rPr>
          <w:rFonts w:ascii="CG Omega" w:hAnsi="CG Omega"/>
        </w:rPr>
        <w:t>-</w:t>
      </w:r>
      <w:r w:rsidRPr="00236951">
        <w:rPr>
          <w:rFonts w:ascii="CG Omega" w:hAnsi="CG Omega"/>
        </w:rPr>
        <w:t xml:space="preserve">verstrengeling is niet in het </w:t>
      </w:r>
      <w:r>
        <w:rPr>
          <w:rFonts w:ascii="CG Omega" w:hAnsi="CG Omega"/>
        </w:rPr>
        <w:t>W</w:t>
      </w:r>
      <w:r w:rsidRPr="00236951">
        <w:rPr>
          <w:rFonts w:ascii="CG Omega" w:hAnsi="CG Omega"/>
        </w:rPr>
        <w:t xml:space="preserve">etboek van </w:t>
      </w:r>
      <w:r>
        <w:rPr>
          <w:rFonts w:ascii="CG Omega" w:hAnsi="CG Omega"/>
        </w:rPr>
        <w:t>S</w:t>
      </w:r>
      <w:r w:rsidRPr="00236951">
        <w:rPr>
          <w:rFonts w:ascii="CG Omega" w:hAnsi="CG Omega"/>
        </w:rPr>
        <w:t xml:space="preserve">trafrecht opgenomen, corruptie is dat wel. In de onderliggende artikelen zijn regels opgenomen om de </w:t>
      </w:r>
      <w:r>
        <w:rPr>
          <w:rFonts w:ascii="CG Omega" w:hAnsi="CG Omega"/>
        </w:rPr>
        <w:t xml:space="preserve">burgemeester </w:t>
      </w:r>
      <w:r w:rsidRPr="00236951">
        <w:rPr>
          <w:rFonts w:ascii="CG Omega" w:hAnsi="CG Omega"/>
        </w:rPr>
        <w:t>te helpen om de (schijn van) corruptie te voorkomen.</w:t>
      </w:r>
    </w:p>
    <w:p w:rsidR="00B41A31" w:rsidRPr="00973549" w:rsidRDefault="00B41A31"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D769C5" w:rsidRPr="00973549">
        <w:rPr>
          <w:rStyle w:val="Intensievebenadrukking"/>
          <w:rFonts w:ascii="CG Omega" w:hAnsi="CG Omega"/>
        </w:rPr>
        <w:t>.1</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De burgemeester moet actief en uit zichzelf de schijn van corruptie tegengaan.</w:t>
      </w:r>
    </w:p>
    <w:p w:rsidR="00D769C5" w:rsidRPr="00973549" w:rsidRDefault="00D769C5" w:rsidP="003620F1">
      <w:pPr>
        <w:pStyle w:val="Geenafstand"/>
        <w:jc w:val="both"/>
        <w:rPr>
          <w:rFonts w:ascii="CG Omega" w:hAnsi="CG Omega"/>
        </w:rPr>
      </w:pPr>
    </w:p>
    <w:p w:rsidR="00D769C5" w:rsidRPr="00973549" w:rsidRDefault="00D769C5" w:rsidP="003620F1">
      <w:pPr>
        <w:pStyle w:val="Kop2"/>
        <w:jc w:val="both"/>
        <w:rPr>
          <w:rFonts w:ascii="CG Omega" w:hAnsi="CG Omega"/>
        </w:rPr>
      </w:pPr>
      <w:r w:rsidRPr="00973549">
        <w:rPr>
          <w:rFonts w:ascii="CG Omega" w:hAnsi="CG Omega"/>
        </w:rPr>
        <w:t>Aannemen van geschenken.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D769C5" w:rsidRPr="00973549" w:rsidRDefault="00D769C5" w:rsidP="003620F1">
      <w:pPr>
        <w:pStyle w:val="Geenafstand"/>
        <w:jc w:val="both"/>
        <w:rPr>
          <w:rFonts w:ascii="CG Omega" w:hAnsi="CG Omega"/>
        </w:rPr>
      </w:pPr>
      <w:r w:rsidRPr="00973549">
        <w:rPr>
          <w:rFonts w:ascii="CG Omega" w:hAnsi="CG Omega"/>
        </w:rPr>
        <w:t xml:space="preserve">Geschenken zijn een </w:t>
      </w:r>
      <w:r w:rsidR="008C0B65" w:rsidRPr="00973549">
        <w:rPr>
          <w:rFonts w:ascii="CG Omega" w:hAnsi="CG Omega"/>
        </w:rPr>
        <w:t>potentiële</w:t>
      </w:r>
      <w:r w:rsidR="006358E2" w:rsidRPr="00973549">
        <w:rPr>
          <w:rFonts w:ascii="CG Omega" w:hAnsi="CG Omega"/>
        </w:rPr>
        <w:t xml:space="preserve"> </w:t>
      </w:r>
      <w:r w:rsidRPr="00973549">
        <w:rPr>
          <w:rFonts w:ascii="CG Omega" w:hAnsi="CG Omega"/>
        </w:rPr>
        <w:t>sluiproute</w:t>
      </w:r>
      <w:r w:rsidR="006358E2" w:rsidRPr="00973549">
        <w:rPr>
          <w:rFonts w:ascii="CG Omega" w:hAnsi="CG Omega"/>
        </w:rPr>
        <w:t xml:space="preserve"> naar co</w:t>
      </w:r>
      <w:r w:rsidR="008C0B65" w:rsidRPr="00973549">
        <w:rPr>
          <w:rFonts w:ascii="CG Omega" w:hAnsi="CG Omega"/>
        </w:rPr>
        <w:t>r</w:t>
      </w:r>
      <w:r w:rsidR="006358E2" w:rsidRPr="00973549">
        <w:rPr>
          <w:rFonts w:ascii="CG Omega" w:hAnsi="CG Omega"/>
        </w:rPr>
        <w:t>ruptie</w:t>
      </w:r>
      <w:r w:rsidRPr="00973549">
        <w:rPr>
          <w:rFonts w:ascii="CG Omega" w:hAnsi="CG Omega"/>
        </w:rPr>
        <w:t>. Ze kunnen gebruikt worden om de besluitvorming te beïnvloeden. Ze kunnen corrumperen of de aanloop daartoe vormen. Ze wekken in ieder geval de schijn.</w:t>
      </w:r>
      <w:r w:rsidR="008C0B65" w:rsidRPr="00973549">
        <w:rPr>
          <w:rFonts w:ascii="CG Omega" w:hAnsi="CG Omega"/>
        </w:rPr>
        <w:t xml:space="preserve"> De hieronder staande regels zijn geformuleerd als een ‘Nee, tenzij’ regel; een bestuurder neemt dus geen geschenken aan, tenzij er goede redenen zijn om hiervan af te wijken. Afwijkingen dienen bekend gemaakt te worden bij de gemeentesecretaris, die vervolgens bepaalt welke vervolgstappen nodig zijn.</w:t>
      </w:r>
    </w:p>
    <w:p w:rsidR="00D769C5" w:rsidRPr="00973549" w:rsidRDefault="00D769C5"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D769C5" w:rsidRPr="00973549">
        <w:rPr>
          <w:rStyle w:val="Intensievebenadrukking"/>
          <w:rFonts w:ascii="CG Omega" w:hAnsi="CG Omega"/>
        </w:rPr>
        <w:t>.2</w:t>
      </w:r>
    </w:p>
    <w:p w:rsidR="00B0592C" w:rsidRPr="00236951" w:rsidRDefault="00B0592C" w:rsidP="00B0592C">
      <w:pPr>
        <w:pStyle w:val="Geenafstand"/>
        <w:jc w:val="both"/>
        <w:rPr>
          <w:rStyle w:val="Intensievebenadrukking"/>
          <w:rFonts w:ascii="CG Omega" w:hAnsi="CG Omega"/>
        </w:rPr>
      </w:pPr>
      <w:r>
        <w:rPr>
          <w:rStyle w:val="Intensievebenadrukking"/>
          <w:rFonts w:ascii="CG Omega" w:hAnsi="CG Omega"/>
        </w:rPr>
        <w:t>De burgemeester</w:t>
      </w:r>
      <w:r w:rsidRPr="00236951">
        <w:rPr>
          <w:rStyle w:val="Intensievebenadrukking"/>
          <w:rFonts w:ascii="CG Omega" w:hAnsi="CG Omega"/>
        </w:rPr>
        <w:t xml:space="preserve"> neemt geen geschenken aan die hem uit hoofde van of vanwege zijn functie worden aangeboden, tenzij:</w:t>
      </w:r>
    </w:p>
    <w:p w:rsidR="00B0592C" w:rsidRPr="00236951" w:rsidRDefault="00B0592C" w:rsidP="00B0592C">
      <w:pPr>
        <w:pStyle w:val="Geenafstand"/>
        <w:ind w:left="284" w:hanging="284"/>
        <w:jc w:val="both"/>
        <w:rPr>
          <w:rStyle w:val="Intensievebenadrukking"/>
          <w:rFonts w:ascii="CG Omega" w:hAnsi="CG Omega"/>
        </w:rPr>
      </w:pPr>
      <w:r w:rsidRPr="00236951">
        <w:rPr>
          <w:rStyle w:val="Intensievebenadrukking"/>
          <w:rFonts w:ascii="CG Omega" w:hAnsi="CG Omega"/>
        </w:rPr>
        <w:t>a. het weigeren, teruggeven of terugsturen de gever ernstig zou kwetsen of bijzonder in verlegenheid zou brengen;</w:t>
      </w:r>
    </w:p>
    <w:p w:rsidR="00B0592C" w:rsidRPr="00236951" w:rsidRDefault="00B0592C" w:rsidP="00B0592C">
      <w:pPr>
        <w:pStyle w:val="Geenafstand"/>
        <w:ind w:left="284" w:hanging="284"/>
        <w:jc w:val="both"/>
        <w:rPr>
          <w:rStyle w:val="Intensievebenadrukking"/>
          <w:rFonts w:ascii="CG Omega" w:hAnsi="CG Omega"/>
        </w:rPr>
      </w:pPr>
      <w:r w:rsidRPr="00236951">
        <w:rPr>
          <w:rStyle w:val="Intensievebenadrukking"/>
          <w:rFonts w:ascii="CG Omega" w:hAnsi="CG Omega"/>
        </w:rPr>
        <w:t>b. het weigeren, teruggeven of terugsturen om praktische redenen onwerkbaar is;</w:t>
      </w:r>
    </w:p>
    <w:p w:rsidR="00B0592C" w:rsidRPr="00236951" w:rsidRDefault="00B0592C" w:rsidP="00B0592C">
      <w:pPr>
        <w:pStyle w:val="Geenafstand"/>
        <w:ind w:left="284" w:hanging="284"/>
        <w:jc w:val="both"/>
        <w:rPr>
          <w:rStyle w:val="Intensievebenadrukking"/>
          <w:rFonts w:ascii="CG Omega" w:hAnsi="CG Omega"/>
        </w:rPr>
      </w:pPr>
      <w:r w:rsidRPr="00236951">
        <w:rPr>
          <w:rStyle w:val="Intensievebenadrukking"/>
          <w:rFonts w:ascii="CG Omega" w:hAnsi="CG Omega"/>
        </w:rPr>
        <w:t>c. het gaat om een incidentele, kleine attentie (zoals een bloemetje of fles wijn) waarbij de schijn van corruptie minimaal is.</w:t>
      </w:r>
    </w:p>
    <w:p w:rsidR="00D769C5" w:rsidRPr="00973549" w:rsidRDefault="00D769C5"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D769C5" w:rsidRPr="00973549">
        <w:rPr>
          <w:rStyle w:val="Intensievebenadrukking"/>
          <w:rFonts w:ascii="CG Omega" w:hAnsi="CG Omega"/>
        </w:rPr>
        <w:t>.3</w:t>
      </w:r>
    </w:p>
    <w:p w:rsidR="00B0592C" w:rsidRDefault="00B0592C" w:rsidP="00B0592C">
      <w:pPr>
        <w:pStyle w:val="Geenafstand"/>
        <w:jc w:val="both"/>
        <w:rPr>
          <w:rStyle w:val="Intensievebenadrukking"/>
          <w:rFonts w:ascii="CG Omega" w:hAnsi="CG Omega"/>
        </w:rPr>
      </w:pPr>
      <w:r w:rsidRPr="00236951">
        <w:rPr>
          <w:rStyle w:val="Intensievebenadrukking"/>
          <w:rFonts w:ascii="CG Omega" w:hAnsi="CG Omega"/>
        </w:rPr>
        <w:t xml:space="preserve">Als geschenken om een van de in artikel 2.2 </w:t>
      </w:r>
      <w:r>
        <w:rPr>
          <w:rStyle w:val="Intensievebenadrukking"/>
          <w:rFonts w:ascii="CG Omega" w:hAnsi="CG Omega"/>
        </w:rPr>
        <w:t xml:space="preserve">van de gedragscode </w:t>
      </w:r>
      <w:r w:rsidRPr="00236951">
        <w:rPr>
          <w:rStyle w:val="Intensievebenadrukking"/>
          <w:rFonts w:ascii="CG Omega" w:hAnsi="CG Omega"/>
        </w:rPr>
        <w:t xml:space="preserve">genoemde redenen niet zijn geweigerd, teruggegeven of teruggestuurd, of om andere redenen toch in het bezit zijn van de </w:t>
      </w:r>
      <w:r w:rsidR="00E54104">
        <w:rPr>
          <w:rStyle w:val="Intensievebenadrukking"/>
          <w:rFonts w:ascii="CG Omega" w:hAnsi="CG Omega"/>
        </w:rPr>
        <w:t>burgemeester</w:t>
      </w:r>
      <w:r w:rsidRPr="00236951">
        <w:rPr>
          <w:rStyle w:val="Intensievebenadrukking"/>
          <w:rFonts w:ascii="CG Omega" w:hAnsi="CG Omega"/>
        </w:rPr>
        <w:t xml:space="preserve">, wordt dit gemeld aan de gemeentesecretaris, tenzij het gaat om het genoemde onder </w:t>
      </w:r>
      <w:r w:rsidR="00E54104">
        <w:rPr>
          <w:rStyle w:val="Intensievebenadrukking"/>
          <w:rFonts w:ascii="CG Omega" w:hAnsi="CG Omega"/>
        </w:rPr>
        <w:t xml:space="preserve">artikel </w:t>
      </w:r>
      <w:r w:rsidRPr="00236951">
        <w:rPr>
          <w:rStyle w:val="Intensievebenadrukking"/>
          <w:rFonts w:ascii="CG Omega" w:hAnsi="CG Omega"/>
        </w:rPr>
        <w:t>2.2</w:t>
      </w:r>
      <w:r>
        <w:rPr>
          <w:rStyle w:val="Intensievebenadrukking"/>
          <w:rFonts w:ascii="CG Omega" w:hAnsi="CG Omega"/>
        </w:rPr>
        <w:t xml:space="preserve"> onder </w:t>
      </w:r>
      <w:r w:rsidRPr="00236951">
        <w:rPr>
          <w:rStyle w:val="Intensievebenadrukking"/>
          <w:rFonts w:ascii="CG Omega" w:hAnsi="CG Omega"/>
        </w:rPr>
        <w:t>c</w:t>
      </w:r>
      <w:r>
        <w:rPr>
          <w:rStyle w:val="Intensievebenadrukking"/>
          <w:rFonts w:ascii="CG Omega" w:hAnsi="CG Omega"/>
        </w:rPr>
        <w:t xml:space="preserve"> van de gedragscode</w:t>
      </w:r>
      <w:r w:rsidRPr="00236951">
        <w:rPr>
          <w:rStyle w:val="Intensievebenadrukking"/>
          <w:rFonts w:ascii="CG Omega" w:hAnsi="CG Omega"/>
        </w:rPr>
        <w:t>. De geschenken worden dan alsnog terug</w:t>
      </w:r>
      <w:r w:rsidR="00D61FBC">
        <w:rPr>
          <w:rStyle w:val="Intensievebenadrukking"/>
          <w:rFonts w:ascii="CG Omega" w:hAnsi="CG Omega"/>
        </w:rPr>
        <w:t>-</w:t>
      </w:r>
      <w:r w:rsidRPr="00236951">
        <w:rPr>
          <w:rStyle w:val="Intensievebenadrukking"/>
          <w:rFonts w:ascii="CG Omega" w:hAnsi="CG Omega"/>
        </w:rPr>
        <w:t>gestuurd dan wel worden eigendom van de gemeente. De gemeentesecretaris zorgt voor de registratie van giften en hun gemeentelijke bestemming.</w:t>
      </w:r>
    </w:p>
    <w:p w:rsidR="00A65BEA" w:rsidRDefault="00A65BEA" w:rsidP="00A65BEA">
      <w:pPr>
        <w:spacing w:after="0" w:line="240" w:lineRule="auto"/>
        <w:rPr>
          <w:rFonts w:ascii="CG Omega" w:hAnsi="CG Omega"/>
        </w:rPr>
      </w:pPr>
    </w:p>
    <w:p w:rsidR="00D769C5" w:rsidRDefault="00836A4C" w:rsidP="00A65BEA">
      <w:pPr>
        <w:pStyle w:val="Geenafstand"/>
        <w:jc w:val="both"/>
        <w:rPr>
          <w:rStyle w:val="Intensievebenadrukking"/>
          <w:rFonts w:ascii="CG Omega" w:hAnsi="CG Omega"/>
        </w:rPr>
      </w:pPr>
      <w:r>
        <w:rPr>
          <w:rStyle w:val="Intensievebenadrukking"/>
          <w:rFonts w:ascii="CG Omega" w:hAnsi="CG Omega"/>
        </w:rPr>
        <w:t>Artikel 2</w:t>
      </w:r>
      <w:r w:rsidR="00D769C5" w:rsidRPr="00973549">
        <w:rPr>
          <w:rStyle w:val="Intensievebenadrukking"/>
          <w:rFonts w:ascii="CG Omega" w:hAnsi="CG Omega"/>
        </w:rPr>
        <w:t xml:space="preserve">.4 </w:t>
      </w:r>
    </w:p>
    <w:p w:rsidR="004250A9" w:rsidRPr="00236951" w:rsidRDefault="004250A9" w:rsidP="004250A9">
      <w:pPr>
        <w:pStyle w:val="Geenafstand"/>
        <w:jc w:val="both"/>
        <w:rPr>
          <w:rStyle w:val="Intensievebenadrukking"/>
          <w:rFonts w:ascii="CG Omega" w:hAnsi="CG Omega"/>
        </w:rPr>
      </w:pPr>
      <w:r w:rsidRPr="000E7D9B">
        <w:rPr>
          <w:rFonts w:ascii="CG Omega" w:hAnsi="CG Omega"/>
          <w:b/>
        </w:rPr>
        <w:t xml:space="preserve">Het </w:t>
      </w:r>
      <w:r>
        <w:rPr>
          <w:rFonts w:ascii="CG Omega" w:hAnsi="CG Omega"/>
          <w:b/>
        </w:rPr>
        <w:t>college</w:t>
      </w:r>
      <w:r w:rsidRPr="000E7D9B">
        <w:rPr>
          <w:rFonts w:ascii="CG Omega" w:hAnsi="CG Omega"/>
          <w:b/>
        </w:rPr>
        <w:t xml:space="preserve"> kan </w:t>
      </w:r>
      <w:r w:rsidRPr="00A876E2">
        <w:rPr>
          <w:rFonts w:ascii="CG Omega" w:hAnsi="CG Omega"/>
          <w:b/>
        </w:rPr>
        <w:t xml:space="preserve">in gezamenlijkheid </w:t>
      </w:r>
      <w:r w:rsidRPr="000E7D9B">
        <w:rPr>
          <w:rFonts w:ascii="CG Omega" w:hAnsi="CG Omega"/>
          <w:b/>
        </w:rPr>
        <w:t>bepalen dat men afwijkt van het bepaalde in artikel 2.3. Attenties met een waarde van meer dan € 50</w:t>
      </w:r>
      <w:r>
        <w:rPr>
          <w:rFonts w:ascii="CG Omega" w:hAnsi="CG Omega"/>
          <w:b/>
        </w:rPr>
        <w:t xml:space="preserve"> </w:t>
      </w:r>
      <w:r w:rsidRPr="000E7D9B">
        <w:rPr>
          <w:rFonts w:ascii="CG Omega" w:hAnsi="CG Omega"/>
          <w:b/>
        </w:rPr>
        <w:t>worden, in deze gevallen, middels een register openbaar gemaakt.</w:t>
      </w:r>
    </w:p>
    <w:p w:rsidR="004250A9" w:rsidRPr="00973549" w:rsidRDefault="004250A9" w:rsidP="003620F1">
      <w:pPr>
        <w:pStyle w:val="Geenafstand"/>
        <w:jc w:val="both"/>
        <w:rPr>
          <w:rStyle w:val="Intensievebenadrukking"/>
          <w:rFonts w:ascii="CG Omega" w:hAnsi="CG Omega"/>
        </w:rPr>
      </w:pPr>
    </w:p>
    <w:p w:rsidR="00D769C5" w:rsidRPr="00973549" w:rsidRDefault="00D769C5" w:rsidP="003620F1">
      <w:pPr>
        <w:pStyle w:val="Kop2"/>
        <w:jc w:val="both"/>
        <w:rPr>
          <w:rFonts w:ascii="CG Omega" w:hAnsi="CG Omega"/>
        </w:rPr>
      </w:pPr>
      <w:r w:rsidRPr="00973549">
        <w:rPr>
          <w:rFonts w:ascii="CG Omega" w:hAnsi="CG Omega"/>
        </w:rPr>
        <w:t>Aannemen van faciliteiten en diensten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D769C5" w:rsidRPr="00973549" w:rsidRDefault="00D769C5" w:rsidP="003620F1">
      <w:pPr>
        <w:pStyle w:val="Geenafstand"/>
        <w:jc w:val="both"/>
        <w:rPr>
          <w:rFonts w:ascii="CG Omega" w:hAnsi="CG Omega"/>
        </w:rPr>
      </w:pPr>
      <w:r w:rsidRPr="00973549">
        <w:rPr>
          <w:rFonts w:ascii="CG Omega" w:hAnsi="CG Omega"/>
        </w:rPr>
        <w:t xml:space="preserve">Het accepteren van faciliteiten of diensten van </w:t>
      </w:r>
      <w:r w:rsidR="00647EAC">
        <w:rPr>
          <w:rFonts w:ascii="CG Omega" w:hAnsi="CG Omega"/>
        </w:rPr>
        <w:t>anderen</w:t>
      </w:r>
      <w:r w:rsidRPr="00973549">
        <w:rPr>
          <w:rFonts w:ascii="CG Omega" w:hAnsi="CG Omega"/>
        </w:rPr>
        <w:t xml:space="preserve"> kan een afhankelijk</w:t>
      </w:r>
      <w:r w:rsidRPr="00973549">
        <w:rPr>
          <w:rFonts w:ascii="CG Omega" w:hAnsi="CG Omega"/>
        </w:rPr>
        <w:softHyphen/>
        <w:t xml:space="preserve">heid creëren, of een dankbaarheid, die de zuiverheid van het besluitvormingsproces kan aantasten. </w:t>
      </w:r>
      <w:r w:rsidR="00647EAC" w:rsidRPr="00236951">
        <w:rPr>
          <w:rFonts w:ascii="CG Omega" w:hAnsi="CG Omega"/>
          <w:color w:val="000000"/>
        </w:rPr>
        <w:t>Ook met het aannemen van faciliteiten en diensten kan een bestuurder gecorrumpeerd raken. Het wekt in ieder geval de schijn van corruptie op.</w:t>
      </w:r>
    </w:p>
    <w:p w:rsidR="00D769C5" w:rsidRPr="00973549" w:rsidRDefault="00D769C5"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D769C5" w:rsidRPr="00973549">
        <w:rPr>
          <w:rStyle w:val="Intensievebenadrukking"/>
          <w:rFonts w:ascii="CG Omega" w:hAnsi="CG Omega"/>
        </w:rPr>
        <w:t>.</w:t>
      </w:r>
      <w:r w:rsidR="00647EAC">
        <w:rPr>
          <w:rStyle w:val="Intensievebenadrukking"/>
          <w:rFonts w:ascii="CG Omega" w:hAnsi="CG Omega"/>
        </w:rPr>
        <w:t>5</w:t>
      </w:r>
    </w:p>
    <w:p w:rsidR="00647EAC" w:rsidRPr="00236951" w:rsidRDefault="00647EAC" w:rsidP="00647EAC">
      <w:pPr>
        <w:pStyle w:val="Geenafstand"/>
        <w:jc w:val="both"/>
        <w:rPr>
          <w:rStyle w:val="Intensievebenadrukking"/>
          <w:rFonts w:ascii="CG Omega" w:hAnsi="CG Omega"/>
        </w:rPr>
      </w:pPr>
      <w:r>
        <w:rPr>
          <w:rStyle w:val="Intensievebenadrukking"/>
          <w:rFonts w:ascii="CG Omega" w:hAnsi="CG Omega"/>
        </w:rPr>
        <w:t>De</w:t>
      </w:r>
      <w:r w:rsidRPr="00236951">
        <w:rPr>
          <w:rStyle w:val="Intensievebenadrukking"/>
          <w:rFonts w:ascii="CG Omega" w:hAnsi="CG Omega"/>
        </w:rPr>
        <w:t xml:space="preserve"> </w:t>
      </w:r>
      <w:r>
        <w:rPr>
          <w:rStyle w:val="Intensievebenadrukking"/>
          <w:rFonts w:ascii="CG Omega" w:hAnsi="CG Omega"/>
        </w:rPr>
        <w:t>burgemeester</w:t>
      </w:r>
      <w:r w:rsidRPr="00236951">
        <w:rPr>
          <w:rStyle w:val="Intensievebenadrukking"/>
          <w:rFonts w:ascii="CG Omega" w:hAnsi="CG Omega"/>
        </w:rPr>
        <w:t xml:space="preserve"> accepteert geen faciliteiten en diensten van anderen die hem uit hoofde van of vanwege zijn functie worden aangeboden, tenzij:</w:t>
      </w:r>
    </w:p>
    <w:p w:rsidR="00647EAC" w:rsidRPr="00236951" w:rsidRDefault="00647EAC" w:rsidP="00647EAC">
      <w:pPr>
        <w:pStyle w:val="Geenafstand"/>
        <w:ind w:left="426" w:hanging="426"/>
        <w:jc w:val="both"/>
        <w:rPr>
          <w:rStyle w:val="Intensievebenadrukking"/>
          <w:rFonts w:ascii="CG Omega" w:hAnsi="CG Omega"/>
        </w:rPr>
      </w:pPr>
      <w:r>
        <w:rPr>
          <w:rStyle w:val="Intensievebenadrukking"/>
          <w:rFonts w:ascii="CG Omega" w:hAnsi="CG Omega"/>
        </w:rPr>
        <w:t>a.</w:t>
      </w:r>
      <w:r>
        <w:rPr>
          <w:rStyle w:val="Intensievebenadrukking"/>
          <w:rFonts w:ascii="CG Omega" w:hAnsi="CG Omega"/>
        </w:rPr>
        <w:tab/>
      </w:r>
      <w:r w:rsidRPr="00236951">
        <w:rPr>
          <w:rStyle w:val="Intensievebenadrukking"/>
          <w:rFonts w:ascii="CG Omega" w:hAnsi="CG Omega"/>
        </w:rPr>
        <w:t xml:space="preserve">het weigeren ervan het bestuurswerk onmogelijk of onwerkbaar zou maken en </w:t>
      </w:r>
    </w:p>
    <w:p w:rsidR="00647EAC" w:rsidRPr="00236951" w:rsidRDefault="00647EAC" w:rsidP="00647EAC">
      <w:pPr>
        <w:pStyle w:val="Geenafstand"/>
        <w:ind w:left="426" w:hanging="426"/>
        <w:jc w:val="both"/>
        <w:rPr>
          <w:rStyle w:val="Intensievebenadrukking"/>
          <w:rFonts w:ascii="CG Omega" w:hAnsi="CG Omega"/>
        </w:rPr>
      </w:pPr>
      <w:r>
        <w:rPr>
          <w:rStyle w:val="Intensievebenadrukking"/>
          <w:rFonts w:ascii="CG Omega" w:hAnsi="CG Omega"/>
        </w:rPr>
        <w:t>b.</w:t>
      </w:r>
      <w:r>
        <w:rPr>
          <w:rStyle w:val="Intensievebenadrukking"/>
          <w:rFonts w:ascii="CG Omega" w:hAnsi="CG Omega"/>
        </w:rPr>
        <w:tab/>
      </w:r>
      <w:r w:rsidRPr="00236951">
        <w:rPr>
          <w:rStyle w:val="Intensievebenadrukking"/>
          <w:rFonts w:ascii="CG Omega" w:hAnsi="CG Omega"/>
        </w:rPr>
        <w:t>tegelijkertijd de schijn van corruptie minimaal is.</w:t>
      </w:r>
    </w:p>
    <w:p w:rsidR="00D769C5" w:rsidRPr="00973549" w:rsidRDefault="00D769C5"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647EAC">
        <w:rPr>
          <w:rStyle w:val="Intensievebenadrukking"/>
          <w:rFonts w:ascii="CG Omega" w:hAnsi="CG Omega"/>
        </w:rPr>
        <w:t>.6</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De burgemeester gebruikt faciliteiten of diensten van derden die uit hoofde of vanwege de bestuursfunctie worden aangeboden, niet voor privédoeleinden.</w:t>
      </w:r>
    </w:p>
    <w:p w:rsidR="00D769C5" w:rsidRPr="00973549" w:rsidRDefault="00D769C5" w:rsidP="003620F1">
      <w:pPr>
        <w:pStyle w:val="Geenafstand"/>
        <w:jc w:val="both"/>
        <w:rPr>
          <w:rFonts w:ascii="CG Omega" w:hAnsi="CG Omega"/>
        </w:rPr>
      </w:pPr>
    </w:p>
    <w:p w:rsidR="00D769C5" w:rsidRPr="00973549" w:rsidRDefault="00D769C5" w:rsidP="003620F1">
      <w:pPr>
        <w:pStyle w:val="Kop2"/>
        <w:jc w:val="both"/>
        <w:rPr>
          <w:rFonts w:ascii="CG Omega" w:hAnsi="CG Omega"/>
        </w:rPr>
      </w:pPr>
      <w:r w:rsidRPr="00973549">
        <w:rPr>
          <w:rFonts w:ascii="CG Omega" w:hAnsi="CG Omega"/>
        </w:rPr>
        <w:t xml:space="preserve">Aannemen van </w:t>
      </w:r>
      <w:r w:rsidR="00647EAC" w:rsidRPr="00236951">
        <w:rPr>
          <w:rFonts w:ascii="CG Omega" w:hAnsi="CG Omega"/>
        </w:rPr>
        <w:t>lunches, diners, recepties en andere uitnodigingen</w:t>
      </w:r>
    </w:p>
    <w:p w:rsidR="00D769C5" w:rsidRPr="00973549" w:rsidRDefault="00D769C5" w:rsidP="003620F1">
      <w:pPr>
        <w:pStyle w:val="Geenafstand"/>
        <w:jc w:val="both"/>
        <w:rPr>
          <w:rFonts w:ascii="CG Omega" w:hAnsi="CG Omega"/>
        </w:rPr>
      </w:pPr>
    </w:p>
    <w:p w:rsidR="00647EAC" w:rsidRPr="00236951" w:rsidRDefault="00647EAC" w:rsidP="00647EAC">
      <w:pPr>
        <w:pStyle w:val="Geenafstand"/>
        <w:jc w:val="both"/>
        <w:rPr>
          <w:rStyle w:val="Intensievebenadrukking"/>
          <w:rFonts w:ascii="CG Omega" w:hAnsi="CG Omega"/>
        </w:rPr>
      </w:pPr>
      <w:r w:rsidRPr="00236951">
        <w:rPr>
          <w:rStyle w:val="Intensievebenadrukking"/>
          <w:rFonts w:ascii="CG Omega" w:hAnsi="CG Omega"/>
        </w:rPr>
        <w:t xml:space="preserve">Toelichting: </w:t>
      </w:r>
    </w:p>
    <w:p w:rsidR="00647EAC" w:rsidRPr="00236951" w:rsidRDefault="00647EAC" w:rsidP="00647EAC">
      <w:pPr>
        <w:pStyle w:val="Geenafstand"/>
        <w:jc w:val="both"/>
        <w:rPr>
          <w:rFonts w:ascii="CG Omega" w:hAnsi="CG Omega"/>
          <w:color w:val="000000"/>
        </w:rPr>
      </w:pPr>
      <w:r w:rsidRPr="00236951">
        <w:rPr>
          <w:rFonts w:ascii="CG Omega" w:hAnsi="CG Omega"/>
          <w:color w:val="000000"/>
        </w:rPr>
        <w:t>De verplichting actief het ontstaan van de schijn tegen te gaan, betekent dat lunchen, dineren of naar recepties gaan op kosten van anderen waar mogelijk wordt vermeden, tenzij de redenen van art</w:t>
      </w:r>
      <w:r>
        <w:rPr>
          <w:rFonts w:ascii="CG Omega" w:hAnsi="CG Omega"/>
          <w:color w:val="000000"/>
        </w:rPr>
        <w:t>ikel</w:t>
      </w:r>
      <w:r w:rsidRPr="00236951">
        <w:rPr>
          <w:rFonts w:ascii="CG Omega" w:hAnsi="CG Omega"/>
          <w:color w:val="000000"/>
        </w:rPr>
        <w:t xml:space="preserve"> 2.</w:t>
      </w:r>
      <w:r>
        <w:rPr>
          <w:rFonts w:ascii="CG Omega" w:hAnsi="CG Omega"/>
          <w:color w:val="000000"/>
        </w:rPr>
        <w:t>7 van de gedragscode</w:t>
      </w:r>
      <w:r w:rsidRPr="00236951">
        <w:rPr>
          <w:rFonts w:ascii="CG Omega" w:hAnsi="CG Omega"/>
          <w:color w:val="000000"/>
        </w:rPr>
        <w:t xml:space="preserve"> van toepassing zijn. Er is apart budget gereserveerd voor </w:t>
      </w:r>
      <w:r>
        <w:rPr>
          <w:rFonts w:ascii="CG Omega" w:hAnsi="CG Omega"/>
          <w:color w:val="000000"/>
        </w:rPr>
        <w:t>de burgemeester</w:t>
      </w:r>
      <w:r w:rsidRPr="00236951">
        <w:rPr>
          <w:rFonts w:ascii="CG Omega" w:hAnsi="CG Omega"/>
          <w:color w:val="000000"/>
        </w:rPr>
        <w:t xml:space="preserve"> om deel te nemen aan lunches, diners, recepties en werkbezoeken die voor het bestuurswerk noodzakelijk zijn.</w:t>
      </w:r>
    </w:p>
    <w:p w:rsidR="00647EAC" w:rsidRPr="00236951" w:rsidRDefault="00647EAC" w:rsidP="00647EAC">
      <w:pPr>
        <w:pStyle w:val="Geenafstand"/>
        <w:jc w:val="both"/>
        <w:rPr>
          <w:rStyle w:val="Intensievebenadrukking"/>
          <w:rFonts w:ascii="CG Omega" w:hAnsi="CG Omega"/>
        </w:rPr>
      </w:pPr>
    </w:p>
    <w:p w:rsidR="00647EAC" w:rsidRPr="00236951" w:rsidRDefault="00647EAC" w:rsidP="00647EAC">
      <w:pPr>
        <w:pStyle w:val="Geenafstand"/>
        <w:jc w:val="both"/>
        <w:rPr>
          <w:rStyle w:val="Intensievebenadrukking"/>
          <w:rFonts w:ascii="CG Omega" w:hAnsi="CG Omega"/>
        </w:rPr>
      </w:pPr>
      <w:r>
        <w:rPr>
          <w:rStyle w:val="Intensievebenadrukking"/>
          <w:rFonts w:ascii="CG Omega" w:hAnsi="CG Omega"/>
        </w:rPr>
        <w:t>Artikel 2.7</w:t>
      </w:r>
    </w:p>
    <w:p w:rsidR="00647EAC" w:rsidRPr="00236951" w:rsidRDefault="00647EAC" w:rsidP="00647EAC">
      <w:pPr>
        <w:pStyle w:val="Geenafstand"/>
        <w:jc w:val="both"/>
        <w:rPr>
          <w:rStyle w:val="Intensievebenadrukking"/>
          <w:rFonts w:ascii="CG Omega" w:hAnsi="CG Omega"/>
        </w:rPr>
      </w:pPr>
      <w:r>
        <w:rPr>
          <w:rStyle w:val="Intensievebenadrukking"/>
          <w:rFonts w:ascii="CG Omega" w:hAnsi="CG Omega"/>
        </w:rPr>
        <w:t xml:space="preserve">De burgemeester </w:t>
      </w:r>
      <w:r w:rsidRPr="00236951">
        <w:rPr>
          <w:rStyle w:val="Intensievebenadrukking"/>
          <w:rFonts w:ascii="CG Omega" w:hAnsi="CG Omega"/>
        </w:rPr>
        <w:t>accepteert lunches, diners, recepties en andere uitnodigingen die door anderen betaald of georganiseerd worden, alleen als</w:t>
      </w:r>
    </w:p>
    <w:p w:rsidR="00647EAC" w:rsidRPr="00236951" w:rsidRDefault="00647EAC" w:rsidP="00647EAC">
      <w:pPr>
        <w:pStyle w:val="Geenafstand"/>
        <w:ind w:left="426" w:hanging="426"/>
        <w:jc w:val="both"/>
        <w:rPr>
          <w:rStyle w:val="Intensievebenadrukking"/>
          <w:rFonts w:ascii="CG Omega" w:hAnsi="CG Omega"/>
        </w:rPr>
      </w:pPr>
      <w:r>
        <w:rPr>
          <w:rStyle w:val="Intensievebenadrukking"/>
          <w:rFonts w:ascii="CG Omega" w:hAnsi="CG Omega"/>
        </w:rPr>
        <w:t>a.</w:t>
      </w:r>
      <w:r>
        <w:rPr>
          <w:rStyle w:val="Intensievebenadrukking"/>
          <w:rFonts w:ascii="CG Omega" w:hAnsi="CG Omega"/>
        </w:rPr>
        <w:tab/>
      </w:r>
      <w:r w:rsidRPr="00236951">
        <w:rPr>
          <w:rStyle w:val="Intensievebenadrukking"/>
          <w:rFonts w:ascii="CG Omega" w:hAnsi="CG Omega"/>
        </w:rPr>
        <w:t>dat behoort tot de u</w:t>
      </w:r>
      <w:r>
        <w:rPr>
          <w:rStyle w:val="Intensievebenadrukking"/>
          <w:rFonts w:ascii="CG Omega" w:hAnsi="CG Omega"/>
        </w:rPr>
        <w:t>itoefening van het bestuurswerk en</w:t>
      </w:r>
    </w:p>
    <w:p w:rsidR="00647EAC" w:rsidRPr="00236951" w:rsidRDefault="00647EAC" w:rsidP="00647EAC">
      <w:pPr>
        <w:pStyle w:val="Geenafstand"/>
        <w:ind w:left="426" w:hanging="426"/>
        <w:jc w:val="both"/>
        <w:rPr>
          <w:rStyle w:val="Intensievebenadrukking"/>
          <w:rFonts w:ascii="CG Omega" w:hAnsi="CG Omega"/>
        </w:rPr>
      </w:pPr>
      <w:r>
        <w:rPr>
          <w:rStyle w:val="Intensievebenadrukking"/>
          <w:rFonts w:ascii="CG Omega" w:hAnsi="CG Omega"/>
        </w:rPr>
        <w:t>b.</w:t>
      </w:r>
      <w:r>
        <w:rPr>
          <w:rStyle w:val="Intensievebenadrukking"/>
          <w:rFonts w:ascii="CG Omega" w:hAnsi="CG Omega"/>
        </w:rPr>
        <w:tab/>
      </w:r>
      <w:r w:rsidRPr="00236951">
        <w:rPr>
          <w:rStyle w:val="Intensievebenadrukking"/>
          <w:rFonts w:ascii="CG Omega" w:hAnsi="CG Omega"/>
        </w:rPr>
        <w:t>de aanwezigheid beschouwd kan worden als functioneel (protocollaire taken, formele vertegenwoordiging van de gemeente, uitnodiging met beschreven doel omtrent de gewenstheid van de aanwezigheid)</w:t>
      </w:r>
      <w:r>
        <w:rPr>
          <w:rStyle w:val="Intensievebenadrukking"/>
          <w:rFonts w:ascii="CG Omega" w:hAnsi="CG Omega"/>
        </w:rPr>
        <w:t xml:space="preserve"> en</w:t>
      </w:r>
    </w:p>
    <w:p w:rsidR="00647EAC" w:rsidRPr="00236951" w:rsidRDefault="00647EAC" w:rsidP="00647EAC">
      <w:pPr>
        <w:pStyle w:val="Geenafstand"/>
        <w:ind w:left="426" w:hanging="426"/>
        <w:jc w:val="both"/>
        <w:rPr>
          <w:rStyle w:val="Intensievebenadrukking"/>
          <w:rFonts w:ascii="CG Omega" w:hAnsi="CG Omega"/>
        </w:rPr>
      </w:pPr>
      <w:r>
        <w:rPr>
          <w:rStyle w:val="Intensievebenadrukking"/>
          <w:rFonts w:ascii="CG Omega" w:hAnsi="CG Omega"/>
        </w:rPr>
        <w:t>c.</w:t>
      </w:r>
      <w:r>
        <w:rPr>
          <w:rStyle w:val="Intensievebenadrukking"/>
          <w:rFonts w:ascii="CG Omega" w:hAnsi="CG Omega"/>
        </w:rPr>
        <w:tab/>
      </w:r>
      <w:r w:rsidRPr="00236951">
        <w:rPr>
          <w:rStyle w:val="Intensievebenadrukking"/>
          <w:rFonts w:ascii="CG Omega" w:hAnsi="CG Omega"/>
        </w:rPr>
        <w:t xml:space="preserve">tegelijkertijd de schijn van corruptie minimaal is. </w:t>
      </w:r>
    </w:p>
    <w:p w:rsidR="00A65BEA" w:rsidRDefault="00A65BEA" w:rsidP="00A65BEA">
      <w:pPr>
        <w:pStyle w:val="Kop2"/>
        <w:spacing w:before="0" w:line="240" w:lineRule="auto"/>
        <w:jc w:val="both"/>
        <w:rPr>
          <w:rFonts w:ascii="CG Omega" w:hAnsi="CG Omega"/>
        </w:rPr>
      </w:pPr>
    </w:p>
    <w:p w:rsidR="00D769C5" w:rsidRPr="00973549" w:rsidRDefault="00A65BEA" w:rsidP="00A65BEA">
      <w:pPr>
        <w:pStyle w:val="Kop2"/>
        <w:spacing w:before="0" w:line="240" w:lineRule="auto"/>
        <w:jc w:val="both"/>
        <w:rPr>
          <w:rFonts w:ascii="CG Omega" w:hAnsi="CG Omega"/>
        </w:rPr>
      </w:pPr>
      <w:r>
        <w:rPr>
          <w:rFonts w:ascii="CG Omega" w:hAnsi="CG Omega"/>
        </w:rPr>
        <w:t>A</w:t>
      </w:r>
      <w:r w:rsidR="00D769C5" w:rsidRPr="00973549">
        <w:rPr>
          <w:rFonts w:ascii="CG Omega" w:hAnsi="CG Omega"/>
        </w:rPr>
        <w:t>ccepteren van reizen</w:t>
      </w:r>
      <w:r w:rsidR="00EA4E62">
        <w:rPr>
          <w:rFonts w:ascii="CG Omega" w:hAnsi="CG Omega"/>
        </w:rPr>
        <w:t xml:space="preserve">, verblijven, </w:t>
      </w:r>
      <w:r w:rsidR="00EA4E62" w:rsidRPr="00236951">
        <w:rPr>
          <w:rFonts w:ascii="CG Omega" w:hAnsi="CG Omega"/>
        </w:rPr>
        <w:t>werkbezoeken en ander type uitnodigingen</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Toelichting:</w:t>
      </w:r>
    </w:p>
    <w:p w:rsidR="00D769C5" w:rsidRPr="00973549" w:rsidRDefault="00D769C5" w:rsidP="003620F1">
      <w:pPr>
        <w:pStyle w:val="Geenafstand"/>
        <w:jc w:val="both"/>
        <w:rPr>
          <w:rFonts w:ascii="CG Omega" w:hAnsi="CG Omega"/>
        </w:rPr>
      </w:pPr>
      <w:r w:rsidRPr="00973549">
        <w:rPr>
          <w:rFonts w:ascii="CG Omega" w:hAnsi="CG Omega"/>
        </w:rPr>
        <w:t>Wat voor lunches en diners geldt, geldt in nog sterkere mate voor het reizen op kosten van derden. Dat wordt in de regel met grote argwaan bekeken. Het is beter alle schijn te vermijden en hiervoor het eerder genoemde budget aan te wenden.</w:t>
      </w:r>
    </w:p>
    <w:p w:rsidR="00D769C5" w:rsidRPr="00973549" w:rsidRDefault="00D769C5" w:rsidP="003620F1">
      <w:pPr>
        <w:pStyle w:val="Geenafstand"/>
        <w:jc w:val="both"/>
        <w:rPr>
          <w:rFonts w:ascii="CG Omega" w:hAnsi="CG Omega"/>
        </w:rPr>
      </w:pPr>
    </w:p>
    <w:p w:rsidR="00D769C5" w:rsidRPr="00973549" w:rsidRDefault="00836A4C" w:rsidP="003620F1">
      <w:pPr>
        <w:pStyle w:val="Geenafstand"/>
        <w:jc w:val="both"/>
        <w:rPr>
          <w:rStyle w:val="Intensievebenadrukking"/>
          <w:rFonts w:ascii="CG Omega" w:hAnsi="CG Omega"/>
        </w:rPr>
      </w:pPr>
      <w:r>
        <w:rPr>
          <w:rStyle w:val="Intensievebenadrukking"/>
          <w:rFonts w:ascii="CG Omega" w:hAnsi="CG Omega"/>
        </w:rPr>
        <w:t>Artikel 2</w:t>
      </w:r>
      <w:r w:rsidR="00647EAC">
        <w:rPr>
          <w:rStyle w:val="Intensievebenadrukking"/>
          <w:rFonts w:ascii="CG Omega" w:hAnsi="CG Omega"/>
        </w:rPr>
        <w:t>.</w:t>
      </w:r>
      <w:r w:rsidR="00EA4E62">
        <w:rPr>
          <w:rStyle w:val="Intensievebenadrukking"/>
          <w:rFonts w:ascii="CG Omega" w:hAnsi="CG Omega"/>
        </w:rPr>
        <w:t>8</w:t>
      </w:r>
    </w:p>
    <w:p w:rsidR="00647EAC" w:rsidRDefault="00D769C5" w:rsidP="00EA4E62">
      <w:pPr>
        <w:pStyle w:val="Geenafstand"/>
        <w:jc w:val="both"/>
        <w:rPr>
          <w:rFonts w:ascii="CG Omega" w:eastAsiaTheme="majorEastAsia" w:hAnsi="CG Omega" w:cstheme="majorBidi"/>
          <w:b/>
          <w:bCs/>
          <w:sz w:val="28"/>
          <w:szCs w:val="28"/>
        </w:rPr>
      </w:pPr>
      <w:r w:rsidRPr="00973549">
        <w:rPr>
          <w:rStyle w:val="Intensievebenadrukking"/>
          <w:rFonts w:ascii="CG Omega" w:hAnsi="CG Omega"/>
        </w:rPr>
        <w:t xml:space="preserve">De burgemeester </w:t>
      </w:r>
      <w:r w:rsidR="00EA4E62" w:rsidRPr="00236951">
        <w:rPr>
          <w:rStyle w:val="Intensievebenadrukking"/>
          <w:rFonts w:ascii="CG Omega" w:hAnsi="CG Omega"/>
        </w:rPr>
        <w:t xml:space="preserve">accepteert werkbezoeken waarbij reis- en verblijfkosten door anderen betaald worden alleen bij hoge uitzondering. Een dergelijke invitatie dient altijd te worden besproken in het </w:t>
      </w:r>
      <w:r w:rsidR="00EA4E62">
        <w:rPr>
          <w:rStyle w:val="Intensievebenadrukking"/>
          <w:rFonts w:ascii="CG Omega" w:hAnsi="CG Omega"/>
        </w:rPr>
        <w:t>college</w:t>
      </w:r>
      <w:r w:rsidR="00EA4E62" w:rsidRPr="00236951">
        <w:rPr>
          <w:rStyle w:val="Intensievebenadrukking"/>
          <w:rFonts w:ascii="CG Omega" w:hAnsi="CG Omega"/>
        </w:rPr>
        <w:t xml:space="preserve">. De invitatie mag alleen geaccepteerd worden als het bezoek aantoonbaar van groot belang is voor de gemeente en de schijn van corruptie minimaal is. Van een dergelijk werkbezoek wordt altijd verslag gedaan aan het </w:t>
      </w:r>
      <w:r w:rsidR="00EA4E62">
        <w:rPr>
          <w:rStyle w:val="Intensievebenadrukking"/>
          <w:rFonts w:ascii="CG Omega" w:hAnsi="CG Omega"/>
        </w:rPr>
        <w:t>college</w:t>
      </w:r>
      <w:r w:rsidR="00EA4E62" w:rsidRPr="00236951">
        <w:rPr>
          <w:rStyle w:val="Intensievebenadrukking"/>
          <w:rFonts w:ascii="CG Omega" w:hAnsi="CG Omega"/>
        </w:rPr>
        <w:t xml:space="preserve">. Bij buitenlandse werkbezoeken wordt schriftelijk verslag gedaan aan het </w:t>
      </w:r>
      <w:r w:rsidR="00EA4E62">
        <w:rPr>
          <w:rStyle w:val="Intensievebenadrukking"/>
          <w:rFonts w:ascii="CG Omega" w:hAnsi="CG Omega"/>
        </w:rPr>
        <w:t>college</w:t>
      </w:r>
      <w:r w:rsidR="00EA4E62" w:rsidRPr="00236951">
        <w:rPr>
          <w:rStyle w:val="Intensievebenadrukking"/>
          <w:rFonts w:ascii="CG Omega" w:hAnsi="CG Omega"/>
        </w:rPr>
        <w:t>, met afschrift naar de raad.</w:t>
      </w:r>
      <w:r w:rsidR="00647EAC">
        <w:rPr>
          <w:rFonts w:ascii="CG Omega" w:hAnsi="CG Omega"/>
        </w:rPr>
        <w:br w:type="page"/>
      </w:r>
    </w:p>
    <w:p w:rsidR="00D769C5" w:rsidRPr="00973549" w:rsidRDefault="00D769C5" w:rsidP="00836A4C">
      <w:pPr>
        <w:pStyle w:val="Kop1"/>
        <w:numPr>
          <w:ilvl w:val="0"/>
          <w:numId w:val="8"/>
        </w:numPr>
        <w:jc w:val="both"/>
        <w:rPr>
          <w:rFonts w:ascii="CG Omega" w:hAnsi="CG Omega"/>
        </w:rPr>
      </w:pPr>
      <w:r w:rsidRPr="00973549">
        <w:rPr>
          <w:rFonts w:ascii="CG Omega" w:hAnsi="CG Omega"/>
        </w:rPr>
        <w:t>Regels rondom het gebruik van gemeentelijke faciliteiten en middelen</w:t>
      </w:r>
    </w:p>
    <w:p w:rsidR="00D769C5" w:rsidRPr="00973549" w:rsidRDefault="00D769C5" w:rsidP="003620F1">
      <w:pPr>
        <w:pStyle w:val="Geenafstand"/>
        <w:jc w:val="both"/>
        <w:rPr>
          <w:rFonts w:ascii="CG Omega" w:hAnsi="CG Omega"/>
        </w:rPr>
      </w:pPr>
    </w:p>
    <w:p w:rsidR="00EA4E62" w:rsidRPr="00236951" w:rsidRDefault="00EA4E62" w:rsidP="00EA4E62">
      <w:pPr>
        <w:pStyle w:val="Geenafstand"/>
        <w:jc w:val="both"/>
        <w:rPr>
          <w:rStyle w:val="Nadruk"/>
          <w:rFonts w:ascii="CG Omega" w:hAnsi="CG Omega"/>
        </w:rPr>
      </w:pPr>
      <w:r w:rsidRPr="00236951">
        <w:rPr>
          <w:rStyle w:val="Nadruk"/>
          <w:rFonts w:ascii="CG Omega" w:hAnsi="CG Omega"/>
        </w:rPr>
        <w:t>Artikel 3</w:t>
      </w:r>
    </w:p>
    <w:p w:rsidR="00D769C5" w:rsidRPr="00973549" w:rsidRDefault="00476D2C" w:rsidP="00EA4E62">
      <w:pPr>
        <w:pStyle w:val="Geenafstand"/>
        <w:jc w:val="both"/>
        <w:rPr>
          <w:rFonts w:ascii="CG Omega" w:hAnsi="CG Omega"/>
        </w:rPr>
      </w:pPr>
      <w:r>
        <w:rPr>
          <w:rStyle w:val="Nadruk"/>
          <w:rFonts w:ascii="CG Omega" w:hAnsi="CG Omega"/>
        </w:rPr>
        <w:t>De burgemeester</w:t>
      </w:r>
      <w:r w:rsidR="00EA4E62" w:rsidRPr="00236951">
        <w:rPr>
          <w:rStyle w:val="Nadruk"/>
          <w:rFonts w:ascii="CG Omega" w:hAnsi="CG Omega"/>
        </w:rPr>
        <w:t xml:space="preserve"> houdt zich aan het beleid dat is vastgesteld voor het gebruik van gemeentelijke facil</w:t>
      </w:r>
      <w:r w:rsidR="00EA4E62">
        <w:rPr>
          <w:rStyle w:val="Nadruk"/>
          <w:rFonts w:ascii="CG Omega" w:hAnsi="CG Omega"/>
        </w:rPr>
        <w:t>iteiten en financiële middelen</w:t>
      </w:r>
      <w:r w:rsidR="00EA4E62" w:rsidRPr="00236951">
        <w:rPr>
          <w:rStyle w:val="Nadruk"/>
          <w:rFonts w:ascii="CG Omega" w:hAnsi="CG Omega"/>
        </w:rPr>
        <w:t>.</w:t>
      </w:r>
    </w:p>
    <w:p w:rsidR="00EA4E62" w:rsidRDefault="00EA4E62" w:rsidP="003620F1">
      <w:pPr>
        <w:pStyle w:val="Geenafstand"/>
        <w:jc w:val="both"/>
        <w:rPr>
          <w:rStyle w:val="Intensievebenadrukking"/>
          <w:rFonts w:ascii="CG Omega" w:hAnsi="CG Omega"/>
        </w:rPr>
      </w:pPr>
    </w:p>
    <w:p w:rsidR="00365B82" w:rsidRPr="00973549" w:rsidRDefault="00365B82"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F6178D" w:rsidRPr="00236951" w:rsidRDefault="00F6178D" w:rsidP="00F6178D">
      <w:pPr>
        <w:pStyle w:val="Geenafstand"/>
        <w:jc w:val="both"/>
        <w:rPr>
          <w:rFonts w:ascii="CG Omega" w:hAnsi="CG Omega"/>
        </w:rPr>
      </w:pPr>
      <w:r>
        <w:rPr>
          <w:rFonts w:ascii="CG Omega" w:hAnsi="CG Omega"/>
        </w:rPr>
        <w:t xml:space="preserve">De burgemeester krijgt </w:t>
      </w:r>
      <w:r w:rsidRPr="00236951">
        <w:rPr>
          <w:rFonts w:ascii="CG Omega" w:hAnsi="CG Omega"/>
        </w:rPr>
        <w:t xml:space="preserve">voor </w:t>
      </w:r>
      <w:r>
        <w:rPr>
          <w:rFonts w:ascii="CG Omega" w:hAnsi="CG Omega"/>
        </w:rPr>
        <w:t>zijn</w:t>
      </w:r>
      <w:r w:rsidRPr="00236951">
        <w:rPr>
          <w:rFonts w:ascii="CG Omega" w:hAnsi="CG Omega"/>
        </w:rPr>
        <w:t xml:space="preserve"> bestuurswerk de beschikking over een aantal faciliteiten en over financiële middelen van de gemeente. </w:t>
      </w:r>
    </w:p>
    <w:p w:rsidR="00F6178D" w:rsidRPr="00236951" w:rsidRDefault="00F6178D" w:rsidP="00F6178D">
      <w:pPr>
        <w:pStyle w:val="Geenafstand"/>
        <w:jc w:val="both"/>
        <w:rPr>
          <w:rFonts w:ascii="CG Omega" w:hAnsi="CG Omega"/>
        </w:rPr>
      </w:pPr>
      <w:r>
        <w:rPr>
          <w:rFonts w:ascii="CG Omega" w:hAnsi="CG Omega"/>
        </w:rPr>
        <w:t>Hij</w:t>
      </w:r>
      <w:r w:rsidRPr="00236951">
        <w:rPr>
          <w:rFonts w:ascii="CG Omega" w:hAnsi="CG Omega"/>
        </w:rPr>
        <w:t xml:space="preserve"> beschik</w:t>
      </w:r>
      <w:r>
        <w:rPr>
          <w:rFonts w:ascii="CG Omega" w:hAnsi="CG Omega"/>
        </w:rPr>
        <w:t>t</w:t>
      </w:r>
      <w:r w:rsidRPr="00236951">
        <w:rPr>
          <w:rFonts w:ascii="CG Omega" w:hAnsi="CG Omega"/>
        </w:rPr>
        <w:t xml:space="preserve"> veelal over voorzieningen als werkkamer, computer met toebehoren, </w:t>
      </w:r>
      <w:r>
        <w:rPr>
          <w:rFonts w:ascii="CG Omega" w:hAnsi="CG Omega"/>
        </w:rPr>
        <w:t xml:space="preserve">laptop, </w:t>
      </w:r>
      <w:r w:rsidRPr="00236951">
        <w:rPr>
          <w:rFonts w:ascii="CG Omega" w:hAnsi="CG Omega"/>
        </w:rPr>
        <w:t xml:space="preserve">tablet, (mobiele) telefoon, fax en dergelijke die primair voor het bestuurswerk ter beschikking zijn gesteld. Ook </w:t>
      </w:r>
      <w:r>
        <w:rPr>
          <w:rFonts w:ascii="CG Omega" w:hAnsi="CG Omega"/>
        </w:rPr>
        <w:t xml:space="preserve">kan hij </w:t>
      </w:r>
      <w:r w:rsidRPr="00236951">
        <w:rPr>
          <w:rFonts w:ascii="CG Omega" w:hAnsi="CG Omega"/>
        </w:rPr>
        <w:t>gebruik maken van de dienstauto met chauffeur. Het gebruik van faciliteiten voor privé doeleinden is binne</w:t>
      </w:r>
      <w:r>
        <w:rPr>
          <w:rFonts w:ascii="CG Omega" w:hAnsi="CG Omega"/>
        </w:rPr>
        <w:t>n vastgestelde kaders mogelijk.</w:t>
      </w:r>
    </w:p>
    <w:p w:rsidR="002A5315" w:rsidRPr="00973549" w:rsidRDefault="002A5315" w:rsidP="003620F1">
      <w:pPr>
        <w:pStyle w:val="Geenafstand"/>
        <w:jc w:val="both"/>
        <w:rPr>
          <w:rStyle w:val="Intensievebenadrukking"/>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F6178D">
        <w:rPr>
          <w:rStyle w:val="Intensievebenadrukking"/>
          <w:rFonts w:ascii="CG Omega" w:hAnsi="CG Omega"/>
        </w:rPr>
        <w:t>3</w:t>
      </w:r>
      <w:r w:rsidRPr="00973549">
        <w:rPr>
          <w:rStyle w:val="Intensievebenadrukking"/>
          <w:rFonts w:ascii="CG Omega" w:hAnsi="CG Omega"/>
        </w:rPr>
        <w:t xml:space="preserve">.1 </w:t>
      </w:r>
    </w:p>
    <w:p w:rsidR="00476D2C" w:rsidRPr="00236951" w:rsidRDefault="00D769C5" w:rsidP="00476D2C">
      <w:pPr>
        <w:pStyle w:val="Geenafstand"/>
        <w:jc w:val="both"/>
        <w:rPr>
          <w:rStyle w:val="Intensievebenadrukking"/>
          <w:rFonts w:ascii="CG Omega" w:hAnsi="CG Omega"/>
        </w:rPr>
      </w:pPr>
      <w:r w:rsidRPr="00973549">
        <w:rPr>
          <w:rStyle w:val="Intensievebenadrukking"/>
          <w:rFonts w:ascii="CG Omega" w:hAnsi="CG Omega"/>
        </w:rPr>
        <w:t xml:space="preserve">De burgemeester houdt zich aan het beleid dat is vastgesteld voor het gebruik van interne voorzieningen van algemene aard, </w:t>
      </w:r>
      <w:r w:rsidR="00476D2C" w:rsidRPr="00236951">
        <w:rPr>
          <w:rStyle w:val="Intensievebenadrukking"/>
          <w:rFonts w:ascii="CG Omega" w:hAnsi="CG Omega"/>
        </w:rPr>
        <w:t>zoals werkkamer, computerapparatuur met toebehoren, laptop, tablet, (mobiele) telefoon, fax en dergelijke en voor het gebruik v</w:t>
      </w:r>
      <w:r w:rsidR="00476D2C">
        <w:rPr>
          <w:rStyle w:val="Intensievebenadrukking"/>
          <w:rFonts w:ascii="CG Omega" w:hAnsi="CG Omega"/>
        </w:rPr>
        <w:t>an de dienstauto met chauffeur</w:t>
      </w:r>
      <w:r w:rsidR="00476D2C" w:rsidRPr="00236951">
        <w:rPr>
          <w:rStyle w:val="Intensievebenadrukking"/>
          <w:rFonts w:ascii="CG Omega" w:hAnsi="CG Omega"/>
        </w:rPr>
        <w:t>.</w:t>
      </w:r>
    </w:p>
    <w:p w:rsidR="00D769C5" w:rsidRPr="00973549" w:rsidRDefault="00D769C5" w:rsidP="003620F1">
      <w:pPr>
        <w:pStyle w:val="Geenafstand"/>
        <w:jc w:val="both"/>
        <w:rPr>
          <w:rFonts w:ascii="CG Omega" w:hAnsi="CG Omega"/>
        </w:rPr>
      </w:pPr>
    </w:p>
    <w:p w:rsidR="00D769C5" w:rsidRPr="00973549" w:rsidRDefault="00F6178D" w:rsidP="003620F1">
      <w:pPr>
        <w:pStyle w:val="Geenafstand"/>
        <w:jc w:val="both"/>
        <w:rPr>
          <w:rStyle w:val="Intensievebenadrukking"/>
          <w:rFonts w:ascii="CG Omega" w:hAnsi="CG Omega"/>
        </w:rPr>
      </w:pPr>
      <w:r>
        <w:rPr>
          <w:rStyle w:val="Intensievebenadrukking"/>
          <w:rFonts w:ascii="CG Omega" w:hAnsi="CG Omega"/>
        </w:rPr>
        <w:t>Artikel 3</w:t>
      </w:r>
      <w:r w:rsidR="00D769C5" w:rsidRPr="00973549">
        <w:rPr>
          <w:rStyle w:val="Intensievebenadrukking"/>
          <w:rFonts w:ascii="CG Omega" w:hAnsi="CG Omega"/>
        </w:rPr>
        <w:t xml:space="preserve">.2 </w:t>
      </w:r>
    </w:p>
    <w:p w:rsidR="00476D2C" w:rsidRPr="00236951" w:rsidRDefault="00476D2C" w:rsidP="00476D2C">
      <w:pPr>
        <w:pStyle w:val="Geenafstand"/>
        <w:jc w:val="both"/>
        <w:rPr>
          <w:rStyle w:val="Intensievebenadrukking"/>
          <w:rFonts w:ascii="CG Omega" w:hAnsi="CG Omega"/>
        </w:rPr>
      </w:pPr>
      <w:r>
        <w:rPr>
          <w:rStyle w:val="Intensievebenadrukking"/>
          <w:rFonts w:ascii="CG Omega" w:hAnsi="CG Omega"/>
        </w:rPr>
        <w:t>De burgemeester</w:t>
      </w:r>
      <w:r w:rsidRPr="00236951">
        <w:rPr>
          <w:rStyle w:val="Intensievebenadrukking"/>
          <w:rFonts w:ascii="CG Omega" w:hAnsi="CG Omega"/>
        </w:rPr>
        <w:t xml:space="preserve"> houdt zich aan de regelgeving en het beleid dat is vastgesteld met betrekking tot onkostenv</w:t>
      </w:r>
      <w:r>
        <w:rPr>
          <w:rStyle w:val="Intensievebenadrukking"/>
          <w:rFonts w:ascii="CG Omega" w:hAnsi="CG Omega"/>
        </w:rPr>
        <w:t>ergoedingen en declaraties</w:t>
      </w:r>
      <w:r w:rsidRPr="00236951">
        <w:rPr>
          <w:rStyle w:val="Intensievebenadrukking"/>
          <w:rFonts w:ascii="CG Omega" w:hAnsi="CG Omega"/>
        </w:rPr>
        <w:t>.</w:t>
      </w:r>
    </w:p>
    <w:p w:rsidR="00F6178D" w:rsidRDefault="00F6178D" w:rsidP="003620F1">
      <w:pPr>
        <w:pStyle w:val="Geenafstand"/>
        <w:jc w:val="both"/>
        <w:rPr>
          <w:rStyle w:val="Intensievebenadrukking"/>
          <w:rFonts w:ascii="CG Omega" w:hAnsi="CG Omega"/>
        </w:rPr>
      </w:pPr>
    </w:p>
    <w:p w:rsidR="00F6178D" w:rsidRDefault="00F6178D">
      <w:pPr>
        <w:rPr>
          <w:rStyle w:val="Intensievebenadrukking"/>
          <w:rFonts w:ascii="CG Omega" w:hAnsi="CG Omega"/>
        </w:rPr>
      </w:pPr>
      <w:r>
        <w:rPr>
          <w:rStyle w:val="Intensievebenadrukking"/>
          <w:rFonts w:ascii="CG Omega" w:hAnsi="CG Omega"/>
        </w:rPr>
        <w:br w:type="page"/>
      </w:r>
    </w:p>
    <w:p w:rsidR="00D769C5" w:rsidRPr="00973549" w:rsidRDefault="00D769C5" w:rsidP="00836A4C">
      <w:pPr>
        <w:pStyle w:val="Kop1"/>
        <w:numPr>
          <w:ilvl w:val="0"/>
          <w:numId w:val="8"/>
        </w:numPr>
        <w:ind w:left="357" w:hanging="357"/>
        <w:jc w:val="both"/>
        <w:rPr>
          <w:rFonts w:ascii="CG Omega" w:hAnsi="CG Omega"/>
        </w:rPr>
      </w:pPr>
      <w:r w:rsidRPr="00973549">
        <w:rPr>
          <w:rFonts w:ascii="CG Omega" w:hAnsi="CG Omega"/>
        </w:rPr>
        <w:t>Regels rondom informatie</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 xml:space="preserve">Artikel </w:t>
      </w:r>
      <w:r w:rsidR="00B408E6">
        <w:rPr>
          <w:rStyle w:val="Nadruk"/>
          <w:rFonts w:ascii="CG Omega" w:hAnsi="CG Omega"/>
        </w:rPr>
        <w:t>4</w:t>
      </w:r>
      <w:r w:rsidRPr="00973549">
        <w:rPr>
          <w:rStyle w:val="Nadruk"/>
          <w:rFonts w:ascii="CG Omega" w:hAnsi="CG Omega"/>
        </w:rPr>
        <w:t xml:space="preserve"> </w:t>
      </w:r>
    </w:p>
    <w:p w:rsidR="00D769C5" w:rsidRPr="00973549" w:rsidRDefault="00B408E6" w:rsidP="003620F1">
      <w:pPr>
        <w:pStyle w:val="Geenafstand"/>
        <w:jc w:val="both"/>
        <w:rPr>
          <w:rStyle w:val="Nadruk"/>
          <w:rFonts w:ascii="CG Omega" w:hAnsi="CG Omega"/>
        </w:rPr>
      </w:pPr>
      <w:r>
        <w:rPr>
          <w:rStyle w:val="Nadruk"/>
          <w:rFonts w:ascii="CG Omega" w:hAnsi="CG Omega"/>
        </w:rPr>
        <w:t xml:space="preserve">De burgemeester </w:t>
      </w:r>
      <w:r w:rsidRPr="00236951">
        <w:rPr>
          <w:rStyle w:val="Nadruk"/>
          <w:rFonts w:ascii="CG Omega" w:hAnsi="CG Omega"/>
        </w:rPr>
        <w:t xml:space="preserve">verstrekt alle inlichtingen die de raad voor de uitoefening van zijn taak nodig heeft, tenzij dit in strijd is met het openbaar belang. </w:t>
      </w:r>
      <w:r>
        <w:rPr>
          <w:rStyle w:val="Nadruk"/>
          <w:rFonts w:ascii="CG Omega" w:hAnsi="CG Omega"/>
        </w:rPr>
        <w:t>De burgemeester</w:t>
      </w:r>
      <w:r w:rsidRPr="00236951">
        <w:rPr>
          <w:rStyle w:val="Nadruk"/>
          <w:rFonts w:ascii="CG Omega" w:hAnsi="CG Omega"/>
        </w:rPr>
        <w:t xml:space="preserve"> kan geheimhouding opleggen overeenkomstig de wet.</w:t>
      </w:r>
    </w:p>
    <w:p w:rsidR="00D769C5" w:rsidRPr="00973549" w:rsidRDefault="00D769C5" w:rsidP="003620F1">
      <w:pPr>
        <w:pStyle w:val="Geenafstand"/>
        <w:jc w:val="both"/>
        <w:rPr>
          <w:rFonts w:ascii="CG Omega" w:hAnsi="CG Omega"/>
        </w:rPr>
      </w:pPr>
    </w:p>
    <w:p w:rsidR="00365B82" w:rsidRPr="00973549" w:rsidRDefault="00365B82"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365B82" w:rsidRPr="00973549" w:rsidRDefault="00365B82" w:rsidP="003620F1">
      <w:pPr>
        <w:pStyle w:val="Geenafstand"/>
        <w:jc w:val="both"/>
        <w:rPr>
          <w:rFonts w:ascii="CG Omega" w:hAnsi="CG Omega"/>
        </w:rPr>
      </w:pPr>
      <w:r w:rsidRPr="00973549">
        <w:rPr>
          <w:rFonts w:ascii="CG Omega" w:hAnsi="CG Omega"/>
        </w:rPr>
        <w:t xml:space="preserve">Het handelen van de overheid, wetten, verordeningen en beleid hebben grote invloed op het leven van burgers. Daaruit volgt dat de burger er recht op heeft over het overheidshandelen goed geïnformeerd te worden. De burger is daarenboven de soeverein. Dat betekent dat hij er ook recht op heeft de onderliggende redeneringen en afwegingen te kennen en te weten wie welke positie heeft ingenomen. Dat schept bij elkaar opgeteld de verplichting voor ambtenarij, bestuur en raad de burger nauwkeurig en op tijd op de hoogte te brengen van wat er wordt besproken, besloten en uitgevoerd. </w:t>
      </w:r>
    </w:p>
    <w:p w:rsidR="00365B82" w:rsidRDefault="00365B82" w:rsidP="003620F1">
      <w:pPr>
        <w:pStyle w:val="Geenafstand"/>
        <w:jc w:val="both"/>
        <w:rPr>
          <w:rFonts w:ascii="CG Omega" w:hAnsi="CG Omega"/>
        </w:rPr>
      </w:pPr>
      <w:r w:rsidRPr="00973549">
        <w:rPr>
          <w:rFonts w:ascii="CG Omega" w:hAnsi="CG Omega"/>
        </w:rPr>
        <w:t>Dat neemt niet weg dat het ook voorkomt dat er informatie rond overheidshandelen niet bekend en verspreid mag worden. Het gaat dan altijd om gevallen waarin het openbaar maken zou leiden tot het schenden van rechten van burgers, tot het onterecht toebrengen van schade aan burgers, of s</w:t>
      </w:r>
      <w:r w:rsidR="00B408E6">
        <w:rPr>
          <w:rFonts w:ascii="CG Omega" w:hAnsi="CG Omega"/>
        </w:rPr>
        <w:t>chade aan collectieve belangen.</w:t>
      </w:r>
    </w:p>
    <w:p w:rsidR="00B408E6" w:rsidRPr="00236951" w:rsidRDefault="00B408E6" w:rsidP="00B408E6">
      <w:pPr>
        <w:pStyle w:val="Geenafstand"/>
        <w:jc w:val="both"/>
        <w:rPr>
          <w:rFonts w:ascii="CG Omega" w:hAnsi="CG Omega"/>
        </w:rPr>
      </w:pPr>
      <w:r w:rsidRPr="00236951">
        <w:rPr>
          <w:rFonts w:ascii="CG Omega" w:hAnsi="CG Omega"/>
        </w:rPr>
        <w:t xml:space="preserve">Het </w:t>
      </w:r>
      <w:r>
        <w:rPr>
          <w:rFonts w:ascii="CG Omega" w:hAnsi="CG Omega"/>
        </w:rPr>
        <w:t>college</w:t>
      </w:r>
      <w:r w:rsidR="009020BE">
        <w:rPr>
          <w:rFonts w:ascii="CG Omega" w:hAnsi="CG Omega"/>
        </w:rPr>
        <w:t xml:space="preserve"> en de burgemeester </w:t>
      </w:r>
      <w:r w:rsidRPr="00236951">
        <w:rPr>
          <w:rFonts w:ascii="CG Omega" w:hAnsi="CG Omega"/>
        </w:rPr>
        <w:t>dien</w:t>
      </w:r>
      <w:r w:rsidR="009020BE">
        <w:rPr>
          <w:rFonts w:ascii="CG Omega" w:hAnsi="CG Omega"/>
        </w:rPr>
        <w:t>en</w:t>
      </w:r>
      <w:r w:rsidRPr="00236951">
        <w:rPr>
          <w:rFonts w:ascii="CG Omega" w:hAnsi="CG Omega"/>
        </w:rPr>
        <w:t xml:space="preserve"> zeer prudent om te gaan met het geheim verklaren van stukken. En de raad moet hier op toezien. </w:t>
      </w:r>
    </w:p>
    <w:p w:rsidR="00B408E6" w:rsidRPr="00236951" w:rsidRDefault="00B408E6" w:rsidP="00B408E6">
      <w:pPr>
        <w:pStyle w:val="Geenafstand"/>
        <w:jc w:val="both"/>
        <w:rPr>
          <w:rFonts w:ascii="CG Omega" w:hAnsi="CG Omega"/>
        </w:rPr>
      </w:pPr>
      <w:r w:rsidRPr="00236951">
        <w:rPr>
          <w:rFonts w:ascii="CG Omega" w:hAnsi="CG Omega"/>
        </w:rPr>
        <w:t xml:space="preserve">Een ander punt rond informatie is het informatierecht van de raad. Het </w:t>
      </w:r>
      <w:r>
        <w:rPr>
          <w:rFonts w:ascii="CG Omega" w:hAnsi="CG Omega"/>
        </w:rPr>
        <w:t>college</w:t>
      </w:r>
      <w:r w:rsidRPr="00236951">
        <w:rPr>
          <w:rFonts w:ascii="CG Omega" w:hAnsi="CG Omega"/>
        </w:rPr>
        <w:t xml:space="preserve"> </w:t>
      </w:r>
      <w:r w:rsidR="009020BE">
        <w:rPr>
          <w:rFonts w:ascii="CG Omega" w:hAnsi="CG Omega"/>
        </w:rPr>
        <w:t xml:space="preserve">en de burgemeester </w:t>
      </w:r>
      <w:r w:rsidRPr="00236951">
        <w:rPr>
          <w:rFonts w:ascii="CG Omega" w:hAnsi="CG Omega"/>
        </w:rPr>
        <w:t>verstrek</w:t>
      </w:r>
      <w:r w:rsidR="009020BE">
        <w:rPr>
          <w:rFonts w:ascii="CG Omega" w:hAnsi="CG Omega"/>
        </w:rPr>
        <w:t>ken</w:t>
      </w:r>
      <w:r w:rsidRPr="00236951">
        <w:rPr>
          <w:rFonts w:ascii="CG Omega" w:hAnsi="CG Omega"/>
        </w:rPr>
        <w:t xml:space="preserve"> de raad alle inlichtingen die hij nodig heeft voor de uitoefening van zijn taak. Daarnaast </w:t>
      </w:r>
      <w:r w:rsidR="00822E65">
        <w:rPr>
          <w:rFonts w:ascii="CG Omega" w:hAnsi="CG Omega"/>
        </w:rPr>
        <w:t>geven</w:t>
      </w:r>
      <w:r w:rsidRPr="00236951">
        <w:rPr>
          <w:rFonts w:ascii="CG Omega" w:hAnsi="CG Omega"/>
        </w:rPr>
        <w:t xml:space="preserve"> het </w:t>
      </w:r>
      <w:r>
        <w:rPr>
          <w:rFonts w:ascii="CG Omega" w:hAnsi="CG Omega"/>
        </w:rPr>
        <w:t>college</w:t>
      </w:r>
      <w:r w:rsidRPr="00236951">
        <w:rPr>
          <w:rFonts w:ascii="CG Omega" w:hAnsi="CG Omega"/>
        </w:rPr>
        <w:t xml:space="preserve"> </w:t>
      </w:r>
      <w:r w:rsidR="00822E65">
        <w:rPr>
          <w:rFonts w:ascii="CG Omega" w:hAnsi="CG Omega"/>
        </w:rPr>
        <w:t xml:space="preserve">en de burgemeester </w:t>
      </w:r>
      <w:r w:rsidRPr="00236951">
        <w:rPr>
          <w:rFonts w:ascii="CG Omega" w:hAnsi="CG Omega"/>
        </w:rPr>
        <w:t xml:space="preserve">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822E65">
        <w:rPr>
          <w:rFonts w:ascii="CG Omega" w:hAnsi="CG Omega"/>
        </w:rPr>
        <w:t>politieke ambtsdragers</w:t>
      </w:r>
      <w:r w:rsidRPr="00236951">
        <w:rPr>
          <w:rFonts w:ascii="CG Omega" w:hAnsi="CG Omega"/>
        </w:rPr>
        <w:t xml:space="preserve"> samen uitkomen. Ook rond het vragen van informatie speelt het risico op belangenverstrengeling of corruptie.</w:t>
      </w:r>
    </w:p>
    <w:p w:rsidR="00365B82" w:rsidRPr="00973549" w:rsidRDefault="00365B82"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B408E6">
        <w:rPr>
          <w:rStyle w:val="Intensievebenadrukking"/>
          <w:rFonts w:ascii="CG Omega" w:hAnsi="CG Omega"/>
        </w:rPr>
        <w:t>4</w:t>
      </w:r>
      <w:r w:rsidRPr="00973549">
        <w:rPr>
          <w:rStyle w:val="Intensievebenadrukking"/>
          <w:rFonts w:ascii="CG Omega" w:hAnsi="CG Omega"/>
        </w:rPr>
        <w:t xml:space="preserve">.1 </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betracht maximale openheid als het gaat om beleid en beslissingen en om de beweegredenen daarvoor. Hij </w:t>
      </w:r>
      <w:r w:rsidR="00EA2B19">
        <w:rPr>
          <w:rStyle w:val="Intensievebenadrukking"/>
          <w:rFonts w:ascii="CG Omega" w:hAnsi="CG Omega"/>
        </w:rPr>
        <w:t xml:space="preserve">handelt in overeenstemming met de Gemeentewet en met </w:t>
      </w:r>
      <w:r w:rsidRPr="00973549">
        <w:rPr>
          <w:rStyle w:val="Intensievebenadrukking"/>
          <w:rFonts w:ascii="CG Omega" w:hAnsi="CG Omega"/>
        </w:rPr>
        <w:t>de Wet openbaarheid van bestuur.</w:t>
      </w:r>
    </w:p>
    <w:p w:rsidR="00D769C5" w:rsidRPr="00973549" w:rsidRDefault="00D769C5"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B408E6">
        <w:rPr>
          <w:rStyle w:val="Intensievebenadrukking"/>
          <w:rFonts w:ascii="CG Omega" w:hAnsi="CG Omega"/>
        </w:rPr>
        <w:t>4</w:t>
      </w:r>
      <w:r w:rsidRPr="00973549">
        <w:rPr>
          <w:rStyle w:val="Intensievebenadrukking"/>
          <w:rFonts w:ascii="CG Omega" w:hAnsi="CG Omega"/>
        </w:rPr>
        <w:t xml:space="preserve">.2 </w:t>
      </w:r>
    </w:p>
    <w:p w:rsidR="00EA2B19" w:rsidRPr="00236951" w:rsidRDefault="00D769C5" w:rsidP="00EA2B19">
      <w:pPr>
        <w:pStyle w:val="Geenafstand"/>
        <w:jc w:val="both"/>
        <w:rPr>
          <w:rStyle w:val="Intensievebenadrukking"/>
          <w:rFonts w:ascii="CG Omega" w:hAnsi="CG Omega"/>
        </w:rPr>
      </w:pPr>
      <w:r w:rsidRPr="00973549">
        <w:rPr>
          <w:rStyle w:val="Intensievebenadrukking"/>
          <w:rFonts w:ascii="CG Omega" w:hAnsi="CG Omega"/>
        </w:rPr>
        <w:t xml:space="preserve">De burgemeester die de beschikking krijgt over gegevens waarvan hij het </w:t>
      </w:r>
      <w:r w:rsidR="00EA2B19">
        <w:rPr>
          <w:rStyle w:val="Intensievebenadrukking"/>
          <w:rFonts w:ascii="CG Omega" w:hAnsi="CG Omega"/>
        </w:rPr>
        <w:t xml:space="preserve">geheime of </w:t>
      </w:r>
      <w:r w:rsidRPr="00973549">
        <w:rPr>
          <w:rStyle w:val="Intensievebenadrukking"/>
          <w:rFonts w:ascii="CG Omega" w:hAnsi="CG Omega"/>
        </w:rPr>
        <w:t>vertrouwelijke karakter kent of redelijkerwijs moet vermoeden, is verplicht tot geheimhouding van die gegevens</w:t>
      </w:r>
      <w:r w:rsidR="00EA2B19" w:rsidRPr="00236951">
        <w:rPr>
          <w:rStyle w:val="Intensievebenadrukking"/>
          <w:rFonts w:ascii="CG Omega" w:hAnsi="CG Omega"/>
        </w:rPr>
        <w:t>, behalve als de wet hem tot mededeling verplicht.</w:t>
      </w:r>
    </w:p>
    <w:p w:rsidR="00036B70" w:rsidRPr="00973549" w:rsidRDefault="00036B70" w:rsidP="003620F1">
      <w:pPr>
        <w:pStyle w:val="Geenafstand"/>
        <w:jc w:val="both"/>
        <w:rPr>
          <w:rFonts w:ascii="CG Omega" w:hAnsi="CG Omega"/>
        </w:rPr>
      </w:pPr>
    </w:p>
    <w:p w:rsidR="00D769C5" w:rsidRPr="00973549" w:rsidRDefault="00B408E6" w:rsidP="003620F1">
      <w:pPr>
        <w:pStyle w:val="Geenafstand"/>
        <w:jc w:val="both"/>
        <w:rPr>
          <w:rStyle w:val="Intensievebenadrukking"/>
          <w:rFonts w:ascii="CG Omega" w:hAnsi="CG Omega"/>
        </w:rPr>
      </w:pPr>
      <w:r>
        <w:rPr>
          <w:rStyle w:val="Intensievebenadrukking"/>
          <w:rFonts w:ascii="CG Omega" w:hAnsi="CG Omega"/>
        </w:rPr>
        <w:t>Artikel 4</w:t>
      </w:r>
      <w:r w:rsidR="00D769C5" w:rsidRPr="00973549">
        <w:rPr>
          <w:rStyle w:val="Intensievebenadrukking"/>
          <w:rFonts w:ascii="CG Omega" w:hAnsi="CG Omega"/>
        </w:rPr>
        <w:t xml:space="preserve">.3 </w:t>
      </w:r>
    </w:p>
    <w:p w:rsidR="00D769C5" w:rsidRDefault="00D769C5" w:rsidP="003620F1">
      <w:pPr>
        <w:pStyle w:val="Geenafstand"/>
        <w:jc w:val="both"/>
        <w:rPr>
          <w:rStyle w:val="Intensievebenadrukking"/>
          <w:rFonts w:ascii="CG Omega" w:hAnsi="CG Omega"/>
        </w:rPr>
      </w:pPr>
      <w:r w:rsidRPr="00973549">
        <w:rPr>
          <w:rStyle w:val="Intensievebenadrukking"/>
          <w:rFonts w:ascii="CG Omega" w:hAnsi="CG Omega"/>
        </w:rPr>
        <w:t>De burgemeester maakt niet ten eigen bate of ten bate van derden gebruik van in de uitoefening van het ambt verkregen informatie.</w:t>
      </w:r>
    </w:p>
    <w:p w:rsidR="00EA2B19" w:rsidRDefault="00EA2B19" w:rsidP="003620F1">
      <w:pPr>
        <w:pStyle w:val="Geenafstand"/>
        <w:jc w:val="both"/>
        <w:rPr>
          <w:rStyle w:val="Intensievebenadrukking"/>
          <w:rFonts w:ascii="CG Omega" w:hAnsi="CG Omega"/>
        </w:rPr>
      </w:pPr>
    </w:p>
    <w:p w:rsidR="00EA2B19" w:rsidRDefault="00EA2B19" w:rsidP="00EA2B19">
      <w:pPr>
        <w:pStyle w:val="Geenafstand"/>
        <w:jc w:val="both"/>
        <w:rPr>
          <w:rStyle w:val="Intensievebenadrukking"/>
          <w:rFonts w:ascii="CG Omega" w:hAnsi="CG Omega"/>
        </w:rPr>
      </w:pPr>
      <w:r>
        <w:rPr>
          <w:rStyle w:val="Intensievebenadrukking"/>
          <w:rFonts w:ascii="CG Omega" w:hAnsi="CG Omega"/>
        </w:rPr>
        <w:t>Artikel 4.4</w:t>
      </w:r>
    </w:p>
    <w:p w:rsidR="00B408E6" w:rsidRDefault="00EA2B19" w:rsidP="00EA2B19">
      <w:pPr>
        <w:pStyle w:val="Geenafstand"/>
        <w:jc w:val="both"/>
        <w:rPr>
          <w:rFonts w:ascii="CG Omega" w:hAnsi="CG Omega"/>
        </w:rPr>
      </w:pPr>
      <w:r>
        <w:rPr>
          <w:rStyle w:val="Intensievebenadrukking"/>
          <w:rFonts w:ascii="CG Omega" w:hAnsi="CG Omega"/>
        </w:rPr>
        <w:t>De burgemeester maakt brieven niet openbaar en stuurt e-mails niet door zonder instemming van de afzender. Bij twijfel over de bedoeling van de afzender informeert hij hier eerst naar.</w:t>
      </w:r>
      <w:r w:rsidR="00B408E6">
        <w:rPr>
          <w:rFonts w:ascii="CG Omega" w:hAnsi="CG Omega"/>
        </w:rPr>
        <w:br w:type="page"/>
      </w:r>
    </w:p>
    <w:p w:rsidR="00D769C5" w:rsidRPr="00973549" w:rsidRDefault="00D769C5" w:rsidP="00836A4C">
      <w:pPr>
        <w:pStyle w:val="Kop1"/>
        <w:numPr>
          <w:ilvl w:val="0"/>
          <w:numId w:val="8"/>
        </w:numPr>
        <w:ind w:left="357" w:hanging="357"/>
        <w:jc w:val="both"/>
        <w:rPr>
          <w:rFonts w:ascii="CG Omega" w:hAnsi="CG Omega"/>
        </w:rPr>
      </w:pPr>
      <w:r w:rsidRPr="00973549">
        <w:rPr>
          <w:rFonts w:ascii="CG Omega" w:hAnsi="CG Omega"/>
        </w:rPr>
        <w:t>Regels rondom de onderlinge omgang en de ga</w:t>
      </w:r>
      <w:r w:rsidR="00EA2B19">
        <w:rPr>
          <w:rFonts w:ascii="CG Omega" w:hAnsi="CG Omega"/>
        </w:rPr>
        <w:t xml:space="preserve">ng van zaken tijdens de </w:t>
      </w:r>
      <w:r w:rsidRPr="00973549">
        <w:rPr>
          <w:rFonts w:ascii="CG Omega" w:hAnsi="CG Omega"/>
        </w:rPr>
        <w:t>vergadering</w:t>
      </w:r>
      <w:r w:rsidR="00EA2B19">
        <w:rPr>
          <w:rFonts w:ascii="CG Omega" w:hAnsi="CG Omega"/>
        </w:rPr>
        <w:t>en</w:t>
      </w:r>
    </w:p>
    <w:p w:rsidR="00D769C5" w:rsidRDefault="00D769C5" w:rsidP="003620F1">
      <w:pPr>
        <w:pStyle w:val="Geenafstand"/>
        <w:jc w:val="both"/>
        <w:rPr>
          <w:rFonts w:ascii="CG Omega" w:hAnsi="CG Omega"/>
        </w:rPr>
      </w:pPr>
    </w:p>
    <w:p w:rsidR="00575D0B" w:rsidRPr="00973549" w:rsidRDefault="00575D0B" w:rsidP="003620F1">
      <w:pPr>
        <w:pStyle w:val="Geenafstand"/>
        <w:jc w:val="both"/>
        <w:rPr>
          <w:rFonts w:ascii="CG Omega" w:hAnsi="CG Omega"/>
        </w:rPr>
      </w:pP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 xml:space="preserve">Artikel </w:t>
      </w:r>
      <w:r w:rsidR="00575D0B">
        <w:rPr>
          <w:rStyle w:val="Nadruk"/>
          <w:rFonts w:ascii="CG Omega" w:hAnsi="CG Omega"/>
        </w:rPr>
        <w:t>5</w:t>
      </w:r>
      <w:r w:rsidRPr="00973549">
        <w:rPr>
          <w:rStyle w:val="Nadruk"/>
          <w:rFonts w:ascii="CG Omega" w:hAnsi="CG Omega"/>
        </w:rPr>
        <w:t xml:space="preserve"> </w:t>
      </w:r>
    </w:p>
    <w:p w:rsidR="00D769C5" w:rsidRPr="00973549" w:rsidRDefault="00575D0B" w:rsidP="003620F1">
      <w:pPr>
        <w:pStyle w:val="Geenafstand"/>
        <w:jc w:val="both"/>
        <w:rPr>
          <w:rStyle w:val="Nadruk"/>
          <w:rFonts w:ascii="CG Omega" w:hAnsi="CG Omega"/>
        </w:rPr>
      </w:pPr>
      <w:r>
        <w:rPr>
          <w:rStyle w:val="Nadruk"/>
          <w:rFonts w:ascii="CG Omega" w:hAnsi="CG Omega"/>
        </w:rPr>
        <w:t>Politieke ambtsdragers</w:t>
      </w:r>
      <w:r w:rsidRPr="00973549">
        <w:rPr>
          <w:rStyle w:val="Nadruk"/>
          <w:rFonts w:ascii="CG Omega" w:hAnsi="CG Omega"/>
        </w:rPr>
        <w:t xml:space="preserve"> </w:t>
      </w:r>
      <w:r>
        <w:rPr>
          <w:rStyle w:val="Nadruk"/>
          <w:rFonts w:ascii="CG Omega" w:hAnsi="CG Omega"/>
        </w:rPr>
        <w:t xml:space="preserve">gaan </w:t>
      </w:r>
      <w:r w:rsidR="00D769C5" w:rsidRPr="00973549">
        <w:rPr>
          <w:rStyle w:val="Nadruk"/>
          <w:rFonts w:ascii="CG Omega" w:hAnsi="CG Omega"/>
        </w:rPr>
        <w:t xml:space="preserve">respectvol met </w:t>
      </w:r>
      <w:r>
        <w:rPr>
          <w:rStyle w:val="Nadruk"/>
          <w:rFonts w:ascii="CG Omega" w:hAnsi="CG Omega"/>
        </w:rPr>
        <w:t xml:space="preserve">elkaar </w:t>
      </w:r>
      <w:r w:rsidR="00216928" w:rsidRPr="00973549">
        <w:rPr>
          <w:rStyle w:val="Nadruk"/>
          <w:rFonts w:ascii="CG Omega" w:hAnsi="CG Omega"/>
        </w:rPr>
        <w:t>en</w:t>
      </w:r>
      <w:r w:rsidR="00D769C5" w:rsidRPr="00973549">
        <w:rPr>
          <w:rStyle w:val="Nadruk"/>
          <w:rFonts w:ascii="CG Omega" w:hAnsi="CG Omega"/>
        </w:rPr>
        <w:t xml:space="preserve"> </w:t>
      </w:r>
      <w:r>
        <w:rPr>
          <w:rStyle w:val="Nadruk"/>
          <w:rFonts w:ascii="CG Omega" w:hAnsi="CG Omega"/>
        </w:rPr>
        <w:t xml:space="preserve">met ambtenaren </w:t>
      </w:r>
      <w:r w:rsidR="00D769C5" w:rsidRPr="00973549">
        <w:rPr>
          <w:rStyle w:val="Nadruk"/>
          <w:rFonts w:ascii="CG Omega" w:hAnsi="CG Omega"/>
        </w:rPr>
        <w:t>om.</w:t>
      </w:r>
    </w:p>
    <w:p w:rsidR="00D769C5" w:rsidRPr="00973549" w:rsidRDefault="00D769C5" w:rsidP="003620F1">
      <w:pPr>
        <w:pStyle w:val="Geenafstand"/>
        <w:jc w:val="both"/>
        <w:rPr>
          <w:rFonts w:ascii="CG Omega" w:hAnsi="CG Omega"/>
        </w:rPr>
      </w:pPr>
    </w:p>
    <w:p w:rsidR="00365B82" w:rsidRPr="00973549" w:rsidRDefault="00365B82"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A9543C" w:rsidRPr="00236951" w:rsidRDefault="00A9543C" w:rsidP="00A9543C">
      <w:pPr>
        <w:pStyle w:val="Geenafstand"/>
        <w:jc w:val="both"/>
        <w:rPr>
          <w:rFonts w:ascii="CG Omega" w:hAnsi="CG Omega"/>
        </w:rPr>
      </w:pPr>
      <w:r>
        <w:rPr>
          <w:rFonts w:ascii="CG Omega" w:hAnsi="CG Omega"/>
        </w:rPr>
        <w:t xml:space="preserve">Elk raadslid, </w:t>
      </w:r>
      <w:r w:rsidRPr="00236951">
        <w:rPr>
          <w:rFonts w:ascii="CG Omega" w:hAnsi="CG Omega"/>
        </w:rPr>
        <w:t xml:space="preserve">elke </w:t>
      </w:r>
      <w:r>
        <w:rPr>
          <w:rFonts w:ascii="CG Omega" w:hAnsi="CG Omega"/>
        </w:rPr>
        <w:t>bestuurder</w:t>
      </w:r>
      <w:r w:rsidRPr="00236951">
        <w:rPr>
          <w:rFonts w:ascii="CG Omega" w:hAnsi="CG Omega"/>
        </w:rPr>
        <w:t xml:space="preserve"> </w:t>
      </w:r>
      <w:r>
        <w:rPr>
          <w:rFonts w:ascii="CG Omega" w:hAnsi="CG Omega"/>
        </w:rPr>
        <w:t xml:space="preserve">en elke ambtenaar </w:t>
      </w:r>
      <w:r w:rsidRPr="00236951">
        <w:rPr>
          <w:rFonts w:ascii="CG Omega" w:hAnsi="CG Omega"/>
        </w:rPr>
        <w:t>is een medemens</w:t>
      </w:r>
      <w:r>
        <w:rPr>
          <w:rFonts w:ascii="CG Omega" w:hAnsi="CG Omega"/>
        </w:rPr>
        <w:t xml:space="preserve"> en </w:t>
      </w:r>
      <w:r w:rsidRPr="00236951">
        <w:rPr>
          <w:rFonts w:ascii="CG Omega" w:hAnsi="CG Omega"/>
        </w:rPr>
        <w:t xml:space="preserve">medeburger. Op basis </w:t>
      </w:r>
      <w:r>
        <w:rPr>
          <w:rFonts w:ascii="CG Omega" w:hAnsi="CG Omega"/>
        </w:rPr>
        <w:t xml:space="preserve">daarvan verdient ieder raadslid, </w:t>
      </w:r>
      <w:r w:rsidRPr="00236951">
        <w:rPr>
          <w:rFonts w:ascii="CG Omega" w:hAnsi="CG Omega"/>
        </w:rPr>
        <w:t xml:space="preserve">iedere </w:t>
      </w:r>
      <w:r>
        <w:rPr>
          <w:rFonts w:ascii="CG Omega" w:hAnsi="CG Omega"/>
        </w:rPr>
        <w:t>bestuurder</w:t>
      </w:r>
      <w:r w:rsidRPr="00236951">
        <w:rPr>
          <w:rFonts w:ascii="CG Omega" w:hAnsi="CG Omega"/>
        </w:rPr>
        <w:t xml:space="preserve"> </w:t>
      </w:r>
      <w:r>
        <w:rPr>
          <w:rFonts w:ascii="CG Omega" w:hAnsi="CG Omega"/>
        </w:rPr>
        <w:t xml:space="preserve">en iedere ambtenaar </w:t>
      </w:r>
      <w:r w:rsidRPr="00236951">
        <w:rPr>
          <w:rFonts w:ascii="CG Omega" w:hAnsi="CG Omega"/>
        </w:rPr>
        <w:t xml:space="preserve">respect. Een respectvolle omgang met elkaar maakt het daarnaast beter mogelijk met elkaar tot een werkelijke beraadslaging te komen. Dat is wezenlijk voor een zorgvuldige besluitvorming. Bovendien is de manier waarop het </w:t>
      </w:r>
      <w:r>
        <w:rPr>
          <w:rFonts w:ascii="CG Omega" w:hAnsi="CG Omega"/>
        </w:rPr>
        <w:t>college</w:t>
      </w:r>
      <w:r w:rsidRPr="00236951">
        <w:rPr>
          <w:rFonts w:ascii="CG Omega" w:hAnsi="CG Omega"/>
        </w:rPr>
        <w:t xml:space="preserve"> en de raad met elkaar omgaan van invloed op de geloofwaardigheid van de politiek.</w:t>
      </w:r>
    </w:p>
    <w:p w:rsidR="00365B82" w:rsidRPr="00973549" w:rsidRDefault="00365B82" w:rsidP="003620F1">
      <w:pPr>
        <w:pStyle w:val="Geenafstand"/>
        <w:jc w:val="both"/>
        <w:rPr>
          <w:rFonts w:ascii="CG Omega" w:hAnsi="CG Omega"/>
        </w:rPr>
      </w:pP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Artikel </w:t>
      </w:r>
      <w:r w:rsidR="00A9543C">
        <w:rPr>
          <w:rStyle w:val="Intensievebenadrukking"/>
          <w:rFonts w:ascii="CG Omega" w:hAnsi="CG Omega"/>
        </w:rPr>
        <w:t>5.1</w:t>
      </w:r>
    </w:p>
    <w:p w:rsidR="00D769C5" w:rsidRPr="00973549"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bejegent </w:t>
      </w:r>
      <w:r w:rsidR="00A9543C">
        <w:rPr>
          <w:rStyle w:val="Intensievebenadrukking"/>
          <w:rFonts w:ascii="CG Omega" w:hAnsi="CG Omega"/>
        </w:rPr>
        <w:t>bestuurders</w:t>
      </w:r>
      <w:r w:rsidR="00A9543C" w:rsidRPr="00236951">
        <w:rPr>
          <w:rStyle w:val="Intensievebenadrukking"/>
          <w:rFonts w:ascii="CG Omega" w:hAnsi="CG Omega"/>
        </w:rPr>
        <w:t xml:space="preserve">, </w:t>
      </w:r>
      <w:r w:rsidR="00A9543C">
        <w:rPr>
          <w:rStyle w:val="Intensievebenadrukking"/>
          <w:rFonts w:ascii="CG Omega" w:hAnsi="CG Omega"/>
        </w:rPr>
        <w:t xml:space="preserve">raadsleden, </w:t>
      </w:r>
      <w:r w:rsidR="00A9543C" w:rsidRPr="00236951">
        <w:rPr>
          <w:rStyle w:val="Intensievebenadrukking"/>
          <w:rFonts w:ascii="CG Omega" w:hAnsi="CG Omega"/>
        </w:rPr>
        <w:t xml:space="preserve">de </w:t>
      </w:r>
      <w:r w:rsidR="00A9543C">
        <w:rPr>
          <w:rStyle w:val="Intensievebenadrukking"/>
          <w:rFonts w:ascii="CG Omega" w:hAnsi="CG Omega"/>
        </w:rPr>
        <w:t>gemeentesecretaris</w:t>
      </w:r>
      <w:r w:rsidR="00A9543C" w:rsidRPr="00236951">
        <w:rPr>
          <w:rStyle w:val="Intensievebenadrukking"/>
          <w:rFonts w:ascii="CG Omega" w:hAnsi="CG Omega"/>
        </w:rPr>
        <w:t xml:space="preserve"> en andere a</w:t>
      </w:r>
      <w:r w:rsidR="00A9543C">
        <w:rPr>
          <w:rStyle w:val="Intensievebenadrukking"/>
          <w:rFonts w:ascii="CG Omega" w:hAnsi="CG Omega"/>
        </w:rPr>
        <w:t>m</w:t>
      </w:r>
      <w:r w:rsidR="00A9543C" w:rsidRPr="00236951">
        <w:rPr>
          <w:rStyle w:val="Intensievebenadrukking"/>
          <w:rFonts w:ascii="CG Omega" w:hAnsi="CG Omega"/>
        </w:rPr>
        <w:t xml:space="preserve">btenaren </w:t>
      </w:r>
      <w:r w:rsidR="00A9543C">
        <w:rPr>
          <w:rStyle w:val="Intensievebenadrukking"/>
          <w:rFonts w:ascii="CG Omega" w:hAnsi="CG Omega"/>
        </w:rPr>
        <w:t xml:space="preserve">op </w:t>
      </w:r>
      <w:r w:rsidR="00A9543C" w:rsidRPr="00236951">
        <w:rPr>
          <w:rStyle w:val="Intensievebenadrukking"/>
          <w:rFonts w:ascii="CG Omega" w:hAnsi="CG Omega"/>
        </w:rPr>
        <w:t>correct</w:t>
      </w:r>
      <w:r w:rsidR="00A9543C">
        <w:rPr>
          <w:rStyle w:val="Intensievebenadrukking"/>
          <w:rFonts w:ascii="CG Omega" w:hAnsi="CG Omega"/>
        </w:rPr>
        <w:t>e wijze</w:t>
      </w:r>
      <w:r w:rsidR="00A9543C" w:rsidRPr="00236951">
        <w:rPr>
          <w:rStyle w:val="Intensievebenadrukking"/>
          <w:rFonts w:ascii="CG Omega" w:hAnsi="CG Omega"/>
        </w:rPr>
        <w:t xml:space="preserve"> in woord, gebaar en geschrift.</w:t>
      </w:r>
      <w:r w:rsidRPr="00973549">
        <w:rPr>
          <w:rStyle w:val="Intensievebenadrukking"/>
          <w:rFonts w:ascii="CG Omega" w:hAnsi="CG Omega"/>
        </w:rPr>
        <w:t xml:space="preserve"> </w:t>
      </w:r>
    </w:p>
    <w:p w:rsidR="00D769C5" w:rsidRPr="00973549" w:rsidRDefault="00D769C5" w:rsidP="003620F1">
      <w:pPr>
        <w:pStyle w:val="Geenafstand"/>
        <w:jc w:val="both"/>
        <w:rPr>
          <w:rFonts w:ascii="CG Omega" w:hAnsi="CG Omega"/>
        </w:rPr>
      </w:pPr>
    </w:p>
    <w:p w:rsidR="00D769C5" w:rsidRPr="00973549" w:rsidRDefault="00A9543C" w:rsidP="003620F1">
      <w:pPr>
        <w:pStyle w:val="Geenafstand"/>
        <w:jc w:val="both"/>
        <w:rPr>
          <w:rStyle w:val="Intensievebenadrukking"/>
          <w:rFonts w:ascii="CG Omega" w:hAnsi="CG Omega"/>
        </w:rPr>
      </w:pPr>
      <w:r>
        <w:rPr>
          <w:rStyle w:val="Intensievebenadrukking"/>
          <w:rFonts w:ascii="CG Omega" w:hAnsi="CG Omega"/>
        </w:rPr>
        <w:t>Artikel 5.2</w:t>
      </w:r>
    </w:p>
    <w:p w:rsidR="00D769C5" w:rsidRDefault="00D769C5" w:rsidP="003620F1">
      <w:pPr>
        <w:pStyle w:val="Geenafstand"/>
        <w:jc w:val="both"/>
        <w:rPr>
          <w:rStyle w:val="Intensievebenadrukking"/>
          <w:rFonts w:ascii="CG Omega" w:hAnsi="CG Omega"/>
        </w:rPr>
      </w:pPr>
      <w:r w:rsidRPr="00973549">
        <w:rPr>
          <w:rStyle w:val="Intensievebenadrukking"/>
          <w:rFonts w:ascii="CG Omega" w:hAnsi="CG Omega"/>
        </w:rPr>
        <w:t xml:space="preserve">De burgemeester houdt zich </w:t>
      </w:r>
      <w:r w:rsidR="00A9543C" w:rsidRPr="00236951">
        <w:rPr>
          <w:rStyle w:val="Intensievebenadrukking"/>
          <w:rFonts w:ascii="CG Omega" w:hAnsi="CG Omega"/>
        </w:rPr>
        <w:t xml:space="preserve">tijdens de college-, commissie- en raadsvergadering aan het reglement van orde en </w:t>
      </w:r>
      <w:r w:rsidR="00C86A4D">
        <w:rPr>
          <w:rStyle w:val="Intensievebenadrukking"/>
          <w:rFonts w:ascii="CG Omega" w:hAnsi="CG Omega"/>
        </w:rPr>
        <w:t>volgt indien aan de orde</w:t>
      </w:r>
      <w:r w:rsidR="00A9543C" w:rsidRPr="00236951">
        <w:rPr>
          <w:rStyle w:val="Intensievebenadrukking"/>
          <w:rFonts w:ascii="CG Omega" w:hAnsi="CG Omega"/>
        </w:rPr>
        <w:t xml:space="preserve"> de aa</w:t>
      </w:r>
      <w:r w:rsidR="00A9543C">
        <w:rPr>
          <w:rStyle w:val="Intensievebenadrukking"/>
          <w:rFonts w:ascii="CG Omega" w:hAnsi="CG Omega"/>
        </w:rPr>
        <w:t>nwijzingen van de voorzitter op</w:t>
      </w:r>
      <w:r w:rsidR="00A9543C" w:rsidRPr="00236951">
        <w:rPr>
          <w:rStyle w:val="Intensievebenadrukking"/>
          <w:rFonts w:ascii="CG Omega" w:hAnsi="CG Omega"/>
        </w:rPr>
        <w:t>.</w:t>
      </w:r>
    </w:p>
    <w:p w:rsidR="00A9543C" w:rsidRDefault="00A9543C" w:rsidP="003620F1">
      <w:pPr>
        <w:pStyle w:val="Geenafstand"/>
        <w:jc w:val="both"/>
        <w:rPr>
          <w:rStyle w:val="Intensievebenadrukking"/>
          <w:rFonts w:ascii="CG Omega" w:hAnsi="CG Omega"/>
        </w:rPr>
      </w:pPr>
    </w:p>
    <w:p w:rsidR="00A9543C" w:rsidRDefault="00A9543C" w:rsidP="003620F1">
      <w:pPr>
        <w:pStyle w:val="Geenafstand"/>
        <w:jc w:val="both"/>
        <w:rPr>
          <w:rStyle w:val="Intensievebenadrukking"/>
          <w:rFonts w:ascii="CG Omega" w:hAnsi="CG Omega"/>
        </w:rPr>
      </w:pPr>
      <w:r>
        <w:rPr>
          <w:rStyle w:val="Intensievebenadrukking"/>
          <w:rFonts w:ascii="CG Omega" w:hAnsi="CG Omega"/>
        </w:rPr>
        <w:t>Artikel 5.3</w:t>
      </w:r>
    </w:p>
    <w:p w:rsidR="00A9543C" w:rsidRPr="00236951" w:rsidRDefault="00A9543C" w:rsidP="00A9543C">
      <w:pPr>
        <w:pStyle w:val="Geenafstand"/>
        <w:jc w:val="both"/>
        <w:rPr>
          <w:rStyle w:val="Intensievebenadrukking"/>
          <w:rFonts w:ascii="CG Omega" w:hAnsi="CG Omega"/>
          <w:b w:val="0"/>
          <w:bCs w:val="0"/>
          <w:iCs w:val="0"/>
        </w:rPr>
      </w:pPr>
      <w:r>
        <w:rPr>
          <w:rStyle w:val="Intensievebenadrukking"/>
          <w:rFonts w:ascii="CG Omega" w:hAnsi="CG Omega"/>
        </w:rPr>
        <w:t xml:space="preserve">De burgemeester onthoudt </w:t>
      </w:r>
      <w:r w:rsidRPr="000E7D9B">
        <w:rPr>
          <w:rStyle w:val="Intensievebenadrukking"/>
          <w:rFonts w:ascii="CG Omega" w:hAnsi="CG Omega"/>
        </w:rPr>
        <w:t xml:space="preserve">zich in woord, gebaar en geschrift, inclusief elektronische berichten, van persoonlijke aanvallen op individuele </w:t>
      </w:r>
      <w:r>
        <w:rPr>
          <w:rStyle w:val="Intensievebenadrukking"/>
          <w:rFonts w:ascii="CG Omega" w:hAnsi="CG Omega"/>
        </w:rPr>
        <w:t xml:space="preserve">raadsleden, </w:t>
      </w:r>
      <w:r w:rsidRPr="000E7D9B">
        <w:rPr>
          <w:rStyle w:val="Intensievebenadrukking"/>
          <w:rFonts w:ascii="CG Omega" w:hAnsi="CG Omega"/>
        </w:rPr>
        <w:t>bestuurders en/of ambtenaren</w:t>
      </w:r>
      <w:r>
        <w:rPr>
          <w:rStyle w:val="Intensievebenadrukking"/>
          <w:rFonts w:ascii="CG Omega" w:hAnsi="CG Omega"/>
        </w:rPr>
        <w:t xml:space="preserve"> in of rondom raads-, commissie- </w:t>
      </w:r>
      <w:r w:rsidRPr="00236951">
        <w:rPr>
          <w:rStyle w:val="Intensievebenadrukking"/>
          <w:rFonts w:ascii="CG Omega" w:hAnsi="CG Omega"/>
        </w:rPr>
        <w:t>en collegevergaderingen en in het openbaar.</w:t>
      </w:r>
    </w:p>
    <w:p w:rsidR="00A9543C" w:rsidRPr="00973549" w:rsidRDefault="00A9543C" w:rsidP="003620F1">
      <w:pPr>
        <w:pStyle w:val="Geenafstand"/>
        <w:jc w:val="both"/>
        <w:rPr>
          <w:rStyle w:val="Intensievebenadrukking"/>
          <w:rFonts w:ascii="CG Omega" w:hAnsi="CG Omega"/>
        </w:rPr>
      </w:pPr>
    </w:p>
    <w:p w:rsidR="00CB7D03" w:rsidRDefault="00CB7D03">
      <w:pPr>
        <w:rPr>
          <w:rStyle w:val="Intensievebenadrukking"/>
          <w:rFonts w:ascii="CG Omega" w:hAnsi="CG Omega"/>
        </w:rPr>
      </w:pPr>
      <w:r>
        <w:rPr>
          <w:rStyle w:val="Intensievebenadrukking"/>
          <w:rFonts w:ascii="CG Omega" w:hAnsi="CG Omega"/>
        </w:rPr>
        <w:br w:type="page"/>
      </w:r>
    </w:p>
    <w:p w:rsidR="00D769C5" w:rsidRPr="00973549" w:rsidRDefault="00D769C5" w:rsidP="00836A4C">
      <w:pPr>
        <w:pStyle w:val="Kop1"/>
        <w:numPr>
          <w:ilvl w:val="0"/>
          <w:numId w:val="8"/>
        </w:numPr>
        <w:ind w:left="357" w:hanging="357"/>
        <w:jc w:val="both"/>
        <w:rPr>
          <w:rFonts w:ascii="CG Omega" w:hAnsi="CG Omega"/>
        </w:rPr>
      </w:pPr>
      <w:r w:rsidRPr="00973549">
        <w:rPr>
          <w:rFonts w:ascii="CG Omega" w:hAnsi="CG Omega"/>
        </w:rPr>
        <w:t xml:space="preserve">Regels rondom de </w:t>
      </w:r>
      <w:r w:rsidR="00CB7D03">
        <w:rPr>
          <w:rFonts w:ascii="CG Omega" w:hAnsi="CG Omega"/>
        </w:rPr>
        <w:t>naleving van de gedragscode</w:t>
      </w:r>
    </w:p>
    <w:p w:rsidR="00D769C5" w:rsidRPr="00973549" w:rsidRDefault="00D769C5" w:rsidP="003620F1">
      <w:pPr>
        <w:pStyle w:val="Geenafstand"/>
        <w:jc w:val="both"/>
        <w:rPr>
          <w:rFonts w:ascii="CG Omega" w:hAnsi="CG Omega"/>
        </w:rPr>
      </w:pPr>
    </w:p>
    <w:p w:rsidR="00D769C5" w:rsidRPr="00973549" w:rsidRDefault="00CB7D03" w:rsidP="003620F1">
      <w:pPr>
        <w:pStyle w:val="Geenafstand"/>
        <w:jc w:val="both"/>
        <w:rPr>
          <w:rStyle w:val="Nadruk"/>
          <w:rFonts w:ascii="CG Omega" w:hAnsi="CG Omega"/>
        </w:rPr>
      </w:pPr>
      <w:r>
        <w:rPr>
          <w:rStyle w:val="Nadruk"/>
          <w:rFonts w:ascii="CG Omega" w:hAnsi="CG Omega"/>
        </w:rPr>
        <w:t>Artikel 6</w:t>
      </w:r>
    </w:p>
    <w:p w:rsidR="00D769C5" w:rsidRPr="00973549" w:rsidRDefault="00D769C5" w:rsidP="003620F1">
      <w:pPr>
        <w:pStyle w:val="Geenafstand"/>
        <w:jc w:val="both"/>
        <w:rPr>
          <w:rStyle w:val="Nadruk"/>
          <w:rFonts w:ascii="CG Omega" w:hAnsi="CG Omega"/>
        </w:rPr>
      </w:pPr>
      <w:r w:rsidRPr="00973549">
        <w:rPr>
          <w:rStyle w:val="Nadruk"/>
          <w:rFonts w:ascii="CG Omega" w:hAnsi="CG Omega"/>
        </w:rPr>
        <w:t xml:space="preserve">De raad stelt de gedragscode vast </w:t>
      </w:r>
      <w:r w:rsidR="00CB7D03" w:rsidRPr="00236951">
        <w:rPr>
          <w:rStyle w:val="Nadruk"/>
          <w:rFonts w:ascii="CG Omega" w:hAnsi="CG Omega"/>
        </w:rPr>
        <w:t xml:space="preserve">voor elk van de bestuursorganen: de raad, het </w:t>
      </w:r>
      <w:r w:rsidR="00CB7D03">
        <w:rPr>
          <w:rStyle w:val="Nadruk"/>
          <w:rFonts w:ascii="CG Omega" w:hAnsi="CG Omega"/>
        </w:rPr>
        <w:t>college</w:t>
      </w:r>
      <w:r w:rsidR="00CB7D03" w:rsidRPr="00236951">
        <w:rPr>
          <w:rStyle w:val="Nadruk"/>
          <w:rFonts w:ascii="CG Omega" w:hAnsi="CG Omega"/>
        </w:rPr>
        <w:t xml:space="preserve"> en de burgemeester.</w:t>
      </w:r>
    </w:p>
    <w:p w:rsidR="00D769C5" w:rsidRPr="00973549" w:rsidRDefault="00D769C5" w:rsidP="003620F1">
      <w:pPr>
        <w:pStyle w:val="Geenafstand"/>
        <w:jc w:val="both"/>
        <w:rPr>
          <w:rFonts w:ascii="CG Omega" w:hAnsi="CG Omega"/>
        </w:rPr>
      </w:pPr>
    </w:p>
    <w:p w:rsidR="00365B82" w:rsidRPr="00973549" w:rsidRDefault="00365B82" w:rsidP="003620F1">
      <w:pPr>
        <w:pStyle w:val="Geenafstand"/>
        <w:jc w:val="both"/>
        <w:rPr>
          <w:rStyle w:val="Intensievebenadrukking"/>
          <w:rFonts w:ascii="CG Omega" w:hAnsi="CG Omega"/>
        </w:rPr>
      </w:pPr>
      <w:r w:rsidRPr="00973549">
        <w:rPr>
          <w:rStyle w:val="Intensievebenadrukking"/>
          <w:rFonts w:ascii="CG Omega" w:hAnsi="CG Omega"/>
        </w:rPr>
        <w:t xml:space="preserve">Toelichting: </w:t>
      </w:r>
    </w:p>
    <w:p w:rsidR="00365B82" w:rsidRPr="00973549" w:rsidRDefault="00CB7D03" w:rsidP="003620F1">
      <w:pPr>
        <w:pStyle w:val="Geenafstand"/>
        <w:jc w:val="both"/>
        <w:rPr>
          <w:rFonts w:ascii="CG Omega" w:hAnsi="CG Omega"/>
        </w:rPr>
      </w:pPr>
      <w:r w:rsidRPr="00236951">
        <w:rPr>
          <w:rFonts w:ascii="CG Omega" w:hAnsi="CG Omega"/>
        </w:rPr>
        <w:t xml:space="preserve">Naast het vaststellen van een gedragscode met daarin heldere gedragsregels is het van groot belang dat er op wordt toegezien dat de gedragscode ook daadwerkelijk wordt nageleefd. In de gedragscode zijn immers de regels opgenomen voor politici die zijn gebaseerd op de wet. Ze leggen </w:t>
      </w:r>
      <w:r>
        <w:rPr>
          <w:rFonts w:ascii="CG Omega" w:hAnsi="CG Omega"/>
        </w:rPr>
        <w:t>de</w:t>
      </w:r>
      <w:r w:rsidRPr="00236951">
        <w:rPr>
          <w:rFonts w:ascii="CG Omega" w:hAnsi="CG Omega"/>
        </w:rPr>
        <w:t xml:space="preserve"> voorwaarden vast waaraan het handelen van politici minimaal moet voldoen. Als politici zich niet aan deze regels houden, komen zij daarmee als het ware onder het morele minimum dat zij met elkaar hebben afgesproken.</w:t>
      </w:r>
      <w:r>
        <w:rPr>
          <w:rFonts w:ascii="CG Omega" w:hAnsi="CG Omega"/>
        </w:rPr>
        <w:t xml:space="preserve"> </w:t>
      </w:r>
      <w:r w:rsidRPr="00236951">
        <w:rPr>
          <w:rFonts w:ascii="CG Omega" w:hAnsi="CG Omega"/>
        </w:rPr>
        <w:t xml:space="preserve">Het toezien op de naleving van de gedragscode is niet alleen een verantwoordelijkheid van de raad, maar een gedeelde verantwoordelijkheid van alle betrokkenen. </w:t>
      </w:r>
      <w:r w:rsidRPr="000E7D9B">
        <w:rPr>
          <w:rFonts w:ascii="CG Omega" w:hAnsi="CG Omega"/>
        </w:rPr>
        <w:t xml:space="preserve">Bijzondere rollen zijn weggelegd voor de voorzitters van </w:t>
      </w:r>
      <w:r>
        <w:rPr>
          <w:rFonts w:ascii="CG Omega" w:hAnsi="CG Omega"/>
        </w:rPr>
        <w:t>college</w:t>
      </w:r>
      <w:r w:rsidRPr="000E7D9B">
        <w:rPr>
          <w:rFonts w:ascii="CG Omega" w:hAnsi="CG Omega"/>
        </w:rPr>
        <w:t xml:space="preserve"> en raad, </w:t>
      </w:r>
      <w:r>
        <w:rPr>
          <w:rFonts w:ascii="CG Omega" w:hAnsi="CG Omega"/>
        </w:rPr>
        <w:t xml:space="preserve">voor </w:t>
      </w:r>
      <w:r w:rsidRPr="000E7D9B">
        <w:rPr>
          <w:rFonts w:ascii="CG Omega" w:hAnsi="CG Omega"/>
        </w:rPr>
        <w:t xml:space="preserve">het presidium, </w:t>
      </w:r>
      <w:r>
        <w:rPr>
          <w:rFonts w:ascii="CG Omega" w:hAnsi="CG Omega"/>
        </w:rPr>
        <w:t xml:space="preserve">voor </w:t>
      </w:r>
      <w:r w:rsidRPr="000E7D9B">
        <w:rPr>
          <w:rFonts w:ascii="CG Omega" w:hAnsi="CG Omega"/>
        </w:rPr>
        <w:t xml:space="preserve">het seniorenconvent, </w:t>
      </w:r>
      <w:r>
        <w:rPr>
          <w:rFonts w:ascii="CG Omega" w:hAnsi="CG Omega"/>
        </w:rPr>
        <w:t xml:space="preserve">voor de raadscommissies, </w:t>
      </w:r>
      <w:r w:rsidRPr="000E7D9B">
        <w:rPr>
          <w:rFonts w:ascii="CG Omega" w:hAnsi="CG Omega"/>
        </w:rPr>
        <w:t xml:space="preserve">de fractievoorzitters, de gemeentesecretaris en de griffier en </w:t>
      </w:r>
      <w:r w:rsidRPr="00372DA5">
        <w:rPr>
          <w:rFonts w:ascii="CG Omega" w:hAnsi="CG Omega"/>
        </w:rPr>
        <w:t>voor de partij- cq. afdelingsbesturen</w:t>
      </w:r>
      <w:r w:rsidRPr="000E7D9B">
        <w:rPr>
          <w:rFonts w:ascii="CG Omega" w:hAnsi="CG Omega"/>
        </w:rPr>
        <w:t>.</w:t>
      </w:r>
    </w:p>
    <w:p w:rsidR="00036B70" w:rsidRPr="00973549" w:rsidRDefault="00036B70" w:rsidP="003620F1">
      <w:pPr>
        <w:pStyle w:val="Geenafstand"/>
        <w:jc w:val="both"/>
        <w:rPr>
          <w:rFonts w:ascii="CG Omega" w:hAnsi="CG Omega"/>
        </w:rPr>
      </w:pPr>
    </w:p>
    <w:p w:rsidR="00D769C5" w:rsidRPr="00973549" w:rsidRDefault="00CB7D03" w:rsidP="003620F1">
      <w:pPr>
        <w:pStyle w:val="Geenafstand"/>
        <w:jc w:val="both"/>
        <w:rPr>
          <w:rStyle w:val="Intensievebenadrukking"/>
          <w:rFonts w:ascii="CG Omega" w:hAnsi="CG Omega"/>
        </w:rPr>
      </w:pPr>
      <w:r>
        <w:rPr>
          <w:rStyle w:val="Intensievebenadrukking"/>
          <w:rFonts w:ascii="CG Omega" w:hAnsi="CG Omega"/>
        </w:rPr>
        <w:t>Artikel 6</w:t>
      </w:r>
      <w:r w:rsidR="00D769C5" w:rsidRPr="00973549">
        <w:rPr>
          <w:rStyle w:val="Intensievebenadrukking"/>
          <w:rFonts w:ascii="CG Omega" w:hAnsi="CG Omega"/>
        </w:rPr>
        <w:t>.</w:t>
      </w:r>
      <w:r w:rsidR="00BA4A73">
        <w:rPr>
          <w:rStyle w:val="Intensievebenadrukking"/>
          <w:rFonts w:ascii="CG Omega" w:hAnsi="CG Omega"/>
        </w:rPr>
        <w:t>1</w:t>
      </w: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De raad ziet erop toe dat de gedragscodes worden nageleefd.</w:t>
      </w:r>
    </w:p>
    <w:p w:rsidR="00D769C5" w:rsidRDefault="00D769C5" w:rsidP="003620F1">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Artikel 6.</w:t>
      </w:r>
      <w:r>
        <w:rPr>
          <w:rStyle w:val="Intensievebenadrukking"/>
          <w:rFonts w:ascii="CG Omega" w:hAnsi="CG Omega"/>
        </w:rPr>
        <w:t>2</w:t>
      </w: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 xml:space="preserve">Het college ziet er in het bijzonder op toe dat </w:t>
      </w:r>
      <w:r>
        <w:rPr>
          <w:rStyle w:val="Intensievebenadrukking"/>
          <w:rFonts w:ascii="CG Omega" w:hAnsi="CG Omega"/>
        </w:rPr>
        <w:t>de burgemeester</w:t>
      </w:r>
      <w:r w:rsidRPr="00236951">
        <w:rPr>
          <w:rStyle w:val="Intensievebenadrukking"/>
          <w:rFonts w:ascii="CG Omega" w:hAnsi="CG Omega"/>
        </w:rPr>
        <w:t xml:space="preserve"> de gedragscode van de </w:t>
      </w:r>
      <w:r>
        <w:rPr>
          <w:rStyle w:val="Intensievebenadrukking"/>
          <w:rFonts w:ascii="CG Omega" w:hAnsi="CG Omega"/>
        </w:rPr>
        <w:t>burgemeester</w:t>
      </w:r>
      <w:r w:rsidRPr="00236951">
        <w:rPr>
          <w:rStyle w:val="Intensievebenadrukking"/>
          <w:rFonts w:ascii="CG Omega" w:hAnsi="CG Omega"/>
        </w:rPr>
        <w:t xml:space="preserve"> </w:t>
      </w:r>
      <w:r w:rsidR="00436079">
        <w:rPr>
          <w:rStyle w:val="Intensievebenadrukking"/>
          <w:rFonts w:ascii="CG Omega" w:hAnsi="CG Omega"/>
        </w:rPr>
        <w:t>naleeft</w:t>
      </w:r>
      <w:r w:rsidRPr="00236951">
        <w:rPr>
          <w:rStyle w:val="Intensievebenadrukking"/>
          <w:rFonts w:ascii="CG Omega" w:hAnsi="CG Omega"/>
        </w:rPr>
        <w:t>. De gemeentesecretaris ondersteunt het college hierbij.</w:t>
      </w:r>
    </w:p>
    <w:p w:rsidR="00BA4A73" w:rsidRPr="00236951" w:rsidRDefault="00BA4A73" w:rsidP="00BA4A73">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Toelichting:</w:t>
      </w:r>
    </w:p>
    <w:p w:rsidR="00BA4A73" w:rsidRPr="00236951" w:rsidRDefault="00BA4A73" w:rsidP="00BA4A73">
      <w:pPr>
        <w:pStyle w:val="Geenafstand"/>
        <w:jc w:val="both"/>
        <w:rPr>
          <w:rFonts w:ascii="CG Omega" w:hAnsi="CG Omega"/>
        </w:rPr>
      </w:pPr>
      <w:r w:rsidRPr="00236951">
        <w:rPr>
          <w:rFonts w:ascii="CG Omega" w:hAnsi="CG Omega"/>
        </w:rPr>
        <w:t xml:space="preserve">Er zijn verschillende fasen te onderscheiden die spelen bij het toezien op de naleving van de </w:t>
      </w:r>
      <w:r>
        <w:rPr>
          <w:rFonts w:ascii="CG Omega" w:hAnsi="CG Omega"/>
        </w:rPr>
        <w:t>gedragscode</w:t>
      </w:r>
      <w:r w:rsidRPr="00236951">
        <w:rPr>
          <w:rFonts w:ascii="CG Omega" w:hAnsi="CG Omega"/>
        </w:rPr>
        <w:t>, te weten:</w:t>
      </w:r>
    </w:p>
    <w:p w:rsidR="00BA4A73" w:rsidRPr="00236951" w:rsidRDefault="00BA4A73" w:rsidP="00BA4A73">
      <w:pPr>
        <w:pStyle w:val="Geenafstand"/>
        <w:numPr>
          <w:ilvl w:val="0"/>
          <w:numId w:val="13"/>
        </w:numPr>
        <w:jc w:val="both"/>
        <w:rPr>
          <w:rFonts w:ascii="CG Omega" w:hAnsi="CG Omega"/>
        </w:rPr>
      </w:pPr>
      <w:r w:rsidRPr="00236951">
        <w:rPr>
          <w:rFonts w:ascii="CG Omega" w:hAnsi="CG Omega"/>
        </w:rPr>
        <w:t>het bespreken van lastige integriteitkwesties;</w:t>
      </w:r>
    </w:p>
    <w:p w:rsidR="00BA4A73" w:rsidRPr="00236951" w:rsidRDefault="00BA4A73" w:rsidP="00BA4A73">
      <w:pPr>
        <w:pStyle w:val="Geenafstand"/>
        <w:numPr>
          <w:ilvl w:val="0"/>
          <w:numId w:val="13"/>
        </w:numPr>
        <w:jc w:val="both"/>
        <w:rPr>
          <w:rFonts w:ascii="CG Omega" w:hAnsi="CG Omega"/>
        </w:rPr>
      </w:pPr>
      <w:r w:rsidRPr="00236951">
        <w:rPr>
          <w:rFonts w:ascii="CG Omega" w:hAnsi="CG Omega"/>
        </w:rPr>
        <w:t xml:space="preserve">het signaleren van vermoedens van schendingen van de </w:t>
      </w:r>
      <w:r>
        <w:rPr>
          <w:rFonts w:ascii="CG Omega" w:hAnsi="CG Omega"/>
        </w:rPr>
        <w:t>gedragscode</w:t>
      </w:r>
      <w:r w:rsidRPr="00236951">
        <w:rPr>
          <w:rFonts w:ascii="CG Omega" w:hAnsi="CG Omega"/>
        </w:rPr>
        <w:t>;</w:t>
      </w:r>
    </w:p>
    <w:p w:rsidR="00BA4A73" w:rsidRPr="00236951" w:rsidRDefault="00BA4A73" w:rsidP="00BA4A73">
      <w:pPr>
        <w:pStyle w:val="Geenafstand"/>
        <w:numPr>
          <w:ilvl w:val="0"/>
          <w:numId w:val="13"/>
        </w:numPr>
        <w:jc w:val="both"/>
        <w:rPr>
          <w:rFonts w:ascii="CG Omega" w:hAnsi="CG Omega"/>
        </w:rPr>
      </w:pPr>
      <w:r w:rsidRPr="00236951">
        <w:rPr>
          <w:rFonts w:ascii="CG Omega" w:hAnsi="CG Omega"/>
        </w:rPr>
        <w:t xml:space="preserve">het eventueel onderzoeken van vermoedens van schendingen van de </w:t>
      </w:r>
      <w:r>
        <w:rPr>
          <w:rFonts w:ascii="CG Omega" w:hAnsi="CG Omega"/>
        </w:rPr>
        <w:t>gedragscode</w:t>
      </w:r>
      <w:r w:rsidRPr="00236951">
        <w:rPr>
          <w:rFonts w:ascii="CG Omega" w:hAnsi="CG Omega"/>
        </w:rPr>
        <w:t>;</w:t>
      </w:r>
    </w:p>
    <w:p w:rsidR="00BA4A73" w:rsidRPr="00236951" w:rsidRDefault="00BA4A73" w:rsidP="00BA4A73">
      <w:pPr>
        <w:pStyle w:val="Geenafstand"/>
        <w:numPr>
          <w:ilvl w:val="0"/>
          <w:numId w:val="13"/>
        </w:numPr>
        <w:jc w:val="both"/>
        <w:rPr>
          <w:rFonts w:ascii="CG Omega" w:hAnsi="CG Omega"/>
        </w:rPr>
      </w:pPr>
      <w:r w:rsidRPr="00236951">
        <w:rPr>
          <w:rFonts w:ascii="CG Omega" w:hAnsi="CG Omega"/>
        </w:rPr>
        <w:t xml:space="preserve">het eventueel sanctioneren van schendingen van de </w:t>
      </w:r>
      <w:r>
        <w:rPr>
          <w:rFonts w:ascii="CG Omega" w:hAnsi="CG Omega"/>
        </w:rPr>
        <w:t>gedragscode</w:t>
      </w:r>
      <w:r w:rsidRPr="00236951">
        <w:rPr>
          <w:rFonts w:ascii="CG Omega" w:hAnsi="CG Omega"/>
        </w:rPr>
        <w:t>.</w:t>
      </w:r>
    </w:p>
    <w:p w:rsidR="00BA4A73" w:rsidRDefault="00BA4A73" w:rsidP="00BA4A73">
      <w:pPr>
        <w:pStyle w:val="Geenafstand"/>
        <w:jc w:val="both"/>
        <w:rPr>
          <w:rFonts w:ascii="CG Omega" w:hAnsi="CG Omega"/>
        </w:rPr>
      </w:pPr>
      <w:r w:rsidRPr="00236951">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BA4A73" w:rsidRPr="00973549" w:rsidRDefault="00BA4A73" w:rsidP="003620F1">
      <w:pPr>
        <w:pStyle w:val="Geenafstand"/>
        <w:jc w:val="both"/>
        <w:rPr>
          <w:rFonts w:ascii="CG Omega" w:hAnsi="CG Omega"/>
        </w:rPr>
      </w:pPr>
    </w:p>
    <w:p w:rsidR="00BA4A73" w:rsidRPr="000E7D9B" w:rsidRDefault="00BA4A73" w:rsidP="00BA4A73">
      <w:pPr>
        <w:pStyle w:val="Geenafstand"/>
        <w:jc w:val="both"/>
        <w:rPr>
          <w:rFonts w:ascii="CG Omega" w:hAnsi="CG Omega"/>
          <w:b/>
        </w:rPr>
      </w:pPr>
      <w:r w:rsidRPr="000E7D9B">
        <w:rPr>
          <w:rFonts w:ascii="CG Omega" w:hAnsi="CG Omega"/>
          <w:b/>
        </w:rPr>
        <w:t>Artikel 6.3</w:t>
      </w:r>
    </w:p>
    <w:p w:rsidR="00F157B5" w:rsidRDefault="00BA4A73" w:rsidP="00BA4A73">
      <w:pPr>
        <w:pStyle w:val="Geenafstand"/>
        <w:jc w:val="both"/>
        <w:rPr>
          <w:rFonts w:ascii="CG Omega" w:hAnsi="CG Omega"/>
          <w:b/>
        </w:rPr>
      </w:pPr>
      <w:r w:rsidRPr="00372DA5">
        <w:rPr>
          <w:rFonts w:ascii="CG Omega" w:hAnsi="CG Omega"/>
          <w:b/>
        </w:rPr>
        <w:t xml:space="preserve">Minimaal 1 keer per bestuursperiode evalueert het </w:t>
      </w:r>
      <w:r>
        <w:rPr>
          <w:rFonts w:ascii="CG Omega" w:hAnsi="CG Omega"/>
          <w:b/>
        </w:rPr>
        <w:t xml:space="preserve">college </w:t>
      </w:r>
      <w:r w:rsidRPr="00372DA5">
        <w:rPr>
          <w:rFonts w:ascii="CG Omega" w:hAnsi="CG Omega"/>
          <w:b/>
        </w:rPr>
        <w:t xml:space="preserve">de gedragscode </w:t>
      </w:r>
      <w:r>
        <w:rPr>
          <w:rFonts w:ascii="CG Omega" w:hAnsi="CG Omega"/>
          <w:b/>
        </w:rPr>
        <w:t xml:space="preserve">voor de burgemeester </w:t>
      </w:r>
      <w:r w:rsidRPr="00372DA5">
        <w:rPr>
          <w:rFonts w:ascii="CG Omega" w:hAnsi="CG Omega"/>
          <w:b/>
        </w:rPr>
        <w:t xml:space="preserve">op actualiteit, functioneren en of deze naar behoren wordt nageleefd. Het </w:t>
      </w:r>
      <w:r>
        <w:rPr>
          <w:rFonts w:ascii="CG Omega" w:hAnsi="CG Omega"/>
          <w:b/>
        </w:rPr>
        <w:t xml:space="preserve">college </w:t>
      </w:r>
      <w:r w:rsidRPr="00372DA5">
        <w:rPr>
          <w:rFonts w:ascii="CG Omega" w:hAnsi="CG Omega"/>
          <w:b/>
        </w:rPr>
        <w:t>brengt hierover verslag uit aan de gemeenteraad.</w:t>
      </w:r>
    </w:p>
    <w:p w:rsidR="00BA4A73" w:rsidRDefault="00BA4A73" w:rsidP="00BA4A73">
      <w:pPr>
        <w:pStyle w:val="Geenafstand"/>
        <w:jc w:val="both"/>
        <w:rPr>
          <w:rFonts w:ascii="CG Omega" w:hAnsi="CG Omega"/>
          <w:b/>
        </w:rPr>
      </w:pPr>
    </w:p>
    <w:p w:rsidR="00BA4A73" w:rsidRPr="00236951" w:rsidRDefault="00BA4A73" w:rsidP="00BA4A73">
      <w:pPr>
        <w:pStyle w:val="Kop2"/>
        <w:jc w:val="both"/>
        <w:rPr>
          <w:rFonts w:ascii="CG Omega" w:hAnsi="CG Omega"/>
        </w:rPr>
      </w:pPr>
      <w:r w:rsidRPr="00236951">
        <w:rPr>
          <w:rFonts w:ascii="CG Omega" w:hAnsi="CG Omega"/>
        </w:rPr>
        <w:t>Het bespreken van lastige integriteitkwesties</w:t>
      </w:r>
    </w:p>
    <w:p w:rsidR="00BA4A73" w:rsidRPr="00236951" w:rsidRDefault="00BA4A73" w:rsidP="00BA4A73">
      <w:pPr>
        <w:pStyle w:val="Geenafstand"/>
        <w:jc w:val="both"/>
        <w:rPr>
          <w:rFonts w:ascii="CG Omega" w:hAnsi="CG Omega"/>
        </w:rPr>
      </w:pPr>
    </w:p>
    <w:p w:rsidR="00BA4A73" w:rsidRDefault="00BA4A73" w:rsidP="00BA4A73">
      <w:pPr>
        <w:pStyle w:val="Geenafstand"/>
        <w:jc w:val="both"/>
        <w:rPr>
          <w:rStyle w:val="Intensievebenadrukking"/>
          <w:rFonts w:ascii="CG Omega" w:hAnsi="CG Omega"/>
        </w:rPr>
      </w:pPr>
      <w:r w:rsidRPr="00236951">
        <w:rPr>
          <w:rStyle w:val="Intensievebenadrukking"/>
          <w:rFonts w:ascii="CG Omega" w:hAnsi="CG Omega"/>
        </w:rPr>
        <w:t>Artikel 6.</w:t>
      </w:r>
      <w:r>
        <w:rPr>
          <w:rStyle w:val="Intensievebenadrukking"/>
          <w:rFonts w:ascii="CG Omega" w:hAnsi="CG Omega"/>
        </w:rPr>
        <w:t>4</w:t>
      </w: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 xml:space="preserve">Als de </w:t>
      </w:r>
      <w:r w:rsidR="006E1BDE">
        <w:rPr>
          <w:rStyle w:val="Intensievebenadrukking"/>
          <w:rFonts w:ascii="CG Omega" w:hAnsi="CG Omega"/>
        </w:rPr>
        <w:t>burgemeester</w:t>
      </w:r>
      <w:r w:rsidRPr="00236951">
        <w:rPr>
          <w:rStyle w:val="Intensievebenadrukking"/>
          <w:rFonts w:ascii="CG Omega" w:hAnsi="CG Omega"/>
        </w:rPr>
        <w:t xml:space="preserve"> twijfelt of een handeling die hij wil verrichten of nalaten een overtreding van de </w:t>
      </w:r>
      <w:r>
        <w:rPr>
          <w:rStyle w:val="Intensievebenadrukking"/>
          <w:rFonts w:ascii="CG Omega" w:hAnsi="CG Omega"/>
        </w:rPr>
        <w:t>gedragscode</w:t>
      </w:r>
      <w:r w:rsidRPr="00236951">
        <w:rPr>
          <w:rStyle w:val="Intensievebenadrukking"/>
          <w:rFonts w:ascii="CG Omega" w:hAnsi="CG Omega"/>
        </w:rPr>
        <w:t xml:space="preserve"> zou kunnen zijn, wint hij hierover advies in bij de </w:t>
      </w:r>
      <w:r w:rsidR="00436079">
        <w:rPr>
          <w:rStyle w:val="Intensievebenadrukking"/>
          <w:rFonts w:ascii="CG Omega" w:hAnsi="CG Omega"/>
        </w:rPr>
        <w:t xml:space="preserve">griffier of bij de </w:t>
      </w:r>
      <w:r w:rsidRPr="00236951">
        <w:rPr>
          <w:rStyle w:val="Intensievebenadrukking"/>
          <w:rFonts w:ascii="CG Omega" w:hAnsi="CG Omega"/>
        </w:rPr>
        <w:t>gemeentesecretaris.</w:t>
      </w:r>
    </w:p>
    <w:p w:rsidR="00BA4A73" w:rsidRPr="00236951" w:rsidRDefault="00BA4A73" w:rsidP="00BA4A73">
      <w:pPr>
        <w:pStyle w:val="Geenafstand"/>
        <w:jc w:val="both"/>
        <w:rPr>
          <w:rStyle w:val="Intensievebenadrukking"/>
          <w:rFonts w:ascii="CG Omega" w:hAnsi="CG Omega"/>
        </w:rPr>
      </w:pPr>
    </w:p>
    <w:p w:rsidR="00BA4A73" w:rsidRPr="00236951" w:rsidRDefault="00BA4A73" w:rsidP="00BA4A73">
      <w:pPr>
        <w:pStyle w:val="Geenafstand"/>
        <w:jc w:val="both"/>
        <w:rPr>
          <w:rStyle w:val="Intensievebenadrukking"/>
          <w:rFonts w:ascii="CG Omega" w:hAnsi="CG Omega"/>
        </w:rPr>
      </w:pPr>
    </w:p>
    <w:p w:rsidR="00BA4A73" w:rsidRPr="00236951" w:rsidRDefault="00BA4A73" w:rsidP="00BA4A73">
      <w:pPr>
        <w:pStyle w:val="Geenafstand"/>
        <w:jc w:val="both"/>
        <w:rPr>
          <w:rStyle w:val="Intensievebenadrukking"/>
          <w:rFonts w:ascii="CG Omega" w:hAnsi="CG Omega"/>
          <w:color w:val="1F497D" w:themeColor="text2"/>
          <w:sz w:val="26"/>
          <w:szCs w:val="26"/>
        </w:rPr>
      </w:pPr>
      <w:r w:rsidRPr="00236951">
        <w:rPr>
          <w:rStyle w:val="Intensievebenadrukking"/>
          <w:rFonts w:ascii="CG Omega" w:hAnsi="CG Omega"/>
          <w:color w:val="1F497D" w:themeColor="text2"/>
          <w:sz w:val="26"/>
          <w:szCs w:val="26"/>
        </w:rPr>
        <w:t xml:space="preserve">Het signaleren van vermoedens van schendingen van de </w:t>
      </w:r>
      <w:r>
        <w:rPr>
          <w:rStyle w:val="Intensievebenadrukking"/>
          <w:rFonts w:ascii="CG Omega" w:hAnsi="CG Omega"/>
          <w:color w:val="1F497D" w:themeColor="text2"/>
          <w:sz w:val="26"/>
          <w:szCs w:val="26"/>
        </w:rPr>
        <w:t>gedragscode</w:t>
      </w:r>
      <w:r w:rsidRPr="00236951">
        <w:rPr>
          <w:rStyle w:val="Intensievebenadrukking"/>
          <w:rFonts w:ascii="CG Omega" w:hAnsi="CG Omega"/>
          <w:color w:val="1F497D" w:themeColor="text2"/>
          <w:sz w:val="26"/>
          <w:szCs w:val="26"/>
        </w:rPr>
        <w:t xml:space="preserve"> </w:t>
      </w:r>
    </w:p>
    <w:p w:rsidR="00BA4A73" w:rsidRPr="00236951" w:rsidRDefault="00BA4A73" w:rsidP="00BA4A73">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Artikel 6.</w:t>
      </w:r>
      <w:r>
        <w:rPr>
          <w:rStyle w:val="Intensievebenadrukking"/>
          <w:rFonts w:ascii="CG Omega" w:hAnsi="CG Omega"/>
        </w:rPr>
        <w:t>5</w:t>
      </w: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 xml:space="preserve">Als </w:t>
      </w:r>
      <w:r w:rsidR="006E1BDE">
        <w:rPr>
          <w:rStyle w:val="Intensievebenadrukking"/>
          <w:rFonts w:ascii="CG Omega" w:hAnsi="CG Omega"/>
        </w:rPr>
        <w:t>de burgemeester</w:t>
      </w:r>
      <w:r w:rsidRPr="00236951">
        <w:rPr>
          <w:rStyle w:val="Intensievebenadrukking"/>
          <w:rFonts w:ascii="CG Omega" w:hAnsi="CG Omega"/>
        </w:rPr>
        <w:t xml:space="preserve"> vermoedt dat een regel van de gedragscode word</w:t>
      </w:r>
      <w:r w:rsidR="00853C1A">
        <w:rPr>
          <w:rStyle w:val="Intensievebenadrukking"/>
          <w:rFonts w:ascii="CG Omega" w:hAnsi="CG Omega"/>
        </w:rPr>
        <w:t xml:space="preserve">t overtreden door een raadslid of </w:t>
      </w:r>
      <w:r w:rsidRPr="00236951">
        <w:rPr>
          <w:rStyle w:val="Intensievebenadrukking"/>
          <w:rFonts w:ascii="CG Omega" w:hAnsi="CG Omega"/>
        </w:rPr>
        <w:t>een andere wethouder, dan rust op hem de verplichting om hiervan melding te maken.</w:t>
      </w:r>
    </w:p>
    <w:p w:rsidR="00BA4A73" w:rsidRPr="00236951" w:rsidRDefault="00BA4A73" w:rsidP="00BA4A73">
      <w:pPr>
        <w:pStyle w:val="Geenafstand"/>
        <w:jc w:val="both"/>
        <w:rPr>
          <w:rFonts w:ascii="CG Omega" w:hAnsi="CG Omega"/>
        </w:rPr>
      </w:pPr>
    </w:p>
    <w:p w:rsidR="00853C1A" w:rsidRPr="00236951" w:rsidRDefault="00853C1A" w:rsidP="00853C1A">
      <w:pPr>
        <w:pStyle w:val="Geenafstand"/>
        <w:jc w:val="both"/>
        <w:rPr>
          <w:rStyle w:val="Intensievebenadrukking"/>
          <w:rFonts w:ascii="CG Omega" w:hAnsi="CG Omega"/>
        </w:rPr>
      </w:pPr>
      <w:r w:rsidRPr="00236951">
        <w:rPr>
          <w:rStyle w:val="Intensievebenadrukking"/>
          <w:rFonts w:ascii="CG Omega" w:hAnsi="CG Omega"/>
        </w:rPr>
        <w:t>Toelichting:</w:t>
      </w:r>
    </w:p>
    <w:p w:rsidR="00BA4A73" w:rsidRPr="00832B6F" w:rsidRDefault="00853C1A" w:rsidP="00853C1A">
      <w:pPr>
        <w:pStyle w:val="Geenafstand"/>
        <w:jc w:val="both"/>
        <w:rPr>
          <w:rFonts w:ascii="CG Omega" w:hAnsi="CG Omega"/>
          <w:color w:val="00B050"/>
        </w:rPr>
      </w:pPr>
      <w:r>
        <w:rPr>
          <w:rFonts w:ascii="CG Omega" w:hAnsi="CG Omega"/>
        </w:rPr>
        <w:t xml:space="preserve">De burgemeester meldt </w:t>
      </w:r>
      <w:r w:rsidRPr="00236951">
        <w:rPr>
          <w:rFonts w:ascii="CG Omega" w:hAnsi="CG Omega"/>
        </w:rPr>
        <w:t xml:space="preserve">een vermoeden van schending van de gedragscode door een raadslid of door een wethouder bij de </w:t>
      </w:r>
      <w:r w:rsidR="00B004B3">
        <w:rPr>
          <w:rFonts w:ascii="CG Omega" w:hAnsi="CG Omega"/>
        </w:rPr>
        <w:t>vicevoorzitter van de raad respectievelijk bij de l</w:t>
      </w:r>
      <w:r>
        <w:rPr>
          <w:rFonts w:ascii="CG Omega" w:hAnsi="CG Omega"/>
        </w:rPr>
        <w:t>oco-burgemeester.</w:t>
      </w:r>
    </w:p>
    <w:p w:rsidR="00BA4A73" w:rsidRPr="00236951" w:rsidRDefault="00BA4A73" w:rsidP="00BA4A73">
      <w:pPr>
        <w:pStyle w:val="Kop2"/>
        <w:jc w:val="both"/>
        <w:rPr>
          <w:rFonts w:ascii="CG Omega" w:hAnsi="CG Omega"/>
        </w:rPr>
      </w:pPr>
      <w:r w:rsidRPr="00236951">
        <w:rPr>
          <w:rFonts w:ascii="CG Omega" w:hAnsi="CG Omega"/>
        </w:rPr>
        <w:t xml:space="preserve">Het onderzoeken van vermoedens van schendingen van de </w:t>
      </w:r>
      <w:r>
        <w:rPr>
          <w:rFonts w:ascii="CG Omega" w:hAnsi="CG Omega"/>
        </w:rPr>
        <w:t>gedragscode</w:t>
      </w:r>
    </w:p>
    <w:p w:rsidR="00BA4A73" w:rsidRPr="00236951" w:rsidRDefault="00BA4A73" w:rsidP="00BA4A73">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Artikel 6.</w:t>
      </w:r>
      <w:r>
        <w:rPr>
          <w:rStyle w:val="Intensievebenadrukking"/>
          <w:rFonts w:ascii="CG Omega" w:hAnsi="CG Omega"/>
        </w:rPr>
        <w:t>6</w:t>
      </w: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In het geval er een concreet vermoeden is dat een wethouder, raadslid of de burgemeester een regel van de gedragscode heeft overtreden, kan opdracht gegeven worden een onderzoek hiernaar te verrichten.</w:t>
      </w:r>
    </w:p>
    <w:p w:rsidR="00BA4A73" w:rsidRPr="00236951" w:rsidRDefault="00BA4A73" w:rsidP="00BA4A73">
      <w:pPr>
        <w:pStyle w:val="Geenafstand"/>
        <w:jc w:val="both"/>
        <w:rPr>
          <w:rFonts w:ascii="CG Omega" w:hAnsi="CG Omega"/>
        </w:rPr>
      </w:pPr>
    </w:p>
    <w:p w:rsidR="00BA4A73" w:rsidRPr="00236951" w:rsidRDefault="00BA4A73" w:rsidP="00BA4A73">
      <w:pPr>
        <w:pStyle w:val="Kop2"/>
        <w:jc w:val="both"/>
        <w:rPr>
          <w:rFonts w:ascii="CG Omega" w:hAnsi="CG Omega"/>
        </w:rPr>
      </w:pPr>
      <w:r w:rsidRPr="00236951">
        <w:rPr>
          <w:rFonts w:ascii="CG Omega" w:hAnsi="CG Omega"/>
        </w:rPr>
        <w:t xml:space="preserve">Het sanctioneren van schendingen van de </w:t>
      </w:r>
      <w:r>
        <w:rPr>
          <w:rFonts w:ascii="CG Omega" w:hAnsi="CG Omega"/>
        </w:rPr>
        <w:t>gedragscode</w:t>
      </w:r>
    </w:p>
    <w:p w:rsidR="00BA4A73" w:rsidRPr="00236951" w:rsidRDefault="00BA4A73" w:rsidP="00BA4A73">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Artikel 6.</w:t>
      </w:r>
      <w:r>
        <w:rPr>
          <w:rStyle w:val="Intensievebenadrukking"/>
          <w:rFonts w:ascii="CG Omega" w:hAnsi="CG Omega"/>
        </w:rPr>
        <w:t>7</w:t>
      </w:r>
    </w:p>
    <w:p w:rsidR="00BA4A73" w:rsidRPr="00716C92" w:rsidRDefault="00BA4A73" w:rsidP="00BA4A73">
      <w:pPr>
        <w:pStyle w:val="Geenafstand"/>
        <w:jc w:val="both"/>
        <w:rPr>
          <w:rFonts w:ascii="CG Omega" w:hAnsi="CG Omega"/>
          <w:b/>
        </w:rPr>
      </w:pPr>
      <w:r w:rsidRPr="00716C92">
        <w:rPr>
          <w:rFonts w:ascii="CG Omega" w:hAnsi="CG Omega"/>
          <w:b/>
        </w:rPr>
        <w:t>Als is komen vast te staan dat er sprake is van overtreding van een regel van de gedragscode dan kan dit leiden tot een sanctie.</w:t>
      </w:r>
    </w:p>
    <w:p w:rsidR="00BA4A73" w:rsidRPr="00236951" w:rsidRDefault="00BA4A73" w:rsidP="00BA4A73">
      <w:pPr>
        <w:pStyle w:val="Geenafstand"/>
        <w:jc w:val="both"/>
        <w:rPr>
          <w:rFonts w:ascii="CG Omega" w:hAnsi="CG Omega"/>
        </w:rPr>
        <w:sectPr w:rsidR="00BA4A73" w:rsidRPr="00236951" w:rsidSect="00A65BEA">
          <w:headerReference w:type="even" r:id="rId9"/>
          <w:headerReference w:type="default" r:id="rId10"/>
          <w:footerReference w:type="even" r:id="rId11"/>
          <w:footerReference w:type="default" r:id="rId12"/>
          <w:headerReference w:type="first" r:id="rId13"/>
          <w:footerReference w:type="first" r:id="rId14"/>
          <w:type w:val="continuous"/>
          <w:pgSz w:w="11906" w:h="16838"/>
          <w:pgMar w:top="1701" w:right="1417" w:bottom="1418" w:left="1417" w:header="708" w:footer="708" w:gutter="0"/>
          <w:cols w:space="708"/>
          <w:docGrid w:linePitch="360"/>
        </w:sectPr>
      </w:pPr>
    </w:p>
    <w:p w:rsidR="00BA4A73" w:rsidRPr="00236951" w:rsidRDefault="00BA4A73" w:rsidP="00BA4A73">
      <w:pPr>
        <w:pStyle w:val="Geenafstand"/>
        <w:jc w:val="both"/>
        <w:rPr>
          <w:rFonts w:ascii="CG Omega" w:hAnsi="CG Omega"/>
        </w:rPr>
      </w:pPr>
    </w:p>
    <w:p w:rsidR="00BA4A73" w:rsidRPr="00236951" w:rsidRDefault="00BA4A73" w:rsidP="00BA4A73">
      <w:pPr>
        <w:pStyle w:val="Geenafstand"/>
        <w:jc w:val="both"/>
        <w:rPr>
          <w:rStyle w:val="Intensievebenadrukking"/>
          <w:rFonts w:ascii="CG Omega" w:hAnsi="CG Omega"/>
        </w:rPr>
      </w:pPr>
      <w:r w:rsidRPr="00236951">
        <w:rPr>
          <w:rStyle w:val="Intensievebenadrukking"/>
          <w:rFonts w:ascii="CG Omega" w:hAnsi="CG Omega"/>
        </w:rPr>
        <w:t>Toelichting:</w:t>
      </w:r>
    </w:p>
    <w:p w:rsidR="00BA4A73" w:rsidRPr="00236951" w:rsidRDefault="00BA4A73" w:rsidP="00BA4A73">
      <w:pPr>
        <w:pStyle w:val="Geenafstand"/>
        <w:jc w:val="both"/>
        <w:rPr>
          <w:rFonts w:ascii="CG Omega" w:hAnsi="CG Omega"/>
        </w:rPr>
      </w:pPr>
      <w:r w:rsidRPr="00236951">
        <w:rPr>
          <w:rFonts w:ascii="CG Omega" w:hAnsi="CG Omega"/>
        </w:rPr>
        <w:t xml:space="preserve">Als is komen vast te staan dat een </w:t>
      </w:r>
      <w:r w:rsidR="00747AE8">
        <w:rPr>
          <w:rFonts w:ascii="CG Omega" w:hAnsi="CG Omega"/>
        </w:rPr>
        <w:t>politieke ambtsdrager</w:t>
      </w:r>
      <w:r w:rsidRPr="00236951">
        <w:rPr>
          <w:rFonts w:ascii="CG Omega" w:hAnsi="CG Omega"/>
        </w:rPr>
        <w:t xml:space="preserve"> een regel van de gedragscode heeft overtreden dan kan dit tot een sanctie leiden. Deze sanctie dient proportioneel te zijn. Bij het bepalen van de sanctie spelen de aard van de schending en de context waarbinnen de schending heeft plaatsgevonden, een belangrijke rol. Niet alle schendingen zijn even zwaar en moeten</w:t>
      </w:r>
      <w:r>
        <w:rPr>
          <w:rFonts w:ascii="CG Omega" w:hAnsi="CG Omega"/>
        </w:rPr>
        <w:t xml:space="preserve"> of </w:t>
      </w:r>
      <w:r w:rsidRPr="00236951">
        <w:rPr>
          <w:rFonts w:ascii="CG Omega" w:hAnsi="CG Omega"/>
        </w:rPr>
        <w:t>kunnen op dezelfde manier</w:t>
      </w:r>
      <w:r>
        <w:rPr>
          <w:rFonts w:ascii="CG Omega" w:hAnsi="CG Omega"/>
        </w:rPr>
        <w:t xml:space="preserve"> </w:t>
      </w:r>
      <w:r w:rsidRPr="00236951">
        <w:rPr>
          <w:rFonts w:ascii="CG Omega" w:hAnsi="CG Omega"/>
        </w:rPr>
        <w:t>worden gesanctioneerd.</w:t>
      </w:r>
    </w:p>
    <w:p w:rsidR="00BA4A73" w:rsidRPr="00236951" w:rsidRDefault="00BA4A73" w:rsidP="00BA4A73">
      <w:pPr>
        <w:pStyle w:val="Geenafstand"/>
        <w:jc w:val="both"/>
        <w:rPr>
          <w:rFonts w:ascii="CG Omega" w:hAnsi="CG Omega"/>
        </w:rPr>
      </w:pPr>
      <w:r w:rsidRPr="00236951">
        <w:rPr>
          <w:rFonts w:ascii="CG Omega" w:hAnsi="CG Omega"/>
        </w:rPr>
        <w:t xml:space="preserve">Schendingen die de zuiverheid van de besluitvorming raken, zoals belangenverstrengeling, corruptie en sommige kwesties rondom het gebruik van informatie, raken aan de kerntaak van </w:t>
      </w:r>
      <w:r w:rsidR="00747AE8">
        <w:rPr>
          <w:rFonts w:ascii="CG Omega" w:hAnsi="CG Omega"/>
        </w:rPr>
        <w:t>politieke ambtsdragers</w:t>
      </w:r>
      <w:r w:rsidR="00747AE8" w:rsidRPr="00236951">
        <w:rPr>
          <w:rFonts w:ascii="CG Omega" w:hAnsi="CG Omega"/>
        </w:rPr>
        <w:t xml:space="preserve"> </w:t>
      </w:r>
      <w:r w:rsidRPr="00236951">
        <w:rPr>
          <w:rFonts w:ascii="CG Omega" w:hAnsi="CG Omega"/>
        </w:rPr>
        <w:t>en zijn om die reden het ernstigst. Hier zijn de gevolgen voor burgers en het vertrouwen van burgers in het openbaar bestuur het meest in het geding. Bij dergelijke schendingen passen in de regel dan ook de zwaarste sancties. Een te lichte sanctie die volgt op een ernstige schending kweekt onbegrip en tast de geloofwaardigheid aan; hetzelfde geldt voor een te zware sanctie op een lichte schending.</w:t>
      </w:r>
    </w:p>
    <w:p w:rsidR="00452365" w:rsidRDefault="00BA4A73" w:rsidP="00BA4A73">
      <w:pPr>
        <w:pStyle w:val="Geenafstand"/>
        <w:jc w:val="both"/>
        <w:rPr>
          <w:rFonts w:ascii="CG Omega" w:hAnsi="CG Omega"/>
        </w:rPr>
      </w:pPr>
      <w:r w:rsidRPr="00236951">
        <w:rPr>
          <w:rFonts w:ascii="CG Omega" w:hAnsi="CG Omega"/>
        </w:rPr>
        <w:t xml:space="preserve">Van belang is vervolgens om zowel verzwarende als verzachtende omstandigheden in kaart te brengen. Was er sprake van opzet? Van naïviteit? Is de </w:t>
      </w:r>
      <w:r w:rsidR="00747AE8">
        <w:rPr>
          <w:rFonts w:ascii="CG Omega" w:hAnsi="CG Omega"/>
        </w:rPr>
        <w:t>politieke ambtsdrager</w:t>
      </w:r>
      <w:r w:rsidR="00747AE8" w:rsidRPr="00236951">
        <w:rPr>
          <w:rFonts w:ascii="CG Omega" w:hAnsi="CG Omega"/>
        </w:rPr>
        <w:t xml:space="preserve"> </w:t>
      </w:r>
      <w:r w:rsidRPr="00236951">
        <w:rPr>
          <w:rFonts w:ascii="CG Omega" w:hAnsi="CG Omega"/>
        </w:rPr>
        <w:t>onder druk gezet van zijn partijgenoten of anderen? Hoe ernstiger de schending en hoe duidelijker de regel is die is overtreden, hoe minder snel er een verzachtende omstandigheid zal worden aangenomen.</w:t>
      </w:r>
    </w:p>
    <w:p w:rsidR="00A65BEA" w:rsidRDefault="00A65BEA">
      <w:pPr>
        <w:rPr>
          <w:rFonts w:ascii="CG Omega" w:hAnsi="CG Omega"/>
        </w:rPr>
      </w:pPr>
    </w:p>
    <w:p w:rsidR="00BA4A73" w:rsidRPr="00236951" w:rsidRDefault="00BA4A73" w:rsidP="00BA4A73">
      <w:pPr>
        <w:pStyle w:val="Geenafstand"/>
        <w:jc w:val="both"/>
        <w:rPr>
          <w:rFonts w:ascii="CG Omega" w:hAnsi="CG Omega"/>
        </w:rPr>
      </w:pPr>
      <w:r w:rsidRPr="00236951">
        <w:rPr>
          <w:rFonts w:ascii="CG Omega" w:hAnsi="CG Omega"/>
        </w:rPr>
        <w:t xml:space="preserve">Er zijn verschillende ‘sancties’ die aan de orde kunnen zijn voor gekozen dan wel benoemde </w:t>
      </w:r>
      <w:r w:rsidR="00747AE8">
        <w:rPr>
          <w:rFonts w:ascii="CG Omega" w:hAnsi="CG Omega"/>
        </w:rPr>
        <w:t>politieke ambtsdragers</w:t>
      </w:r>
      <w:r w:rsidRPr="00236951">
        <w:rPr>
          <w:rFonts w:ascii="CG Omega" w:hAnsi="CG Omega"/>
        </w:rPr>
        <w:t>.</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aanspreken</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publiek excuus</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afkeuring door partijen</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motie van treurnis</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motie van wantrouwen</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schorsing en ontslag bestuurder</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uit de fractie verwijderen door de eigen partij</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royement van het lidmaatschap van de eigen partij</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strafrechtelijke vervolging</w:t>
      </w:r>
    </w:p>
    <w:p w:rsidR="00BA4A73" w:rsidRPr="00236951" w:rsidRDefault="00BA4A73" w:rsidP="00BA4A73">
      <w:pPr>
        <w:pStyle w:val="Geenafstand"/>
        <w:numPr>
          <w:ilvl w:val="0"/>
          <w:numId w:val="14"/>
        </w:numPr>
        <w:jc w:val="both"/>
        <w:rPr>
          <w:rFonts w:ascii="CG Omega" w:hAnsi="CG Omega"/>
        </w:rPr>
      </w:pPr>
      <w:r w:rsidRPr="00236951">
        <w:rPr>
          <w:rFonts w:ascii="CG Omega" w:hAnsi="CG Omega"/>
        </w:rPr>
        <w:t>negatieve media-aandacht</w:t>
      </w:r>
    </w:p>
    <w:p w:rsidR="00BA4A73" w:rsidRDefault="00BA4A73" w:rsidP="00BA4A73">
      <w:pPr>
        <w:pStyle w:val="Geenafstand"/>
        <w:jc w:val="both"/>
        <w:rPr>
          <w:rFonts w:ascii="CG Omega" w:hAnsi="CG Omega"/>
        </w:rPr>
      </w:pPr>
    </w:p>
    <w:p w:rsidR="00BA4A73" w:rsidRPr="00236951" w:rsidRDefault="00BA4A73" w:rsidP="00BA4A73">
      <w:pPr>
        <w:pStyle w:val="Geenafstand"/>
        <w:jc w:val="both"/>
        <w:rPr>
          <w:rFonts w:ascii="CG Omega" w:hAnsi="CG Omega"/>
        </w:rPr>
      </w:pPr>
      <w:r w:rsidRPr="00236951">
        <w:rPr>
          <w:rFonts w:ascii="CG Omega" w:hAnsi="CG Omega"/>
        </w:rPr>
        <w:t>De wet biedt de mogelijkheid tot het toepassen van verschillende formele sancties. Sommige overtredingen van de gedragscode leveren daarnaast ook een strafbaar feit op waarvan aangifte kan of moet worden gedaan en die kunnen leiden tot strafrechtelijke vervolging.</w:t>
      </w:r>
    </w:p>
    <w:p w:rsidR="00265895" w:rsidRDefault="00265895">
      <w:pPr>
        <w:rPr>
          <w:rStyle w:val="Nadruk"/>
          <w:rFonts w:ascii="CG Omega" w:hAnsi="CG Omega"/>
          <w:b w:val="0"/>
          <w:iCs w:val="0"/>
          <w:color w:val="auto"/>
        </w:rPr>
      </w:pPr>
      <w:r>
        <w:rPr>
          <w:rStyle w:val="Nadruk"/>
          <w:rFonts w:ascii="CG Omega" w:hAnsi="CG Omega"/>
          <w:b w:val="0"/>
          <w:iCs w:val="0"/>
          <w:color w:val="auto"/>
        </w:rPr>
        <w:br w:type="page"/>
      </w:r>
    </w:p>
    <w:p w:rsidR="00265895" w:rsidRDefault="00265895" w:rsidP="00265895">
      <w:pPr>
        <w:pStyle w:val="Titel"/>
        <w:jc w:val="both"/>
        <w:rPr>
          <w:rFonts w:ascii="CG Omega" w:hAnsi="CG Omega"/>
        </w:rPr>
      </w:pPr>
    </w:p>
    <w:p w:rsidR="00265895" w:rsidRDefault="00265895" w:rsidP="00265895">
      <w:pPr>
        <w:pStyle w:val="Titel"/>
        <w:jc w:val="both"/>
        <w:rPr>
          <w:rFonts w:ascii="CG Omega" w:hAnsi="CG Omega"/>
        </w:rPr>
      </w:pPr>
    </w:p>
    <w:p w:rsidR="00265895" w:rsidRDefault="00265895" w:rsidP="00265895">
      <w:pPr>
        <w:pStyle w:val="Titel"/>
        <w:jc w:val="both"/>
        <w:rPr>
          <w:rFonts w:ascii="CG Omega" w:hAnsi="CG Omega"/>
        </w:rPr>
      </w:pPr>
    </w:p>
    <w:p w:rsidR="00265895" w:rsidRPr="00236951" w:rsidRDefault="00265895" w:rsidP="00265895">
      <w:pPr>
        <w:pStyle w:val="Titel"/>
        <w:jc w:val="both"/>
        <w:rPr>
          <w:rFonts w:ascii="CG Omega" w:hAnsi="CG Omega"/>
        </w:rPr>
      </w:pPr>
      <w:r w:rsidRPr="00236951">
        <w:rPr>
          <w:rFonts w:ascii="CG Omega" w:hAnsi="CG Omega"/>
        </w:rPr>
        <w:t>Vingeroefeningen</w:t>
      </w:r>
    </w:p>
    <w:p w:rsidR="00265895" w:rsidRPr="00236951" w:rsidRDefault="00265895" w:rsidP="00265895">
      <w:pPr>
        <w:jc w:val="both"/>
        <w:rPr>
          <w:rFonts w:ascii="CG Omega" w:eastAsiaTheme="majorEastAsia" w:hAnsi="CG Omega" w:cstheme="majorBidi"/>
          <w:b/>
          <w:bCs/>
          <w:sz w:val="28"/>
          <w:szCs w:val="28"/>
        </w:rPr>
      </w:pPr>
      <w:r w:rsidRPr="00236951">
        <w:rPr>
          <w:rFonts w:ascii="CG Omega" w:hAnsi="CG Omega"/>
        </w:rPr>
        <w:br w:type="page"/>
      </w:r>
    </w:p>
    <w:p w:rsidR="00265895" w:rsidRPr="00236951" w:rsidRDefault="00265895" w:rsidP="00265895">
      <w:pPr>
        <w:pStyle w:val="Kop1"/>
        <w:numPr>
          <w:ilvl w:val="0"/>
          <w:numId w:val="15"/>
        </w:numPr>
        <w:ind w:left="426" w:hanging="426"/>
        <w:jc w:val="both"/>
        <w:rPr>
          <w:rFonts w:ascii="CG Omega" w:hAnsi="CG Omega"/>
        </w:rPr>
      </w:pPr>
      <w:r w:rsidRPr="00236951">
        <w:rPr>
          <w:rFonts w:ascii="CG Omega" w:hAnsi="CG Omega"/>
        </w:rPr>
        <w:t>Vingeroefeningen rondom (de schijn van) belangenverstrengeling</w:t>
      </w:r>
    </w:p>
    <w:p w:rsidR="00265895" w:rsidRPr="00236951" w:rsidRDefault="00265895" w:rsidP="00265895">
      <w:pPr>
        <w:pStyle w:val="Geenafstand"/>
        <w:jc w:val="both"/>
        <w:rPr>
          <w:rStyle w:val="Intensievebenadrukking"/>
          <w:rFonts w:ascii="CG Omega" w:hAnsi="CG Omega"/>
        </w:rPr>
      </w:pPr>
    </w:p>
    <w:p w:rsidR="00265895" w:rsidRPr="00236951" w:rsidRDefault="00265895" w:rsidP="00265895">
      <w:pPr>
        <w:pStyle w:val="Geenafstand"/>
        <w:jc w:val="both"/>
        <w:rPr>
          <w:rStyle w:val="Intensievebenadrukking"/>
          <w:rFonts w:ascii="CG Omega" w:hAnsi="CG Omega"/>
        </w:rPr>
      </w:pPr>
      <w:r w:rsidRPr="00A36703">
        <w:rPr>
          <w:rStyle w:val="Intensievebenadrukking"/>
          <w:rFonts w:ascii="CG Omega" w:hAnsi="CG Omega"/>
          <w:sz w:val="28"/>
          <w:szCs w:val="28"/>
        </w:rPr>
        <w:t>Oefening 1</w:t>
      </w:r>
      <w:r w:rsidRPr="00236951">
        <w:rPr>
          <w:rStyle w:val="Intensievebenadrukking"/>
          <w:rFonts w:ascii="CG Omega" w:hAnsi="CG Omega"/>
        </w:rPr>
        <w:t xml:space="preserve">: </w:t>
      </w:r>
    </w:p>
    <w:p w:rsidR="00265895" w:rsidRPr="00236951" w:rsidRDefault="00265895" w:rsidP="00265895">
      <w:pPr>
        <w:pStyle w:val="Geenafstand"/>
        <w:jc w:val="both"/>
        <w:rPr>
          <w:rFonts w:ascii="CG Omega" w:hAnsi="CG Omega"/>
        </w:rPr>
      </w:pPr>
      <w:r w:rsidRPr="00236951">
        <w:rPr>
          <w:rFonts w:ascii="CG Omega" w:hAnsi="CG Omega"/>
        </w:rPr>
        <w:t xml:space="preserve">De </w:t>
      </w:r>
      <w:r>
        <w:rPr>
          <w:rFonts w:ascii="CG Omega" w:hAnsi="CG Omega"/>
        </w:rPr>
        <w:t>burgemeester</w:t>
      </w:r>
      <w:r w:rsidRPr="00236951">
        <w:rPr>
          <w:rFonts w:ascii="CG Omega" w:hAnsi="CG Omega"/>
        </w:rPr>
        <w:t xml:space="preserve"> is voorzitter van de vereniging van huiseigenaren van de flat waar hij woont. Mag </w:t>
      </w:r>
      <w:r>
        <w:rPr>
          <w:rFonts w:ascii="CG Omega" w:hAnsi="CG Omega"/>
        </w:rPr>
        <w:t>de burgemeester zijn burgemeesterschap</w:t>
      </w:r>
      <w:r w:rsidRPr="00236951">
        <w:rPr>
          <w:rFonts w:ascii="CG Omega" w:hAnsi="CG Omega"/>
        </w:rPr>
        <w:t xml:space="preserve"> combineren met dit voorzitterschap?</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Default="00265895" w:rsidP="00265895">
      <w:pPr>
        <w:pStyle w:val="Geenafstand"/>
        <w:jc w:val="both"/>
        <w:rPr>
          <w:rFonts w:ascii="CG Omega" w:hAnsi="CG Omega"/>
        </w:rPr>
      </w:pPr>
      <w:r>
        <w:rPr>
          <w:rFonts w:ascii="CG Omega" w:hAnsi="CG Omega"/>
        </w:rPr>
        <w:t>A</w:t>
      </w:r>
      <w:r w:rsidRPr="00236951">
        <w:rPr>
          <w:rFonts w:ascii="CG Omega" w:hAnsi="CG Omega"/>
        </w:rPr>
        <w:t xml:space="preserve">rtikel </w:t>
      </w:r>
      <w:r>
        <w:rPr>
          <w:rFonts w:ascii="CG Omega" w:hAnsi="CG Omega"/>
        </w:rPr>
        <w:t>68</w:t>
      </w:r>
      <w:r w:rsidRPr="00236951">
        <w:rPr>
          <w:rFonts w:ascii="CG Omega" w:hAnsi="CG Omega"/>
        </w:rPr>
        <w:t xml:space="preserve"> </w:t>
      </w:r>
      <w:r>
        <w:rPr>
          <w:rFonts w:ascii="CG Omega" w:hAnsi="CG Omega"/>
        </w:rPr>
        <w:t xml:space="preserve">van de </w:t>
      </w:r>
      <w:r w:rsidRPr="00236951">
        <w:rPr>
          <w:rFonts w:ascii="CG Omega" w:hAnsi="CG Omega"/>
        </w:rPr>
        <w:t>Gemeentewet verbiedt de combinatie van deze functies niet. Artikel 1.4 van de gedragscode wordt dus niet overtreden door het combineren van deze functies. De nevenfunctie moet wel worden gemeld (zie artikel 1.6</w:t>
      </w:r>
      <w:r>
        <w:rPr>
          <w:rFonts w:ascii="CG Omega" w:hAnsi="CG Omega"/>
        </w:rPr>
        <w:t xml:space="preserve"> van de gedragscode</w:t>
      </w:r>
      <w:r w:rsidRPr="00236951">
        <w:rPr>
          <w:rFonts w:ascii="CG Omega" w:hAnsi="CG Omega"/>
        </w:rPr>
        <w:t xml:space="preserve">) en de gemeentesecretaris moet zorg dragen voor bekendmaking van deze nevenactiviteit (artikel 1.7 </w:t>
      </w:r>
      <w:r>
        <w:rPr>
          <w:rFonts w:ascii="CG Omega" w:hAnsi="CG Omega"/>
        </w:rPr>
        <w:t>van de gedragscode).</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 xml:space="preserve">een </w:t>
      </w:r>
      <w:r w:rsidR="00D601DE">
        <w:rPr>
          <w:rFonts w:ascii="CG Omega" w:hAnsi="CG Omega"/>
        </w:rPr>
        <w:t>burgemeester</w:t>
      </w:r>
      <w:r w:rsidRPr="00236951">
        <w:rPr>
          <w:rFonts w:ascii="CG Omega" w:hAnsi="CG Omega"/>
        </w:rPr>
        <w:t xml:space="preserve"> moet al zijn nevenfuncties melden.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Variant 1: </w:t>
      </w:r>
    </w:p>
    <w:p w:rsidR="00265895" w:rsidRPr="00236951" w:rsidRDefault="00265895" w:rsidP="00265895">
      <w:pPr>
        <w:pStyle w:val="Geenafstand"/>
        <w:jc w:val="both"/>
        <w:rPr>
          <w:rFonts w:ascii="CG Omega" w:hAnsi="CG Omega"/>
        </w:rPr>
      </w:pPr>
      <w:r w:rsidRPr="00236951">
        <w:rPr>
          <w:rFonts w:ascii="CG Omega" w:hAnsi="CG Omega"/>
        </w:rPr>
        <w:t xml:space="preserve">Samen met zijn staf bereidt de wethouder een bestemmingswijziging voor die een gebied betreft waar de flat staat waar </w:t>
      </w:r>
      <w:r w:rsidR="00F918AC">
        <w:rPr>
          <w:rFonts w:ascii="CG Omega" w:hAnsi="CG Omega"/>
        </w:rPr>
        <w:t>de burgemeester</w:t>
      </w:r>
      <w:r w:rsidRPr="00236951">
        <w:rPr>
          <w:rFonts w:ascii="CG Omega" w:hAnsi="CG Omega"/>
        </w:rPr>
        <w:t xml:space="preserve"> woont.</w:t>
      </w:r>
    </w:p>
    <w:p w:rsidR="00265895" w:rsidRPr="00236951" w:rsidRDefault="00265895" w:rsidP="00265895">
      <w:pPr>
        <w:pStyle w:val="Geenafstand"/>
        <w:jc w:val="both"/>
        <w:rPr>
          <w:rFonts w:ascii="CG Omega" w:hAnsi="CG Omega"/>
        </w:rPr>
      </w:pPr>
    </w:p>
    <w:p w:rsidR="00265895" w:rsidRPr="00992612" w:rsidRDefault="00265895" w:rsidP="00265895">
      <w:pPr>
        <w:pStyle w:val="Geenafstand"/>
        <w:jc w:val="both"/>
        <w:rPr>
          <w:rFonts w:ascii="CG Omega" w:hAnsi="CG Omega"/>
        </w:rPr>
      </w:pPr>
      <w:r w:rsidRPr="00992612">
        <w:rPr>
          <w:rStyle w:val="Intensievebenadrukking"/>
          <w:rFonts w:ascii="CG Omega" w:hAnsi="CG Omega"/>
          <w:b w:val="0"/>
        </w:rPr>
        <w:t>a.</w:t>
      </w:r>
      <w:r w:rsidRPr="00992612">
        <w:rPr>
          <w:rFonts w:ascii="CG Omega" w:hAnsi="CG Omega"/>
        </w:rPr>
        <w:t xml:space="preserve"> Mag de </w:t>
      </w:r>
      <w:r w:rsidR="00F918AC">
        <w:rPr>
          <w:rFonts w:ascii="CG Omega" w:hAnsi="CG Omega"/>
        </w:rPr>
        <w:t>burgemeester</w:t>
      </w:r>
      <w:r w:rsidRPr="00992612">
        <w:rPr>
          <w:rFonts w:ascii="CG Omega" w:hAnsi="CG Omega"/>
        </w:rPr>
        <w:t xml:space="preserve"> bij die besprekingen betrokken zijn?</w:t>
      </w:r>
    </w:p>
    <w:p w:rsidR="00265895" w:rsidRPr="00236951" w:rsidRDefault="00265895" w:rsidP="00265895">
      <w:pPr>
        <w:pStyle w:val="Geenafstand"/>
        <w:jc w:val="both"/>
        <w:rPr>
          <w:rFonts w:ascii="CG Omega" w:hAnsi="CG Omega"/>
        </w:rPr>
      </w:pPr>
      <w:r w:rsidRPr="00236951">
        <w:rPr>
          <w:rFonts w:ascii="CG Omega" w:hAnsi="CG Omega"/>
          <w:b/>
        </w:rPr>
        <w:t>Antwoord</w:t>
      </w:r>
      <w:r w:rsidRPr="00236951">
        <w:rPr>
          <w:rFonts w:ascii="CG Omega" w:hAnsi="CG Omega"/>
        </w:rPr>
        <w:t xml:space="preserve">: </w:t>
      </w:r>
    </w:p>
    <w:p w:rsidR="00265895" w:rsidRPr="00236951" w:rsidRDefault="00265895" w:rsidP="00265895">
      <w:pPr>
        <w:pStyle w:val="Geenafstand"/>
        <w:jc w:val="both"/>
        <w:rPr>
          <w:rFonts w:ascii="CG Omega" w:hAnsi="CG Omega"/>
        </w:rPr>
      </w:pPr>
      <w:r w:rsidRPr="00236951">
        <w:rPr>
          <w:rFonts w:ascii="CG Omega" w:hAnsi="CG Omega"/>
        </w:rPr>
        <w:t xml:space="preserve">Ja. In de voorgestelde bestemmingswijziging worden beslissingen voorgelegd die het gehele gebied betreffen en niet specifiek zijn flat. Er treedt dus a priori geen verstrengeling van belangen op als deze </w:t>
      </w:r>
      <w:r w:rsidR="00F918AC">
        <w:rPr>
          <w:rFonts w:ascii="CG Omega" w:hAnsi="CG Omega"/>
        </w:rPr>
        <w:t>burgemeester</w:t>
      </w:r>
      <w:r w:rsidRPr="00236951">
        <w:rPr>
          <w:rFonts w:ascii="CG Omega" w:hAnsi="CG Omega"/>
        </w:rPr>
        <w:t xml:space="preserve"> mee doet aan de bespreking in de staf.</w:t>
      </w:r>
    </w:p>
    <w:p w:rsidR="00265895" w:rsidRPr="00236951" w:rsidRDefault="00265895" w:rsidP="00265895">
      <w:pPr>
        <w:pStyle w:val="Geenafstand"/>
        <w:jc w:val="both"/>
        <w:rPr>
          <w:rFonts w:ascii="CG Omega" w:hAnsi="CG Omega"/>
        </w:rPr>
      </w:pPr>
    </w:p>
    <w:p w:rsidR="00265895" w:rsidRPr="00B0585F" w:rsidRDefault="00265895" w:rsidP="00265895">
      <w:pPr>
        <w:pStyle w:val="Geenafstand"/>
        <w:jc w:val="both"/>
        <w:rPr>
          <w:rFonts w:ascii="CG Omega" w:hAnsi="CG Omega"/>
        </w:rPr>
      </w:pPr>
      <w:r w:rsidRPr="00B0585F">
        <w:rPr>
          <w:rStyle w:val="Intensievebenadrukking"/>
          <w:rFonts w:ascii="CG Omega" w:hAnsi="CG Omega"/>
          <w:b w:val="0"/>
        </w:rPr>
        <w:t>b.</w:t>
      </w:r>
      <w:r w:rsidRPr="00B0585F">
        <w:rPr>
          <w:rFonts w:ascii="CG Omega" w:hAnsi="CG Omega"/>
          <w:b/>
        </w:rPr>
        <w:t xml:space="preserve"> </w:t>
      </w:r>
      <w:r w:rsidRPr="00B0585F">
        <w:rPr>
          <w:rFonts w:ascii="CG Omega" w:hAnsi="CG Omega"/>
        </w:rPr>
        <w:t xml:space="preserve">Mag de wethouder deelnemen aan de besluitvorming in het college? </w:t>
      </w:r>
    </w:p>
    <w:p w:rsidR="00265895" w:rsidRPr="00236951" w:rsidRDefault="00265895" w:rsidP="00265895">
      <w:pPr>
        <w:pStyle w:val="Geenafstand"/>
        <w:jc w:val="both"/>
        <w:rPr>
          <w:rFonts w:ascii="CG Omega" w:hAnsi="CG Omega"/>
        </w:rPr>
      </w:pPr>
      <w:r w:rsidRPr="00236951">
        <w:rPr>
          <w:rFonts w:ascii="CG Omega" w:hAnsi="CG Omega"/>
          <w:b/>
        </w:rPr>
        <w:t>Antwoord</w:t>
      </w:r>
      <w:r w:rsidRPr="00236951">
        <w:rPr>
          <w:rFonts w:ascii="CG Omega" w:hAnsi="CG Omega"/>
        </w:rPr>
        <w:t>:</w:t>
      </w:r>
    </w:p>
    <w:p w:rsidR="00265895" w:rsidRPr="00236951" w:rsidRDefault="00265895" w:rsidP="00265895">
      <w:pPr>
        <w:pStyle w:val="Geenafstand"/>
        <w:jc w:val="both"/>
        <w:rPr>
          <w:rFonts w:ascii="CG Omega" w:hAnsi="CG Omega"/>
        </w:rPr>
      </w:pPr>
      <w:r w:rsidRPr="00236951">
        <w:rPr>
          <w:rFonts w:ascii="CG Omega" w:hAnsi="CG Omega"/>
        </w:rPr>
        <w:t xml:space="preserve"> Ja, dat mag hij. Er vindt a priori geen verstrengeling van belangen plaats, dus hij kan deelnemen aan de besluitvorming </w:t>
      </w:r>
      <w:r>
        <w:rPr>
          <w:rFonts w:ascii="CG Omega" w:hAnsi="CG Omega"/>
        </w:rPr>
        <w:t>i</w:t>
      </w:r>
      <w:r w:rsidRPr="00236951">
        <w:rPr>
          <w:rFonts w:ascii="CG Omega" w:hAnsi="CG Omega"/>
        </w:rPr>
        <w:t>n het college.</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Variant 2: </w:t>
      </w:r>
    </w:p>
    <w:p w:rsidR="00265895" w:rsidRPr="00236951" w:rsidRDefault="00265895" w:rsidP="00265895">
      <w:pPr>
        <w:pStyle w:val="Geenafstand"/>
        <w:jc w:val="both"/>
        <w:rPr>
          <w:rFonts w:ascii="CG Omega" w:hAnsi="CG Omega"/>
        </w:rPr>
      </w:pPr>
      <w:r w:rsidRPr="00236951">
        <w:rPr>
          <w:rFonts w:ascii="CG Omega" w:hAnsi="CG Omega"/>
        </w:rPr>
        <w:t xml:space="preserve">De raad doet voorstellen om precies in het gedeelte waar zijn flat staat, huizen te slopen. Zijn flat zal in dat geval ook gesloopt worden. Mag de </w:t>
      </w:r>
      <w:r w:rsidR="00F918AC">
        <w:rPr>
          <w:rFonts w:ascii="CG Omega" w:hAnsi="CG Omega"/>
        </w:rPr>
        <w:t>burgemeester meestemmen over dit voorstel</w:t>
      </w:r>
      <w:r w:rsidRPr="00236951">
        <w:rPr>
          <w:rFonts w:ascii="CG Omega" w:hAnsi="CG Omega"/>
        </w:rPr>
        <w:t>?</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Default="00265895" w:rsidP="00265895">
      <w:pPr>
        <w:pStyle w:val="Geenafstand"/>
        <w:jc w:val="both"/>
        <w:rPr>
          <w:rFonts w:ascii="CG Omega" w:hAnsi="CG Omega"/>
        </w:rPr>
      </w:pPr>
      <w:r w:rsidRPr="00236951">
        <w:rPr>
          <w:rFonts w:ascii="CG Omega" w:hAnsi="CG Omega"/>
        </w:rPr>
        <w:t>Nee, dat mag hij op grond van art</w:t>
      </w:r>
      <w:r>
        <w:rPr>
          <w:rFonts w:ascii="CG Omega" w:hAnsi="CG Omega"/>
        </w:rPr>
        <w:t>ikel</w:t>
      </w:r>
      <w:r w:rsidRPr="00236951">
        <w:rPr>
          <w:rFonts w:ascii="CG Omega" w:hAnsi="CG Omega"/>
        </w:rPr>
        <w:t xml:space="preserve"> 1.</w:t>
      </w:r>
      <w:r w:rsidR="00797960">
        <w:rPr>
          <w:rFonts w:ascii="CG Omega" w:hAnsi="CG Omega"/>
        </w:rPr>
        <w:t>3</w:t>
      </w:r>
      <w:r w:rsidRPr="00236951">
        <w:rPr>
          <w:rFonts w:ascii="CG Omega" w:hAnsi="CG Omega"/>
        </w:rPr>
        <w:t xml:space="preserve"> van de gedragscode niet. De aanpassingen betreffen zijn huis, waarmee hij een direct belang heeft bij het behandelen van deze bestemmings</w:t>
      </w:r>
      <w:r>
        <w:rPr>
          <w:rFonts w:ascii="CG Omega" w:hAnsi="CG Omega"/>
        </w:rPr>
        <w:t>-</w:t>
      </w:r>
      <w:r w:rsidRPr="00236951">
        <w:rPr>
          <w:rFonts w:ascii="CG Omega" w:hAnsi="CG Omega"/>
        </w:rPr>
        <w:t>wijziging. Als hij het dossier blijft behandelen, is hij in overtreding met artikel 1.</w:t>
      </w:r>
      <w:r w:rsidR="00797960">
        <w:rPr>
          <w:rFonts w:ascii="CG Omega" w:hAnsi="CG Omega"/>
        </w:rPr>
        <w:t>3</w:t>
      </w:r>
      <w:r w:rsidRPr="00236951">
        <w:rPr>
          <w:rFonts w:ascii="CG Omega" w:hAnsi="CG Omega"/>
        </w:rPr>
        <w:t xml:space="preserve"> van de </w:t>
      </w:r>
      <w:r>
        <w:rPr>
          <w:rFonts w:ascii="CG Omega" w:hAnsi="CG Omega"/>
        </w:rPr>
        <w:t>gedragscode</w:t>
      </w:r>
      <w:r w:rsidRPr="00236951">
        <w:rPr>
          <w:rFonts w:ascii="CG Omega" w:hAnsi="CG Omega"/>
        </w:rPr>
        <w:t>.</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 xml:space="preserve">wanneer het een politiek gevoelig dossier betreft, kan het zijn dat </w:t>
      </w:r>
      <w:r w:rsidR="00797960">
        <w:rPr>
          <w:rFonts w:ascii="CG Omega" w:hAnsi="CG Omega"/>
        </w:rPr>
        <w:t>de burgemeester</w:t>
      </w:r>
      <w:r w:rsidRPr="00236951">
        <w:rPr>
          <w:rFonts w:ascii="CG Omega" w:hAnsi="CG Omega"/>
        </w:rPr>
        <w:t xml:space="preserve"> beslist dat hij al in een eerder stadium niet betrokken wil zijn bij het dossier om de schijn van belangenverstrengeling te voorkomen.</w:t>
      </w:r>
    </w:p>
    <w:p w:rsidR="00265895" w:rsidRPr="00236951" w:rsidRDefault="00265895" w:rsidP="00265895">
      <w:pPr>
        <w:pStyle w:val="Kop1"/>
        <w:numPr>
          <w:ilvl w:val="0"/>
          <w:numId w:val="15"/>
        </w:numPr>
        <w:ind w:left="426" w:hanging="426"/>
        <w:jc w:val="both"/>
        <w:rPr>
          <w:rFonts w:ascii="CG Omega" w:hAnsi="CG Omega"/>
        </w:rPr>
      </w:pPr>
      <w:r w:rsidRPr="00236951">
        <w:rPr>
          <w:rFonts w:ascii="CG Omega" w:hAnsi="CG Omega"/>
        </w:rPr>
        <w:t>Vingeroefeningen rondom (de schijn van) corruptie</w:t>
      </w:r>
    </w:p>
    <w:p w:rsidR="00265895" w:rsidRPr="00236951" w:rsidRDefault="00265895" w:rsidP="00265895">
      <w:pPr>
        <w:pStyle w:val="Geenafstand"/>
        <w:jc w:val="both"/>
        <w:rPr>
          <w:rStyle w:val="Intensievebenadrukking"/>
          <w:rFonts w:ascii="CG Omega" w:hAnsi="CG Omega"/>
        </w:rPr>
      </w:pPr>
    </w:p>
    <w:p w:rsidR="00265895" w:rsidRPr="00236951" w:rsidRDefault="00265895" w:rsidP="00265895">
      <w:pPr>
        <w:pStyle w:val="Geenafstand"/>
        <w:jc w:val="both"/>
        <w:rPr>
          <w:rStyle w:val="Intensievebenadrukking"/>
          <w:rFonts w:ascii="CG Omega" w:hAnsi="CG Omega"/>
        </w:rPr>
      </w:pPr>
      <w:r w:rsidRPr="00C00C66">
        <w:rPr>
          <w:rStyle w:val="Intensievebenadrukking"/>
          <w:rFonts w:ascii="CG Omega" w:hAnsi="CG Omega"/>
          <w:sz w:val="28"/>
          <w:szCs w:val="28"/>
        </w:rPr>
        <w:t>Oefening 2</w:t>
      </w:r>
      <w:r w:rsidRPr="00236951">
        <w:rPr>
          <w:rStyle w:val="Intensievebenadrukking"/>
          <w:rFonts w:ascii="CG Omega" w:hAnsi="CG Omega"/>
        </w:rPr>
        <w:t xml:space="preserve">: </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Raadsleden en Collegeleden krijgen van een bioscoop een Unlimited Gold Card, geldig voor de huidige bestuursperiode, aangeboden.</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Mag deze kaart geaccepteerd worden?</w:t>
      </w:r>
    </w:p>
    <w:p w:rsidR="00A65BEA" w:rsidRDefault="00A65BEA">
      <w:pPr>
        <w:rPr>
          <w:rStyle w:val="Intensievebenadrukking"/>
          <w:rFonts w:ascii="CG Omega" w:hAnsi="CG Omega"/>
        </w:rPr>
      </w:pPr>
      <w:r>
        <w:rPr>
          <w:rStyle w:val="Intensievebenadrukking"/>
          <w:rFonts w:ascii="CG Omega" w:hAnsi="CG Omega"/>
        </w:rPr>
        <w:br w:type="page"/>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 xml:space="preserve">Nee, het aannemen van de kaart, is een overtreding van artikel 2.2 van de gedragscode. Een  dergelijke kaart is een gericht geschenk voor de </w:t>
      </w:r>
      <w:r w:rsidR="00041939">
        <w:rPr>
          <w:rFonts w:ascii="CG Omega" w:hAnsi="CG Omega"/>
          <w:color w:val="000000"/>
        </w:rPr>
        <w:t>politieke ambtsdragers</w:t>
      </w:r>
      <w:r w:rsidRPr="00236951">
        <w:rPr>
          <w:rFonts w:ascii="CG Omega" w:hAnsi="CG Omega"/>
          <w:color w:val="000000"/>
        </w:rPr>
        <w:t xml:space="preserve"> van Kerkrade.</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Variant 1:</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Alleen de wethouder Kunst en Cultuur krijgt de kaart aangeboden. Het is voor het bestuurswerk goed om te weten hoe het reilt en zeilt bij de grootste bioscoop uit de regio. Mag deze kaart geaccepteerd worden?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Default="00265895" w:rsidP="00265895">
      <w:pPr>
        <w:pStyle w:val="Geenafstand"/>
        <w:jc w:val="both"/>
        <w:rPr>
          <w:rFonts w:ascii="CG Omega" w:hAnsi="CG Omega"/>
          <w:color w:val="000000"/>
        </w:rPr>
      </w:pPr>
      <w:r w:rsidRPr="00236951">
        <w:rPr>
          <w:rFonts w:ascii="CG Omega" w:hAnsi="CG Omega"/>
          <w:color w:val="000000"/>
        </w:rPr>
        <w:t>Nee, het aannemen van de kaart, is ook nu een overtreding van artikel 2.2 van de gedragscode. Het is 'om te weten hoe het reilt en zeilt' bij de bioscoop voor deze wethouder niet noodzakelijk een kaart te hebben en het accepteren van een dergelijke gift roept mogelijk wel de schijn van corruptie op. De wethouder kan zich in dit geval op een andere manier op de hoogte stellen omtrent de bioscoop of de bioscoopbranche, zoals het afleggen van een werkbezoek met een duidelijk werkprogramma. De kaarten dienen dus terug te worden gestuurd conform artikel 2.2</w:t>
      </w:r>
      <w:r>
        <w:rPr>
          <w:rFonts w:ascii="CG Omega" w:hAnsi="CG Omega"/>
          <w:color w:val="000000"/>
        </w:rPr>
        <w:t xml:space="preserve"> van de gedragscode</w:t>
      </w:r>
      <w:r w:rsidRPr="00236951">
        <w:rPr>
          <w:rFonts w:ascii="CG Omega" w:hAnsi="CG Omega"/>
          <w:color w:val="000000"/>
        </w:rPr>
        <w:t>.</w:t>
      </w:r>
    </w:p>
    <w:p w:rsidR="001072EF" w:rsidRDefault="001072EF" w:rsidP="00265895">
      <w:pPr>
        <w:pStyle w:val="Geenafstand"/>
        <w:jc w:val="both"/>
        <w:rPr>
          <w:rFonts w:ascii="CG Omega" w:hAnsi="CG Omega"/>
          <w:color w:val="000000"/>
        </w:rPr>
      </w:pPr>
      <w:r>
        <w:rPr>
          <w:rFonts w:ascii="CG Omega" w:hAnsi="CG Omega"/>
          <w:color w:val="000000"/>
        </w:rPr>
        <w:t>En als alleen de burgemeester de kaart krijgt aangeboden?</w:t>
      </w:r>
    </w:p>
    <w:p w:rsidR="001072EF" w:rsidRPr="001072EF" w:rsidRDefault="001072EF" w:rsidP="00265895">
      <w:pPr>
        <w:pStyle w:val="Geenafstand"/>
        <w:jc w:val="both"/>
        <w:rPr>
          <w:rFonts w:ascii="CG Omega" w:hAnsi="CG Omega"/>
          <w:b/>
          <w:color w:val="000000"/>
        </w:rPr>
      </w:pPr>
      <w:r w:rsidRPr="001072EF">
        <w:rPr>
          <w:rFonts w:ascii="CG Omega" w:hAnsi="CG Omega"/>
          <w:b/>
          <w:color w:val="000000"/>
        </w:rPr>
        <w:t>Antwoord:</w:t>
      </w:r>
    </w:p>
    <w:p w:rsidR="001072EF" w:rsidRPr="00236951" w:rsidRDefault="001072EF" w:rsidP="00265895">
      <w:pPr>
        <w:pStyle w:val="Geenafstand"/>
        <w:jc w:val="both"/>
        <w:rPr>
          <w:rFonts w:ascii="CG Omega" w:hAnsi="CG Omega"/>
          <w:color w:val="000000"/>
        </w:rPr>
      </w:pPr>
      <w:r>
        <w:rPr>
          <w:rFonts w:ascii="CG Omega" w:hAnsi="CG Omega"/>
          <w:color w:val="000000"/>
        </w:rPr>
        <w:t>Nee, ook dan geldt dat de kaart niet aangenomen kan worden. Zie antwoord bij variant 1.</w:t>
      </w:r>
    </w:p>
    <w:p w:rsidR="00265895" w:rsidRPr="00236951" w:rsidRDefault="00265895" w:rsidP="00265895">
      <w:pPr>
        <w:pStyle w:val="Geenafstand"/>
        <w:jc w:val="both"/>
        <w:rPr>
          <w:rFonts w:ascii="CG Omega" w:hAnsi="CG Omega"/>
          <w:color w:val="000000"/>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Variant 2:</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 xml:space="preserve">Een ambtenaar van de afdeling Communicatie heeft van de bioscoop 20 vrijkaartjes gekregen om een internationaal filmfestival bij te wonen dat door </w:t>
      </w:r>
      <w:r>
        <w:rPr>
          <w:rFonts w:ascii="CG Omega" w:hAnsi="CG Omega"/>
          <w:color w:val="000000"/>
        </w:rPr>
        <w:t xml:space="preserve">hen </w:t>
      </w:r>
      <w:r w:rsidRPr="00236951">
        <w:rPr>
          <w:rFonts w:ascii="CG Omega" w:hAnsi="CG Omega"/>
          <w:color w:val="000000"/>
        </w:rPr>
        <w:t xml:space="preserve">wordt georganiseerd. De gemeente Kerkrade heeft het festival gesubsidieerd. De mail die aan alle </w:t>
      </w:r>
      <w:r w:rsidR="00777D4C">
        <w:rPr>
          <w:rFonts w:ascii="CG Omega" w:hAnsi="CG Omega"/>
          <w:color w:val="000000"/>
        </w:rPr>
        <w:t>politieke ambtsdragers</w:t>
      </w:r>
      <w:r w:rsidRPr="00236951">
        <w:rPr>
          <w:rFonts w:ascii="CG Omega" w:hAnsi="CG Omega"/>
          <w:color w:val="000000"/>
        </w:rPr>
        <w:t xml:space="preserve"> wordt gestuurd, eindigt met ‘Wie wil? 1 kaartje per persoon’.</w:t>
      </w:r>
    </w:p>
    <w:p w:rsidR="00265895" w:rsidRPr="00236951" w:rsidRDefault="00265895" w:rsidP="00265895">
      <w:pPr>
        <w:pStyle w:val="Geenafstand"/>
        <w:ind w:left="708"/>
        <w:jc w:val="both"/>
        <w:rPr>
          <w:rFonts w:ascii="CG Omega" w:hAnsi="CG Omega"/>
          <w:color w:val="000000"/>
        </w:rPr>
      </w:pPr>
    </w:p>
    <w:p w:rsidR="00265895" w:rsidRPr="00236951" w:rsidRDefault="00265895" w:rsidP="00265895">
      <w:pPr>
        <w:pStyle w:val="Geenafstand"/>
        <w:jc w:val="both"/>
        <w:rPr>
          <w:rFonts w:ascii="CG Omega" w:hAnsi="CG Omega"/>
          <w:color w:val="000000"/>
        </w:rPr>
      </w:pPr>
      <w:r w:rsidRPr="00236951">
        <w:rPr>
          <w:rStyle w:val="Intensievebenadrukking"/>
          <w:rFonts w:ascii="CG Omega" w:hAnsi="CG Omega"/>
        </w:rPr>
        <w:t>a.</w:t>
      </w:r>
      <w:r w:rsidRPr="00236951">
        <w:rPr>
          <w:rFonts w:ascii="CG Omega" w:hAnsi="CG Omega"/>
          <w:color w:val="00B1F1"/>
        </w:rPr>
        <w:t xml:space="preserve"> </w:t>
      </w:r>
      <w:r w:rsidRPr="00236951">
        <w:rPr>
          <w:rFonts w:ascii="CG Omega" w:hAnsi="CG Omega"/>
          <w:color w:val="000000"/>
        </w:rPr>
        <w:t xml:space="preserve">Mag de </w:t>
      </w:r>
      <w:r w:rsidR="00D61FBC">
        <w:rPr>
          <w:rFonts w:ascii="CG Omega" w:hAnsi="CG Omega"/>
          <w:color w:val="000000"/>
        </w:rPr>
        <w:t>burgemeester</w:t>
      </w:r>
      <w:r w:rsidRPr="00236951">
        <w:rPr>
          <w:rFonts w:ascii="CG Omega" w:hAnsi="CG Omega"/>
          <w:color w:val="000000"/>
        </w:rPr>
        <w:t xml:space="preserve"> dit kaartje accepteren?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Nee, dat zou in overtreding zijn met artikel 2.2</w:t>
      </w:r>
      <w:r>
        <w:rPr>
          <w:rFonts w:ascii="CG Omega" w:hAnsi="CG Omega"/>
          <w:color w:val="000000"/>
        </w:rPr>
        <w:t xml:space="preserve"> van de gedragscode</w:t>
      </w:r>
      <w:r w:rsidRPr="00236951">
        <w:rPr>
          <w:rFonts w:ascii="CG Omega" w:hAnsi="CG Omega"/>
          <w:color w:val="000000"/>
        </w:rPr>
        <w:t>. Het kaartje is een geschenk.</w:t>
      </w:r>
    </w:p>
    <w:p w:rsidR="00265895" w:rsidRPr="00236951" w:rsidRDefault="00265895" w:rsidP="00265895">
      <w:pPr>
        <w:pStyle w:val="Geenafstand"/>
        <w:jc w:val="both"/>
        <w:rPr>
          <w:rFonts w:ascii="CG Omega" w:hAnsi="CG Omega"/>
          <w:color w:val="000000"/>
        </w:rPr>
      </w:pPr>
    </w:p>
    <w:p w:rsidR="00265895" w:rsidRPr="00236951" w:rsidRDefault="00265895" w:rsidP="00265895">
      <w:pPr>
        <w:pStyle w:val="Geenafstand"/>
        <w:jc w:val="both"/>
        <w:rPr>
          <w:rStyle w:val="Intensievebenadrukking"/>
          <w:rFonts w:ascii="CG Omega" w:hAnsi="CG Omega"/>
          <w:b w:val="0"/>
          <w:bCs w:val="0"/>
          <w:iCs w:val="0"/>
          <w:color w:val="000000"/>
        </w:rPr>
      </w:pPr>
      <w:r w:rsidRPr="00236951">
        <w:rPr>
          <w:rStyle w:val="Intensievebenadrukking"/>
          <w:rFonts w:ascii="CG Omega" w:hAnsi="CG Omega"/>
        </w:rPr>
        <w:t>b.</w:t>
      </w:r>
      <w:r w:rsidRPr="00236951">
        <w:rPr>
          <w:rFonts w:ascii="CG Omega" w:hAnsi="CG Omega"/>
          <w:color w:val="00B1F1"/>
        </w:rPr>
        <w:t xml:space="preserve"> </w:t>
      </w:r>
      <w:r w:rsidRPr="00236951">
        <w:rPr>
          <w:rFonts w:ascii="CG Omega" w:hAnsi="CG Omega"/>
          <w:color w:val="000000"/>
        </w:rPr>
        <w:t>Is dit dan geen uitnodiging voor relaties?</w:t>
      </w:r>
    </w:p>
    <w:p w:rsidR="00265895" w:rsidRPr="00236951" w:rsidRDefault="00265895" w:rsidP="00265895">
      <w:pPr>
        <w:pStyle w:val="Geenafstand"/>
        <w:jc w:val="both"/>
        <w:rPr>
          <w:rFonts w:ascii="CG Omega" w:hAnsi="CG Omega"/>
          <w:color w:val="00B1F1"/>
        </w:rPr>
      </w:pPr>
      <w:r w:rsidRPr="00236951">
        <w:rPr>
          <w:rStyle w:val="Intensievebenadrukking"/>
          <w:rFonts w:ascii="CG Omega" w:hAnsi="CG Omega"/>
        </w:rPr>
        <w:t>Antwoord:</w:t>
      </w:r>
      <w:r w:rsidRPr="00236951">
        <w:rPr>
          <w:rFonts w:ascii="CG Omega" w:hAnsi="CG Omega"/>
          <w:color w:val="00B1F1"/>
        </w:rPr>
        <w:t xml:space="preserve"> </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Nee, dit is geen formele uitnodiging. De redenatie om wel te accepteren zou kunnen zijn dat de gemeente financieel heeft bijgedragen aan dit festival en dat dit kaartje dus gezien kan worden als een uitnodiging van de bioscoop aan zijn relaties.</w:t>
      </w:r>
      <w:r>
        <w:rPr>
          <w:rFonts w:ascii="CG Omega" w:hAnsi="CG Omega"/>
          <w:color w:val="000000"/>
        </w:rPr>
        <w:t xml:space="preserve"> Maar k</w:t>
      </w:r>
      <w:r w:rsidRPr="00236951">
        <w:rPr>
          <w:rFonts w:ascii="CG Omega" w:hAnsi="CG Omega"/>
          <w:color w:val="000000"/>
        </w:rPr>
        <w:t>ijkend naar artikel 2.</w:t>
      </w:r>
      <w:r>
        <w:rPr>
          <w:rFonts w:ascii="CG Omega" w:hAnsi="CG Omega"/>
          <w:color w:val="000000"/>
        </w:rPr>
        <w:t>7</w:t>
      </w:r>
      <w:r w:rsidRPr="00236951">
        <w:rPr>
          <w:rFonts w:ascii="CG Omega" w:hAnsi="CG Omega"/>
          <w:color w:val="000000"/>
        </w:rPr>
        <w:t xml:space="preserve"> </w:t>
      </w:r>
      <w:r>
        <w:rPr>
          <w:rFonts w:ascii="CG Omega" w:hAnsi="CG Omega"/>
          <w:color w:val="000000"/>
        </w:rPr>
        <w:t xml:space="preserve">van de gedragscode </w:t>
      </w:r>
      <w:r w:rsidRPr="00236951">
        <w:rPr>
          <w:rFonts w:ascii="CG Omega" w:hAnsi="CG Omega"/>
          <w:color w:val="000000"/>
        </w:rPr>
        <w:t xml:space="preserve">moet geconcludeerd worden dat een mail van een ambtenaar van de afdeling Communicatie met de afsluiting ‘Wie wil? 1 kaartje per persoon’ niet gezien kan worden als een gerichte uitnodiging van de bioscoop aan </w:t>
      </w:r>
      <w:r>
        <w:rPr>
          <w:rFonts w:ascii="CG Omega" w:hAnsi="CG Omega"/>
          <w:color w:val="000000"/>
        </w:rPr>
        <w:t>haar</w:t>
      </w:r>
      <w:r w:rsidRPr="00236951">
        <w:rPr>
          <w:rFonts w:ascii="CG Omega" w:hAnsi="CG Omega"/>
          <w:color w:val="000000"/>
        </w:rPr>
        <w:t xml:space="preserve"> relaties, noch van een uitnodiging van het </w:t>
      </w:r>
      <w:r>
        <w:rPr>
          <w:rFonts w:ascii="CG Omega" w:hAnsi="CG Omega"/>
          <w:color w:val="000000"/>
        </w:rPr>
        <w:t>college</w:t>
      </w:r>
      <w:r w:rsidRPr="00236951">
        <w:rPr>
          <w:rFonts w:ascii="CG Omega" w:hAnsi="CG Omega"/>
          <w:color w:val="000000"/>
        </w:rPr>
        <w:t xml:space="preserve"> aan de </w:t>
      </w:r>
      <w:r w:rsidR="004A3F91">
        <w:rPr>
          <w:rFonts w:ascii="CG Omega" w:hAnsi="CG Omega"/>
          <w:color w:val="000000"/>
        </w:rPr>
        <w:t>politieke ambtsdragers</w:t>
      </w:r>
      <w:r w:rsidRPr="00236951">
        <w:rPr>
          <w:rFonts w:ascii="CG Omega" w:hAnsi="CG Omega"/>
          <w:color w:val="000000"/>
        </w:rPr>
        <w:t xml:space="preserve">. Daarbij is onvoldoende duidelijk of het ingaan op deze ‘uitnodiging’ functioneel is: heeft de </w:t>
      </w:r>
      <w:r w:rsidR="004A3F91">
        <w:rPr>
          <w:rFonts w:ascii="CG Omega" w:hAnsi="CG Omega"/>
          <w:color w:val="000000"/>
        </w:rPr>
        <w:t>burgemeester</w:t>
      </w:r>
      <w:r w:rsidRPr="00236951">
        <w:rPr>
          <w:rFonts w:ascii="CG Omega" w:hAnsi="CG Omega"/>
          <w:color w:val="000000"/>
        </w:rPr>
        <w:t xml:space="preserve"> een formele rol te vervullen op het festival, opent hij het festival, overhandigt hij een boek, oorkonde, lintje?</w:t>
      </w:r>
    </w:p>
    <w:p w:rsidR="00265895" w:rsidRPr="00236951" w:rsidRDefault="00265895" w:rsidP="00265895">
      <w:pPr>
        <w:pStyle w:val="Geenafstand"/>
        <w:ind w:left="708"/>
        <w:jc w:val="both"/>
        <w:rPr>
          <w:rFonts w:ascii="CG Omega" w:hAnsi="CG Omega"/>
          <w:color w:val="000000"/>
        </w:rPr>
      </w:pPr>
    </w:p>
    <w:p w:rsidR="00265895" w:rsidRPr="00236951" w:rsidRDefault="00265895" w:rsidP="00265895">
      <w:pPr>
        <w:pStyle w:val="Geenafstand"/>
        <w:jc w:val="both"/>
        <w:rPr>
          <w:rFonts w:ascii="CG Omega" w:hAnsi="CG Omega"/>
          <w:color w:val="000000"/>
        </w:rPr>
      </w:pPr>
      <w:r w:rsidRPr="00236951">
        <w:rPr>
          <w:rStyle w:val="Intensievebenadrukking"/>
          <w:rFonts w:ascii="CG Omega" w:hAnsi="CG Omega"/>
        </w:rPr>
        <w:t>c.</w:t>
      </w:r>
      <w:r w:rsidRPr="00236951">
        <w:rPr>
          <w:rFonts w:ascii="CG Omega" w:hAnsi="CG Omega"/>
          <w:color w:val="00B1F1"/>
        </w:rPr>
        <w:t xml:space="preserve"> </w:t>
      </w:r>
      <w:r w:rsidRPr="00236951">
        <w:rPr>
          <w:rFonts w:ascii="CG Omega" w:hAnsi="CG Omega"/>
          <w:color w:val="000000"/>
        </w:rPr>
        <w:t>Had de ambtenaar deze kaartjes mogen aannemen?</w:t>
      </w:r>
    </w:p>
    <w:p w:rsidR="00265895" w:rsidRPr="00236951" w:rsidRDefault="00265895" w:rsidP="00265895">
      <w:pPr>
        <w:pStyle w:val="Geenafstand"/>
        <w:jc w:val="both"/>
        <w:rPr>
          <w:rFonts w:ascii="CG Omega" w:hAnsi="CG Omega"/>
          <w:color w:val="00B1F1"/>
        </w:rPr>
      </w:pPr>
      <w:r w:rsidRPr="00236951">
        <w:rPr>
          <w:rStyle w:val="Intensievebenadrukking"/>
          <w:rFonts w:ascii="CG Omega" w:hAnsi="CG Omega"/>
        </w:rPr>
        <w:t>Antwoord:</w:t>
      </w:r>
      <w:r w:rsidRPr="00236951">
        <w:rPr>
          <w:rFonts w:ascii="CG Omega" w:hAnsi="CG Omega"/>
          <w:color w:val="00B1F1"/>
        </w:rPr>
        <w:t xml:space="preserve"> </w:t>
      </w:r>
    </w:p>
    <w:p w:rsidR="00265895" w:rsidRPr="00236951" w:rsidRDefault="00265895" w:rsidP="00265895">
      <w:pPr>
        <w:pStyle w:val="Geenafstand"/>
        <w:jc w:val="both"/>
        <w:rPr>
          <w:rFonts w:ascii="CG Omega" w:hAnsi="CG Omega"/>
          <w:color w:val="000000"/>
        </w:rPr>
      </w:pPr>
      <w:r w:rsidRPr="00236951">
        <w:rPr>
          <w:rFonts w:ascii="CG Omega" w:hAnsi="CG Omega"/>
          <w:color w:val="000000"/>
        </w:rPr>
        <w:t>Nee. Het organiseren van de gemeentelijke betrokkenheid bij dit filmfestival behoort tot de normale werkzaamheden van de ambtenaren. De extra beloning in de vorm van vrijkaartjes had dus geweigerd moeten worden.</w:t>
      </w:r>
    </w:p>
    <w:p w:rsidR="00265895" w:rsidRPr="00236951" w:rsidRDefault="00265895" w:rsidP="00265895">
      <w:pPr>
        <w:pStyle w:val="Geenafstand"/>
        <w:jc w:val="both"/>
        <w:rPr>
          <w:rFonts w:ascii="CG Omega" w:hAnsi="CG Omega"/>
          <w:color w:val="000000"/>
        </w:rPr>
      </w:pPr>
    </w:p>
    <w:p w:rsidR="00265895" w:rsidRPr="00236951" w:rsidRDefault="00265895" w:rsidP="00265895">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color w:val="000000"/>
        </w:rPr>
        <w:t xml:space="preserve">Het is van belang om te bekijken of het accepteren van giften in professionele zin daadwerkelijk noodzakelijk is en of er geen andere manieren zijn om dit doel te bereiken, zonder dat daarbij de schijn van corruptie wordt opgeroepen. Verschillende argumenten worden door </w:t>
      </w:r>
      <w:r w:rsidR="00A53D62">
        <w:rPr>
          <w:rFonts w:ascii="CG Omega" w:hAnsi="CG Omega"/>
          <w:color w:val="000000"/>
        </w:rPr>
        <w:t>politieke ambtsdragers</w:t>
      </w:r>
      <w:r w:rsidRPr="00236951">
        <w:rPr>
          <w:rFonts w:ascii="CG Omega" w:hAnsi="CG Omega"/>
          <w:color w:val="000000"/>
        </w:rPr>
        <w:t xml:space="preserve"> gebruikt om giften aan te nemen en in te gaan op uitnodigen. 'Het is voor het bestuurswerk of het raadswerk noodzakelijk of zeer informatief' en 'het is nodig om de relatie goed te houden' zijn de meest </w:t>
      </w:r>
      <w:r w:rsidRPr="00236951">
        <w:rPr>
          <w:rFonts w:ascii="CG Omega" w:hAnsi="CG Omega"/>
        </w:rPr>
        <w:t xml:space="preserve">gehoorde. Toch blijken deze redenaties in de praktijk vrijwel nooit te kloppen, omdat er altijd andere manieren ter beschikking staan die minder de schijn van corruptie opwekken. In de morele afweging worden deze argumenten vrijwel altijd ontmaskerd als een smoes om een 'leuk extraatje' te ontvangen. </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911165">
        <w:rPr>
          <w:rStyle w:val="Intensievebenadrukking"/>
          <w:rFonts w:ascii="CG Omega" w:hAnsi="CG Omega"/>
          <w:sz w:val="28"/>
          <w:szCs w:val="28"/>
        </w:rPr>
        <w:t>Oefening 3</w:t>
      </w:r>
      <w:r w:rsidRPr="00236951">
        <w:rPr>
          <w:rStyle w:val="Intensievebenadrukking"/>
          <w:rFonts w:ascii="CG Omega" w:hAnsi="CG Omega"/>
        </w:rPr>
        <w:t xml:space="preserve">: </w:t>
      </w:r>
    </w:p>
    <w:p w:rsidR="00265895" w:rsidRPr="00236951" w:rsidRDefault="00A53D62" w:rsidP="00265895">
      <w:pPr>
        <w:pStyle w:val="Geenafstand"/>
        <w:jc w:val="both"/>
        <w:rPr>
          <w:rFonts w:ascii="CG Omega" w:hAnsi="CG Omega"/>
        </w:rPr>
      </w:pPr>
      <w:r>
        <w:rPr>
          <w:rFonts w:ascii="CG Omega" w:hAnsi="CG Omega"/>
        </w:rPr>
        <w:t>De burgemeester</w:t>
      </w:r>
      <w:r w:rsidR="00265895" w:rsidRPr="00236951">
        <w:rPr>
          <w:rFonts w:ascii="CG Omega" w:hAnsi="CG Omega"/>
        </w:rPr>
        <w:t xml:space="preserve"> heeft een lezing gegeven op een bewonersbijeenkomst. Na afloop krijgt hij een bos bloemen. Mag hij die aannemen?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265895">
      <w:pPr>
        <w:pStyle w:val="Geenafstand"/>
        <w:jc w:val="both"/>
        <w:rPr>
          <w:rFonts w:ascii="CG Omega" w:hAnsi="CG Omega"/>
        </w:rPr>
      </w:pPr>
      <w:r w:rsidRPr="00236951">
        <w:rPr>
          <w:rFonts w:ascii="CG Omega" w:hAnsi="CG Omega"/>
        </w:rPr>
        <w:t>Ja, de bos bloemen kan gezien worden als een geschenk dat uit hartelijkheid wordt gegeven en waarvan het niet accepteren de gever op dat moment ernstig in verlegenheid zou brengen. Het is bovendien niet het type geschenk dat de schijn van corruptie opwekt.</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Fonts w:ascii="CG Omega" w:hAnsi="CG Omega"/>
        </w:rPr>
      </w:pPr>
      <w:r w:rsidRPr="00236951">
        <w:rPr>
          <w:rStyle w:val="Intensievebenadrukking"/>
          <w:rFonts w:ascii="CG Omega" w:hAnsi="CG Omega"/>
          <w:color w:val="FF0000"/>
        </w:rPr>
        <w:t>Let op:</w:t>
      </w:r>
      <w:r w:rsidRPr="00236951">
        <w:rPr>
          <w:rFonts w:ascii="CG Omega" w:hAnsi="CG Omega"/>
          <w:color w:val="FF0000"/>
        </w:rPr>
        <w:t xml:space="preserve"> </w:t>
      </w:r>
      <w:r w:rsidRPr="00236951">
        <w:rPr>
          <w:rFonts w:ascii="CG Omega" w:hAnsi="CG Omega"/>
        </w:rPr>
        <w:t xml:space="preserve">Oefening 3 komt regelmatig voor. </w:t>
      </w:r>
      <w:r w:rsidR="000848C6">
        <w:rPr>
          <w:rFonts w:ascii="CG Omega" w:hAnsi="CG Omega"/>
        </w:rPr>
        <w:t>Politieke ambtsdragers</w:t>
      </w:r>
      <w:r w:rsidRPr="00236951">
        <w:rPr>
          <w:rFonts w:ascii="CG Omega" w:hAnsi="CG Omega"/>
        </w:rPr>
        <w:t xml:space="preserve"> staan veel op podia en krijgen vaak als dank bloemen, fotoboeken, boekenbonnen, flessen wijn, pennen, T-shirts en petjes met opdrukken, presse papiers, koffiemokken en andere typen geschenken uit de categorie 'bagatelgiften'. In veel van dergelijke situaties is het weigeren (hoewel het devies) praktisch onmogelijk zonder de gever in verlegenheid te brengen.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DA67F2">
        <w:rPr>
          <w:rStyle w:val="Intensievebenadrukking"/>
          <w:rFonts w:ascii="CG Omega" w:hAnsi="CG Omega"/>
          <w:sz w:val="28"/>
          <w:szCs w:val="28"/>
        </w:rPr>
        <w:t>Oefening 4</w:t>
      </w:r>
      <w:r w:rsidRPr="00236951">
        <w:rPr>
          <w:rStyle w:val="Intensievebenadrukking"/>
          <w:rFonts w:ascii="CG Omega" w:hAnsi="CG Omega"/>
        </w:rPr>
        <w:t>:</w:t>
      </w:r>
    </w:p>
    <w:p w:rsidR="00265895" w:rsidRPr="00236951" w:rsidRDefault="00265895" w:rsidP="00265895">
      <w:pPr>
        <w:pStyle w:val="Geenafstand"/>
        <w:jc w:val="both"/>
        <w:rPr>
          <w:rFonts w:ascii="CG Omega" w:hAnsi="CG Omega"/>
        </w:rPr>
      </w:pPr>
      <w:r w:rsidRPr="00236951">
        <w:rPr>
          <w:rFonts w:ascii="CG Omega" w:hAnsi="CG Omega"/>
        </w:rPr>
        <w:t xml:space="preserve">Het college krijgt </w:t>
      </w:r>
      <w:r w:rsidRPr="000E7D9B">
        <w:rPr>
          <w:rStyle w:val="Intensievebenadrukking"/>
          <w:rFonts w:ascii="CG Omega" w:hAnsi="CG Omega"/>
          <w:b w:val="0"/>
        </w:rPr>
        <w:t xml:space="preserve">van </w:t>
      </w:r>
      <w:r>
        <w:rPr>
          <w:rStyle w:val="Intensievebenadrukking"/>
          <w:rFonts w:ascii="CG Omega" w:hAnsi="CG Omega"/>
          <w:b w:val="0"/>
        </w:rPr>
        <w:t xml:space="preserve">een bedrijf </w:t>
      </w:r>
      <w:r w:rsidRPr="00236951">
        <w:rPr>
          <w:rFonts w:ascii="CG Omega" w:hAnsi="CG Omega"/>
        </w:rPr>
        <w:t>met veel korting een videoconferencing-systeem aangeboden. Met dit systeem kunnen collegeleden vanaf een andere locatie toch deelnemen aan een beraadslaging. Zo laat het bedrijf zien goede besluitvorming zeer van belang te vinden en te willen ondersteunen. Mag deze faciliteit worden aangenomen?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265895">
      <w:pPr>
        <w:pStyle w:val="Geenafstand"/>
        <w:jc w:val="both"/>
        <w:rPr>
          <w:rFonts w:ascii="CG Omega" w:hAnsi="CG Omega"/>
        </w:rPr>
      </w:pPr>
      <w:r w:rsidRPr="00236951">
        <w:rPr>
          <w:rFonts w:ascii="CG Omega" w:hAnsi="CG Omega"/>
        </w:rPr>
        <w:t>Nee, het aannemen van het systeem, is een overtreding van artikel 2.5</w:t>
      </w:r>
      <w:r>
        <w:rPr>
          <w:rFonts w:ascii="CG Omega" w:hAnsi="CG Omega"/>
        </w:rPr>
        <w:t xml:space="preserve"> van de gedragscode. Artikel 2.5 aanhef en onder </w:t>
      </w:r>
      <w:r w:rsidRPr="00236951">
        <w:rPr>
          <w:rFonts w:ascii="CG Omega" w:hAnsi="CG Omega"/>
        </w:rPr>
        <w:t>a. is niet van toepassing; er is budget om het college te faciliteren. Mocht het noodzakelijk zijn een dergelijk systeem aan te schaffen dan kan dat vanuit gemeentelijke middelen betaald worden.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192630">
        <w:rPr>
          <w:rStyle w:val="Intensievebenadrukking"/>
          <w:rFonts w:ascii="CG Omega" w:hAnsi="CG Omega"/>
          <w:sz w:val="28"/>
          <w:szCs w:val="28"/>
        </w:rPr>
        <w:t>Oefening 5</w:t>
      </w:r>
      <w:r w:rsidRPr="00236951">
        <w:rPr>
          <w:rStyle w:val="Intensievebenadrukking"/>
          <w:rFonts w:ascii="CG Omega" w:hAnsi="CG Omega"/>
        </w:rPr>
        <w:t xml:space="preserve">: </w:t>
      </w:r>
    </w:p>
    <w:p w:rsidR="002E226E" w:rsidRDefault="00265895" w:rsidP="00265895">
      <w:pPr>
        <w:pStyle w:val="Geenafstand"/>
        <w:jc w:val="both"/>
        <w:rPr>
          <w:rFonts w:ascii="CG Omega" w:hAnsi="CG Omega"/>
        </w:rPr>
      </w:pPr>
      <w:r w:rsidRPr="00236951">
        <w:rPr>
          <w:rFonts w:ascii="CG Omega" w:hAnsi="CG Omega"/>
        </w:rPr>
        <w:t xml:space="preserve">Het college krijgt van de directie van een grote lokale ondernemer een uitnodiging om de presentatie bij te wonen van hun nieuwe plannen. Daarbij zal ook een diner plaatsvinden met lokale ondernemers. Mag het </w:t>
      </w:r>
      <w:r>
        <w:rPr>
          <w:rFonts w:ascii="CG Omega" w:hAnsi="CG Omega"/>
        </w:rPr>
        <w:t>college</w:t>
      </w:r>
      <w:r w:rsidRPr="00236951">
        <w:rPr>
          <w:rFonts w:ascii="CG Omega" w:hAnsi="CG Omega"/>
        </w:rPr>
        <w:t xml:space="preserve"> de uitnodiging accepteren?</w:t>
      </w:r>
    </w:p>
    <w:p w:rsidR="00A65BEA" w:rsidRDefault="00265895" w:rsidP="00A65BEA">
      <w:pPr>
        <w:spacing w:after="0" w:line="240" w:lineRule="auto"/>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A65BEA">
      <w:pPr>
        <w:spacing w:after="0" w:line="240" w:lineRule="auto"/>
        <w:rPr>
          <w:rFonts w:ascii="CG Omega" w:hAnsi="CG Omega"/>
        </w:rPr>
      </w:pPr>
      <w:r w:rsidRPr="00236951">
        <w:rPr>
          <w:rFonts w:ascii="CG Omega" w:hAnsi="CG Omega"/>
        </w:rPr>
        <w:t>Ja, de collegeleden mogen in principe ingaan op dit verzoek. Het is noodzakelijk voor het bestuurswerk dat collegeleden geïnformeerd worden. Niet alleen door gesubsidieerde organi</w:t>
      </w:r>
      <w:r w:rsidR="002E226E">
        <w:rPr>
          <w:rFonts w:ascii="CG Omega" w:hAnsi="CG Omega"/>
        </w:rPr>
        <w:t>-</w:t>
      </w:r>
      <w:r w:rsidRPr="00236951">
        <w:rPr>
          <w:rFonts w:ascii="CG Omega" w:hAnsi="CG Omega"/>
        </w:rPr>
        <w:t>saties, ook door commerciële partijen of andere belanghebbenden. Dergelijke uitnodigingen bieden collegeleden de mogelijkheid geïnformeerd te worden.</w:t>
      </w:r>
    </w:p>
    <w:p w:rsidR="00265895" w:rsidRPr="00236951" w:rsidRDefault="00265895" w:rsidP="00265895">
      <w:pPr>
        <w:pStyle w:val="Geenafstand"/>
        <w:jc w:val="both"/>
        <w:rPr>
          <w:rFonts w:ascii="CG Omega" w:hAnsi="CG Omega"/>
        </w:rPr>
      </w:pPr>
      <w:r w:rsidRPr="00236951">
        <w:rPr>
          <w:rFonts w:ascii="CG Omega" w:hAnsi="CG Omega"/>
        </w:rPr>
        <w:t xml:space="preserve">Vaak gaat een dergelijk bezoek gepaard met een luxere aankleding van het werkbezoek, zoals een georganiseerde lunch of diner en door de organisatie geregeld vervoer. Doorgaans levert het accepteren hiervan geen overtreding van de </w:t>
      </w:r>
      <w:r>
        <w:rPr>
          <w:rFonts w:ascii="CG Omega" w:hAnsi="CG Omega"/>
        </w:rPr>
        <w:t>gedragscode</w:t>
      </w:r>
      <w:r w:rsidRPr="00236951">
        <w:rPr>
          <w:rFonts w:ascii="CG Omega" w:hAnsi="CG Omega"/>
        </w:rPr>
        <w:t xml:space="preserve"> op. Aan de mate van luxe die nog geaccepteerd kan worden, zitten uiteraard grenzen. Alvorens op een dergelijk verzoek in te gaan, is het verstandig dat het </w:t>
      </w:r>
      <w:r>
        <w:rPr>
          <w:rFonts w:ascii="CG Omega" w:hAnsi="CG Omega"/>
        </w:rPr>
        <w:t>college</w:t>
      </w:r>
      <w:r w:rsidRPr="00236951">
        <w:rPr>
          <w:rFonts w:ascii="CG Omega" w:hAnsi="CG Omega"/>
        </w:rPr>
        <w:t xml:space="preserve"> zich hiervan rekenschap geeft.</w:t>
      </w:r>
    </w:p>
    <w:p w:rsidR="00265895" w:rsidRPr="00236951" w:rsidRDefault="00265895" w:rsidP="00265895">
      <w:pPr>
        <w:pStyle w:val="Geenafstand"/>
        <w:jc w:val="both"/>
        <w:rPr>
          <w:rFonts w:ascii="CG Omega" w:hAnsi="CG Omega"/>
        </w:rPr>
      </w:pPr>
    </w:p>
    <w:p w:rsidR="001F288B" w:rsidRDefault="001F288B">
      <w:pPr>
        <w:rPr>
          <w:rStyle w:val="Intensievebenadrukking"/>
          <w:rFonts w:ascii="CG Omega" w:hAnsi="CG Omega"/>
          <w:sz w:val="28"/>
          <w:szCs w:val="28"/>
        </w:rPr>
      </w:pPr>
      <w:r>
        <w:rPr>
          <w:rStyle w:val="Intensievebenadrukking"/>
          <w:rFonts w:ascii="CG Omega" w:hAnsi="CG Omega"/>
          <w:sz w:val="28"/>
          <w:szCs w:val="28"/>
        </w:rPr>
        <w:br w:type="page"/>
      </w:r>
    </w:p>
    <w:p w:rsidR="00265895" w:rsidRPr="00236951" w:rsidRDefault="00265895" w:rsidP="00265895">
      <w:pPr>
        <w:pStyle w:val="Geenafstand"/>
        <w:jc w:val="both"/>
        <w:rPr>
          <w:rStyle w:val="Intensievebenadrukking"/>
          <w:rFonts w:ascii="CG Omega" w:hAnsi="CG Omega"/>
        </w:rPr>
      </w:pPr>
      <w:r w:rsidRPr="00C03880">
        <w:rPr>
          <w:rStyle w:val="Intensievebenadrukking"/>
          <w:rFonts w:ascii="CG Omega" w:hAnsi="CG Omega"/>
          <w:sz w:val="28"/>
          <w:szCs w:val="28"/>
        </w:rPr>
        <w:t>Oefening 6</w:t>
      </w:r>
      <w:r w:rsidRPr="00236951">
        <w:rPr>
          <w:rStyle w:val="Intensievebenadrukking"/>
          <w:rFonts w:ascii="CG Omega" w:hAnsi="CG Omega"/>
        </w:rPr>
        <w:t xml:space="preserve">: </w:t>
      </w:r>
    </w:p>
    <w:p w:rsidR="00265895" w:rsidRPr="00236951" w:rsidRDefault="00265895" w:rsidP="00265895">
      <w:pPr>
        <w:pStyle w:val="Geenafstand"/>
        <w:jc w:val="both"/>
        <w:rPr>
          <w:rFonts w:ascii="CG Omega" w:hAnsi="CG Omega"/>
        </w:rPr>
      </w:pPr>
      <w:r w:rsidRPr="00236951">
        <w:rPr>
          <w:rFonts w:ascii="CG Omega" w:hAnsi="CG Omega"/>
        </w:rPr>
        <w:t xml:space="preserve">Het </w:t>
      </w:r>
      <w:r>
        <w:rPr>
          <w:rFonts w:ascii="CG Omega" w:hAnsi="CG Omega"/>
        </w:rPr>
        <w:t>college</w:t>
      </w:r>
      <w:r w:rsidRPr="00236951">
        <w:rPr>
          <w:rFonts w:ascii="CG Omega" w:hAnsi="CG Omega"/>
        </w:rPr>
        <w:t xml:space="preserve"> nodigt zijn relaties uit voor het bijwonen van een groot evenement in de stad. Daartoe zal men de gasten ontvangen in het VIP</w:t>
      </w:r>
      <w:r>
        <w:rPr>
          <w:rFonts w:ascii="CG Omega" w:hAnsi="CG Omega"/>
        </w:rPr>
        <w:t xml:space="preserve"> </w:t>
      </w:r>
      <w:r w:rsidRPr="00236951">
        <w:rPr>
          <w:rFonts w:ascii="CG Omega" w:hAnsi="CG Omega"/>
        </w:rPr>
        <w:t>business</w:t>
      </w:r>
      <w:r>
        <w:rPr>
          <w:rFonts w:ascii="CG Omega" w:hAnsi="CG Omega"/>
        </w:rPr>
        <w:t xml:space="preserve"> </w:t>
      </w:r>
      <w:r w:rsidRPr="00236951">
        <w:rPr>
          <w:rFonts w:ascii="CG Omega" w:hAnsi="CG Omega"/>
        </w:rPr>
        <w:t>dorp waar de gemeente een eigen tent heeft. Is dit in overtreding met artikel 2.1. van de gedragscode?</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 xml:space="preserve">Antwoord: </w:t>
      </w:r>
    </w:p>
    <w:p w:rsidR="00265895" w:rsidRPr="00236951" w:rsidRDefault="00265895" w:rsidP="00265895">
      <w:pPr>
        <w:pStyle w:val="Geenafstand"/>
        <w:jc w:val="both"/>
        <w:rPr>
          <w:rFonts w:ascii="CG Omega" w:hAnsi="CG Omega"/>
        </w:rPr>
      </w:pPr>
      <w:r w:rsidRPr="00236951">
        <w:rPr>
          <w:rFonts w:ascii="CG Omega" w:hAnsi="CG Omega"/>
        </w:rPr>
        <w:t xml:space="preserve">Nee, dit is niet in overtreding met artikel 2.1. van de gedragscode. Het is voor de burgers van Kerkrade noodzakelijk dat het </w:t>
      </w:r>
      <w:r>
        <w:rPr>
          <w:rFonts w:ascii="CG Omega" w:hAnsi="CG Omega"/>
        </w:rPr>
        <w:t>college</w:t>
      </w:r>
      <w:r w:rsidRPr="00236951">
        <w:rPr>
          <w:rFonts w:ascii="CG Omega" w:hAnsi="CG Omega"/>
        </w:rPr>
        <w:t xml:space="preserve"> zijn netwerk onderhoudt. Het </w:t>
      </w:r>
      <w:r>
        <w:rPr>
          <w:rFonts w:ascii="CG Omega" w:hAnsi="CG Omega"/>
        </w:rPr>
        <w:t>college</w:t>
      </w:r>
      <w:r w:rsidRPr="00236951">
        <w:rPr>
          <w:rFonts w:ascii="CG Omega" w:hAnsi="CG Omega"/>
        </w:rPr>
        <w:t xml:space="preserve"> zal in het kader hiervan dan ook op gezette tijden zelf bijeenkomsten organiseren. Het organiseren van bijeenkomsten ter representatie van de stad is geen handeling die de (schijn van) corruptie oproept, in tegenstelling tot het accepteren van een uitnodiging. In ogenschouw dient genomen te worden dat de kosten daarvan (moreel) te verantwoorden zijn en dat tijdens het netwerken zelf geen valse verwachtingen of onrechtmatige beloftes worden gedaan.</w:t>
      </w:r>
    </w:p>
    <w:p w:rsidR="00265895" w:rsidRPr="00236951" w:rsidRDefault="00265895" w:rsidP="00265895">
      <w:pPr>
        <w:pStyle w:val="Kop1"/>
        <w:numPr>
          <w:ilvl w:val="0"/>
          <w:numId w:val="15"/>
        </w:numPr>
        <w:ind w:left="426" w:hanging="426"/>
        <w:jc w:val="both"/>
        <w:rPr>
          <w:rFonts w:ascii="CG Omega" w:hAnsi="CG Omega"/>
        </w:rPr>
      </w:pPr>
      <w:r w:rsidRPr="00236951">
        <w:rPr>
          <w:rFonts w:ascii="CG Omega" w:hAnsi="CG Omega"/>
        </w:rPr>
        <w:t>Vingeroefeningen rondom het gebruik van gemeentelijke faciliteiten en financiële middelen</w:t>
      </w:r>
    </w:p>
    <w:p w:rsidR="00265895" w:rsidRPr="00236951" w:rsidRDefault="00265895" w:rsidP="00265895">
      <w:pPr>
        <w:pStyle w:val="Geenafstand"/>
        <w:jc w:val="both"/>
        <w:rPr>
          <w:rStyle w:val="Intensievebenadrukking"/>
          <w:rFonts w:ascii="CG Omega" w:hAnsi="CG Omega"/>
        </w:rPr>
      </w:pPr>
    </w:p>
    <w:p w:rsidR="00265895" w:rsidRPr="00236951" w:rsidRDefault="00265895" w:rsidP="00265895">
      <w:pPr>
        <w:pStyle w:val="Geenafstand"/>
        <w:jc w:val="both"/>
        <w:rPr>
          <w:rStyle w:val="Intensievebenadrukking"/>
          <w:rFonts w:ascii="CG Omega" w:hAnsi="CG Omega"/>
        </w:rPr>
      </w:pPr>
      <w:r w:rsidRPr="00860B83">
        <w:rPr>
          <w:rStyle w:val="Intensievebenadrukking"/>
          <w:rFonts w:ascii="CG Omega" w:hAnsi="CG Omega"/>
          <w:sz w:val="28"/>
          <w:szCs w:val="28"/>
        </w:rPr>
        <w:t>Oefening 7</w:t>
      </w:r>
      <w:r w:rsidRPr="00236951">
        <w:rPr>
          <w:rStyle w:val="Intensievebenadrukking"/>
          <w:rFonts w:ascii="CG Omega" w:hAnsi="CG Omega"/>
        </w:rPr>
        <w:t>:</w:t>
      </w:r>
    </w:p>
    <w:p w:rsidR="00265895" w:rsidRPr="00236951" w:rsidRDefault="00265895" w:rsidP="00265895">
      <w:pPr>
        <w:pStyle w:val="Geenafstand"/>
        <w:jc w:val="both"/>
        <w:rPr>
          <w:rFonts w:ascii="CG Omega" w:hAnsi="CG Omega"/>
        </w:rPr>
      </w:pPr>
      <w:r w:rsidRPr="00236951">
        <w:rPr>
          <w:rFonts w:ascii="CG Omega" w:hAnsi="CG Omega"/>
        </w:rPr>
        <w:t xml:space="preserve">De </w:t>
      </w:r>
      <w:r w:rsidR="002E226E">
        <w:rPr>
          <w:rFonts w:ascii="CG Omega" w:hAnsi="CG Omega"/>
        </w:rPr>
        <w:t>burgemeester</w:t>
      </w:r>
      <w:r w:rsidRPr="00236951">
        <w:rPr>
          <w:rFonts w:ascii="CG Omega" w:hAnsi="CG Omega"/>
        </w:rPr>
        <w:t xml:space="preserve"> heeft een nevenfunctie als lid van een universitaire adviesraad voor technologieontwikkeling. De vergaderingen van deze adviesraad vinden plaats ver buiten de gemeente. Mag de </w:t>
      </w:r>
      <w:r w:rsidR="002E226E">
        <w:rPr>
          <w:rFonts w:ascii="CG Omega" w:hAnsi="CG Omega"/>
        </w:rPr>
        <w:t>burgemeester</w:t>
      </w:r>
      <w:r w:rsidRPr="00236951">
        <w:rPr>
          <w:rFonts w:ascii="CG Omega" w:hAnsi="CG Omega"/>
        </w:rPr>
        <w:t xml:space="preserve"> een auto met chauffeur gebruiken om naar de vergadering van zijn nevenactiviteit te gaan?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Antwoord:</w:t>
      </w:r>
    </w:p>
    <w:p w:rsidR="00265895" w:rsidRPr="00236951" w:rsidRDefault="00265895" w:rsidP="00265895">
      <w:pPr>
        <w:pStyle w:val="Geenafstand"/>
        <w:jc w:val="both"/>
        <w:rPr>
          <w:rFonts w:ascii="CG Omega" w:hAnsi="CG Omega"/>
        </w:rPr>
      </w:pPr>
      <w:r w:rsidRPr="00236951">
        <w:rPr>
          <w:rFonts w:ascii="CG Omega" w:hAnsi="CG Omega"/>
        </w:rPr>
        <w:t xml:space="preserve">Nee, een auto met chauffeur </w:t>
      </w:r>
      <w:r w:rsidR="002E226E">
        <w:rPr>
          <w:rFonts w:ascii="CG Omega" w:hAnsi="CG Omega"/>
        </w:rPr>
        <w:t>staan de burgemeester</w:t>
      </w:r>
      <w:r w:rsidRPr="00236951">
        <w:rPr>
          <w:rFonts w:ascii="CG Omega" w:hAnsi="CG Omega"/>
        </w:rPr>
        <w:t xml:space="preserve"> ter beschikking voor zijn werkzaamheden als </w:t>
      </w:r>
      <w:r w:rsidR="002E226E">
        <w:rPr>
          <w:rFonts w:ascii="CG Omega" w:hAnsi="CG Omega"/>
        </w:rPr>
        <w:t>burgemeester</w:t>
      </w:r>
      <w:r w:rsidRPr="00236951">
        <w:rPr>
          <w:rFonts w:ascii="CG Omega" w:hAnsi="CG Omega"/>
        </w:rPr>
        <w:t xml:space="preserve">. Het inzetten van de auto met chauffeur voor zijn nevenwerkzaamheden is in strijd met artikel 3.1. van de </w:t>
      </w:r>
      <w:r>
        <w:rPr>
          <w:rFonts w:ascii="CG Omega" w:hAnsi="CG Omega"/>
        </w:rPr>
        <w:t>gedragscode</w:t>
      </w:r>
      <w:r w:rsidRPr="00236951">
        <w:rPr>
          <w:rFonts w:ascii="CG Omega" w:hAnsi="CG Omega"/>
        </w:rPr>
        <w:t xml:space="preserve">. Ook eventueel gemaakte taxikosten ten behoeve van zijn nevenactiviteit mag de </w:t>
      </w:r>
      <w:r w:rsidR="002E226E">
        <w:rPr>
          <w:rFonts w:ascii="CG Omega" w:hAnsi="CG Omega"/>
        </w:rPr>
        <w:t>burgemeester</w:t>
      </w:r>
      <w:r w:rsidRPr="00236951">
        <w:rPr>
          <w:rFonts w:ascii="CG Omega" w:hAnsi="CG Omega"/>
        </w:rPr>
        <w:t xml:space="preserve"> niet declareren. De </w:t>
      </w:r>
      <w:r w:rsidR="002E226E">
        <w:rPr>
          <w:rFonts w:ascii="CG Omega" w:hAnsi="CG Omega"/>
        </w:rPr>
        <w:t>burgemeester</w:t>
      </w:r>
      <w:r w:rsidRPr="00236951">
        <w:rPr>
          <w:rFonts w:ascii="CG Omega" w:hAnsi="CG Omega"/>
        </w:rPr>
        <w:t xml:space="preserve"> kan dus het beste gebruik maken van zijn eigen auto of het openbaar vervoer om naar de vergadering van adviesraad voor technologieontwikkeling.</w:t>
      </w:r>
    </w:p>
    <w:p w:rsidR="00265895" w:rsidRPr="00236951" w:rsidRDefault="00265895" w:rsidP="00265895">
      <w:pPr>
        <w:pStyle w:val="Geenafstand"/>
        <w:jc w:val="both"/>
        <w:rPr>
          <w:rFonts w:ascii="CG Omega" w:hAnsi="CG Omega"/>
        </w:rPr>
      </w:pPr>
      <w:r w:rsidRPr="00236951">
        <w:rPr>
          <w:rFonts w:ascii="CG Omega" w:hAnsi="CG Omega"/>
        </w:rPr>
        <w:t xml:space="preserve">De redenatie dat hij gevraagd is voor de adviesraad omdat dat hij </w:t>
      </w:r>
      <w:r w:rsidR="002E226E">
        <w:rPr>
          <w:rFonts w:ascii="CG Omega" w:hAnsi="CG Omega"/>
        </w:rPr>
        <w:t>burgemeester</w:t>
      </w:r>
      <w:r w:rsidRPr="00236951">
        <w:rPr>
          <w:rFonts w:ascii="CG Omega" w:hAnsi="CG Omega"/>
        </w:rPr>
        <w:t xml:space="preserve"> is (dus relatie heeft met zijn functie) en hij daarom gebruik kan maken van de dienstauto met de chauffeur, is niet houdbaar. Het lidmaatschap is gekoppeld aan de persoon en niet aan de functie van </w:t>
      </w:r>
      <w:r w:rsidR="002E226E">
        <w:rPr>
          <w:rFonts w:ascii="CG Omega" w:hAnsi="CG Omega"/>
        </w:rPr>
        <w:t>burgemeester</w:t>
      </w:r>
      <w:r w:rsidRPr="00236951">
        <w:rPr>
          <w:rFonts w:ascii="CG Omega" w:hAnsi="CG Omega"/>
        </w:rPr>
        <w:t xml:space="preserve"> van de gemeente. Als deze persoon </w:t>
      </w:r>
      <w:r w:rsidR="00C92228">
        <w:rPr>
          <w:rFonts w:ascii="CG Omega" w:hAnsi="CG Omega"/>
        </w:rPr>
        <w:t>geen burgemeester</w:t>
      </w:r>
      <w:r w:rsidRPr="00236951">
        <w:rPr>
          <w:rFonts w:ascii="CG Omega" w:hAnsi="CG Omega"/>
        </w:rPr>
        <w:t xml:space="preserve"> </w:t>
      </w:r>
      <w:r w:rsidR="00C92228">
        <w:rPr>
          <w:rFonts w:ascii="CG Omega" w:hAnsi="CG Omega"/>
        </w:rPr>
        <w:t>meer</w:t>
      </w:r>
      <w:r w:rsidRPr="00236951">
        <w:rPr>
          <w:rFonts w:ascii="CG Omega" w:hAnsi="CG Omega"/>
        </w:rPr>
        <w:t xml:space="preserve"> is, vervalt niet automatisch zijn lidmaatschap van de adviesraad. Het betreft hier dus een echte nevenfunctie waar de gemeentemiddelen niet voor ingezet kunnen worden. Overigens betekent dit ook dat de </w:t>
      </w:r>
      <w:r w:rsidR="00C92228">
        <w:rPr>
          <w:rFonts w:ascii="CG Omega" w:hAnsi="CG Omega"/>
        </w:rPr>
        <w:t>burgemeester</w:t>
      </w:r>
      <w:r w:rsidRPr="00236951">
        <w:rPr>
          <w:rFonts w:ascii="CG Omega" w:hAnsi="CG Omega"/>
        </w:rPr>
        <w:t xml:space="preserve"> </w:t>
      </w:r>
      <w:r>
        <w:rPr>
          <w:rFonts w:ascii="CG Omega" w:hAnsi="CG Omega"/>
        </w:rPr>
        <w:t xml:space="preserve">een </w:t>
      </w:r>
      <w:r w:rsidRPr="00236951">
        <w:rPr>
          <w:rFonts w:ascii="CG Omega" w:hAnsi="CG Omega"/>
        </w:rPr>
        <w:t>eventuele financiële vergoeding mag accepteren en houden.</w:t>
      </w:r>
    </w:p>
    <w:p w:rsidR="00265895" w:rsidRPr="00236951" w:rsidRDefault="00265895" w:rsidP="00265895">
      <w:pPr>
        <w:pStyle w:val="Kop1"/>
        <w:numPr>
          <w:ilvl w:val="0"/>
          <w:numId w:val="15"/>
        </w:numPr>
        <w:ind w:left="426" w:hanging="426"/>
        <w:jc w:val="both"/>
        <w:rPr>
          <w:rFonts w:ascii="CG Omega" w:hAnsi="CG Omega"/>
        </w:rPr>
      </w:pPr>
      <w:r w:rsidRPr="00236951">
        <w:rPr>
          <w:rFonts w:ascii="CG Omega" w:hAnsi="CG Omega"/>
        </w:rPr>
        <w:t>Vingeroefeningen rondom informatie</w:t>
      </w:r>
    </w:p>
    <w:p w:rsidR="00265895" w:rsidRPr="00236951" w:rsidRDefault="00265895" w:rsidP="00265895">
      <w:pPr>
        <w:pStyle w:val="Geenafstand"/>
        <w:jc w:val="both"/>
        <w:rPr>
          <w:rStyle w:val="Intensievebenadrukking"/>
          <w:rFonts w:ascii="CG Omega" w:hAnsi="CG Omega"/>
        </w:rPr>
      </w:pPr>
    </w:p>
    <w:p w:rsidR="00265895" w:rsidRPr="00236951" w:rsidRDefault="00265895" w:rsidP="00265895">
      <w:pPr>
        <w:pStyle w:val="Geenafstand"/>
        <w:jc w:val="both"/>
        <w:rPr>
          <w:rStyle w:val="Intensievebenadrukking"/>
          <w:rFonts w:ascii="CG Omega" w:hAnsi="CG Omega"/>
        </w:rPr>
      </w:pPr>
      <w:r w:rsidRPr="00860B83">
        <w:rPr>
          <w:rStyle w:val="Intensievebenadrukking"/>
          <w:rFonts w:ascii="CG Omega" w:hAnsi="CG Omega"/>
          <w:sz w:val="28"/>
          <w:szCs w:val="28"/>
        </w:rPr>
        <w:t>Oefening 8</w:t>
      </w:r>
      <w:r w:rsidRPr="00236951">
        <w:rPr>
          <w:rStyle w:val="Intensievebenadrukking"/>
          <w:rFonts w:ascii="CG Omega" w:hAnsi="CG Omega"/>
        </w:rPr>
        <w:t xml:space="preserve">: </w:t>
      </w:r>
    </w:p>
    <w:p w:rsidR="00265895" w:rsidRPr="00236951" w:rsidRDefault="00265895" w:rsidP="00265895">
      <w:pPr>
        <w:pStyle w:val="Geenafstand"/>
        <w:jc w:val="both"/>
        <w:rPr>
          <w:rFonts w:ascii="CG Omega" w:hAnsi="CG Omega"/>
        </w:rPr>
      </w:pPr>
      <w:r w:rsidRPr="00236951">
        <w:rPr>
          <w:rFonts w:ascii="CG Omega" w:hAnsi="CG Omega"/>
        </w:rPr>
        <w:t xml:space="preserve">De raad heeft het voornemen om de bestemming van een gebied te wijzigen zodat het mogelijk wordt om in dat gebied huizen te bouwen. Verschillende commerciële partijen en andere belanghebbenden hebben hier een stevige lobby voor gevoerd en zijn verheugd dat de raad het serieus in overweging neemt. Het </w:t>
      </w:r>
      <w:r>
        <w:rPr>
          <w:rFonts w:ascii="CG Omega" w:hAnsi="CG Omega"/>
        </w:rPr>
        <w:t>college</w:t>
      </w:r>
      <w:r w:rsidRPr="00236951">
        <w:rPr>
          <w:rFonts w:ascii="CG Omega" w:hAnsi="CG Omega"/>
        </w:rPr>
        <w:t xml:space="preserve"> heeft besloten het dossier geheim te verklaren en de raad heeft dit bekrachtigd. Er wordt in de pers echter regelmatig over het dossier geschreven. Vaak zit men er maar weinig naast, wat er op duidt dat er wellicht door een of meerdere raadsleden gepraat wordt met journalisten. De </w:t>
      </w:r>
      <w:r w:rsidR="002E32B4">
        <w:rPr>
          <w:rFonts w:ascii="CG Omega" w:hAnsi="CG Omega"/>
        </w:rPr>
        <w:t>burgemeester</w:t>
      </w:r>
      <w:r w:rsidRPr="00236951">
        <w:rPr>
          <w:rFonts w:ascii="CG Omega" w:hAnsi="CG Omega"/>
        </w:rPr>
        <w:t xml:space="preserve"> is van mening dat het geheim behandelen van deze kwestie niet langer opportuun is. 'Alles ligt toch al op straat'. Mag hij ingaan op het verzoek van een journalist om met hem over het dossier te spreken?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Antwoord:</w:t>
      </w:r>
    </w:p>
    <w:p w:rsidR="00265895" w:rsidRPr="00236951" w:rsidRDefault="00265895" w:rsidP="00265895">
      <w:pPr>
        <w:pStyle w:val="Geenafstand"/>
        <w:jc w:val="both"/>
        <w:rPr>
          <w:rFonts w:ascii="CG Omega" w:hAnsi="CG Omega"/>
        </w:rPr>
      </w:pPr>
      <w:r w:rsidRPr="00236951">
        <w:rPr>
          <w:rFonts w:ascii="CG Omega" w:hAnsi="CG Omega"/>
        </w:rPr>
        <w:t xml:space="preserve">Nee, het spreken met anderen over deze kwestie is een overtreding van artikel 272 van het </w:t>
      </w:r>
      <w:r>
        <w:rPr>
          <w:rFonts w:ascii="CG Omega" w:hAnsi="CG Omega"/>
        </w:rPr>
        <w:t>W</w:t>
      </w:r>
      <w:r w:rsidRPr="00236951">
        <w:rPr>
          <w:rFonts w:ascii="CG Omega" w:hAnsi="CG Omega"/>
        </w:rPr>
        <w:t xml:space="preserve">etboek van </w:t>
      </w:r>
      <w:r>
        <w:rPr>
          <w:rFonts w:ascii="CG Omega" w:hAnsi="CG Omega"/>
        </w:rPr>
        <w:t>S</w:t>
      </w:r>
      <w:r w:rsidRPr="00236951">
        <w:rPr>
          <w:rFonts w:ascii="CG Omega" w:hAnsi="CG Omega"/>
        </w:rPr>
        <w:t xml:space="preserve">trafrecht (lekken van geheime informatie) en van artikel 4.2 van de gedragscode. Alleen het bestuursorgaan dat de geheimhouding heeft opgelegd (in dit geval het </w:t>
      </w:r>
      <w:r>
        <w:rPr>
          <w:rFonts w:ascii="CG Omega" w:hAnsi="CG Omega"/>
        </w:rPr>
        <w:t>college</w:t>
      </w:r>
      <w:r w:rsidRPr="00236951">
        <w:rPr>
          <w:rFonts w:ascii="CG Omega" w:hAnsi="CG Omega"/>
        </w:rPr>
        <w:t>), of het orgaan dat de geheimhouding heeft bekrachtigd (de raad) kan het geheime karakter van de stukken opheffen. Zolang dat niet is gebeurd, ook al is de meeste informatie in de krant verschenen, is het spreken over de kwestie een schending van de geheimhoudingsplicht wat zelfs strafbaar kan zijn.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0A47E1">
        <w:rPr>
          <w:rStyle w:val="Intensievebenadrukking"/>
          <w:rFonts w:ascii="CG Omega" w:hAnsi="CG Omega"/>
          <w:sz w:val="28"/>
          <w:szCs w:val="28"/>
        </w:rPr>
        <w:t>Oefening 9</w:t>
      </w:r>
      <w:r w:rsidRPr="00236951">
        <w:rPr>
          <w:rStyle w:val="Intensievebenadrukking"/>
          <w:rFonts w:ascii="CG Omega" w:hAnsi="CG Omega"/>
        </w:rPr>
        <w:t>:</w:t>
      </w:r>
    </w:p>
    <w:p w:rsidR="00265895" w:rsidRPr="000E7D9B" w:rsidRDefault="002E32B4" w:rsidP="00265895">
      <w:pPr>
        <w:pStyle w:val="Geenafstand"/>
        <w:jc w:val="both"/>
        <w:rPr>
          <w:rStyle w:val="Intensievebenadrukking"/>
          <w:rFonts w:ascii="CG Omega" w:hAnsi="CG Omega"/>
          <w:b w:val="0"/>
        </w:rPr>
      </w:pPr>
      <w:r>
        <w:rPr>
          <w:rStyle w:val="Intensievebenadrukking"/>
          <w:rFonts w:ascii="CG Omega" w:hAnsi="CG Omega"/>
          <w:b w:val="0"/>
        </w:rPr>
        <w:t>De burgemeester</w:t>
      </w:r>
      <w:r w:rsidR="00265895">
        <w:rPr>
          <w:rStyle w:val="Intensievebenadrukking"/>
          <w:rFonts w:ascii="CG Omega" w:hAnsi="CG Omega"/>
          <w:b w:val="0"/>
        </w:rPr>
        <w:t xml:space="preserve"> stuurt het volgende </w:t>
      </w:r>
      <w:r w:rsidR="00265895" w:rsidRPr="000E7D9B">
        <w:rPr>
          <w:rStyle w:val="Intensievebenadrukking"/>
          <w:rFonts w:ascii="CG Omega" w:hAnsi="CG Omega"/>
          <w:b w:val="0"/>
        </w:rPr>
        <w:t>twitterbericht</w:t>
      </w:r>
      <w:r w:rsidR="00265895">
        <w:rPr>
          <w:rStyle w:val="Intensievebenadrukking"/>
          <w:rFonts w:ascii="CG Omega" w:hAnsi="CG Omega"/>
          <w:b w:val="0"/>
        </w:rPr>
        <w:t>:</w:t>
      </w:r>
      <w:r w:rsidR="00265895" w:rsidRPr="000E7D9B">
        <w:rPr>
          <w:rStyle w:val="Intensievebenadrukking"/>
          <w:rFonts w:ascii="CG Omega" w:hAnsi="CG Omega"/>
          <w:b w:val="0"/>
        </w:rPr>
        <w:t xml:space="preserve"> ‘@toneelgroepdeblauwemaandag Ik zit hier in een besloten vergadering over de toekenning subsidies. Het is spannend. #bezuinigenaltijd</w:t>
      </w:r>
      <w:r w:rsidR="00265895">
        <w:rPr>
          <w:rStyle w:val="Intensievebenadrukking"/>
          <w:rFonts w:ascii="CG Omega" w:hAnsi="CG Omega"/>
          <w:b w:val="0"/>
        </w:rPr>
        <w:t>-</w:t>
      </w:r>
      <w:r w:rsidR="00265895" w:rsidRPr="000E7D9B">
        <w:rPr>
          <w:rStyle w:val="Intensievebenadrukking"/>
          <w:rFonts w:ascii="CG Omega" w:hAnsi="CG Omega"/>
          <w:b w:val="0"/>
        </w:rPr>
        <w:t>moeilijk’</w:t>
      </w:r>
      <w:r w:rsidR="00265895">
        <w:rPr>
          <w:rStyle w:val="Intensievebenadrukking"/>
          <w:rFonts w:ascii="CG Omega" w:hAnsi="CG Omega"/>
          <w:b w:val="0"/>
        </w:rPr>
        <w:t xml:space="preserve">. Mag de </w:t>
      </w:r>
      <w:r>
        <w:rPr>
          <w:rStyle w:val="Intensievebenadrukking"/>
          <w:rFonts w:ascii="CG Omega" w:hAnsi="CG Omega"/>
          <w:b w:val="0"/>
        </w:rPr>
        <w:t>burgemeester</w:t>
      </w:r>
      <w:r w:rsidR="00265895">
        <w:rPr>
          <w:rStyle w:val="Intensievebenadrukking"/>
          <w:rFonts w:ascii="CG Omega" w:hAnsi="CG Omega"/>
          <w:b w:val="0"/>
        </w:rPr>
        <w:t xml:space="preserve"> dit doen?</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Antwoord:</w:t>
      </w:r>
    </w:p>
    <w:p w:rsidR="00265895" w:rsidRPr="00236951" w:rsidRDefault="00265895" w:rsidP="00265895">
      <w:pPr>
        <w:pStyle w:val="Geenafstand"/>
        <w:jc w:val="both"/>
        <w:rPr>
          <w:rFonts w:ascii="CG Omega" w:hAnsi="CG Omega"/>
        </w:rPr>
      </w:pPr>
      <w:r w:rsidRPr="00236951">
        <w:rPr>
          <w:rFonts w:ascii="CG Omega" w:hAnsi="CG Omega"/>
        </w:rPr>
        <w:t>Niet doen. In een besloten vergadering worden zaken vertrouwelijk besproken. Een twitterbericht als dit is dus een overtreding van artikel 4.2 van de gedragscode.</w:t>
      </w:r>
    </w:p>
    <w:p w:rsidR="00265895" w:rsidRPr="00236951" w:rsidRDefault="00265895" w:rsidP="00265895">
      <w:pPr>
        <w:pStyle w:val="Geenafstand"/>
        <w:jc w:val="both"/>
        <w:rPr>
          <w:rFonts w:ascii="CG Omega" w:hAnsi="CG Omega"/>
        </w:rPr>
      </w:pPr>
    </w:p>
    <w:p w:rsidR="00265895" w:rsidRPr="00236951" w:rsidRDefault="00265895" w:rsidP="00265895">
      <w:pPr>
        <w:pStyle w:val="Geenafstand"/>
        <w:jc w:val="both"/>
        <w:rPr>
          <w:rStyle w:val="Intensievebenadrukking"/>
          <w:rFonts w:ascii="CG Omega" w:hAnsi="CG Omega"/>
        </w:rPr>
      </w:pPr>
      <w:r w:rsidRPr="00513E4B">
        <w:rPr>
          <w:rStyle w:val="Intensievebenadrukking"/>
          <w:rFonts w:ascii="CG Omega" w:hAnsi="CG Omega"/>
          <w:sz w:val="28"/>
          <w:szCs w:val="28"/>
        </w:rPr>
        <w:t>Oefening 10</w:t>
      </w:r>
      <w:r w:rsidRPr="00236951">
        <w:rPr>
          <w:rStyle w:val="Intensievebenadrukking"/>
          <w:rFonts w:ascii="CG Omega" w:hAnsi="CG Omega"/>
        </w:rPr>
        <w:t>:</w:t>
      </w:r>
    </w:p>
    <w:p w:rsidR="00265895" w:rsidRPr="00236951" w:rsidRDefault="00265895" w:rsidP="00265895">
      <w:pPr>
        <w:pStyle w:val="Geenafstand"/>
        <w:jc w:val="both"/>
        <w:rPr>
          <w:rFonts w:ascii="CG Omega" w:hAnsi="CG Omega"/>
        </w:rPr>
      </w:pPr>
      <w:r w:rsidRPr="00236951">
        <w:rPr>
          <w:rFonts w:ascii="CG Omega" w:hAnsi="CG Omega"/>
        </w:rPr>
        <w:t xml:space="preserve">Het is nog niet bekend gemaakt wanneer de inschrijving voor de nieuwe huizen in een net ontwikkeld gebied van start zal gaan. </w:t>
      </w:r>
      <w:r w:rsidR="002E32B4">
        <w:rPr>
          <w:rFonts w:ascii="CG Omega" w:hAnsi="CG Omega"/>
        </w:rPr>
        <w:t>De burgemeester</w:t>
      </w:r>
      <w:r w:rsidRPr="00236951">
        <w:rPr>
          <w:rFonts w:ascii="CG Omega" w:hAnsi="CG Omega"/>
        </w:rPr>
        <w:t xml:space="preserve"> schat in dat met een beetje goede wil van politiek en ambtenarij dit waarschijnlijk midden in de zomer zal plaatsvinden. Zijn zus wil graag wonen in dat gebied. Mag hij zijn zus waarschuwen niet in die periode op zomervakantie te gaan, zodat zij als eerste kan inschrijven?</w:t>
      </w:r>
    </w:p>
    <w:p w:rsidR="00265895" w:rsidRPr="00236951" w:rsidRDefault="00265895" w:rsidP="00265895">
      <w:pPr>
        <w:pStyle w:val="Geenafstand"/>
        <w:jc w:val="both"/>
        <w:rPr>
          <w:rStyle w:val="Intensievebenadrukking"/>
          <w:rFonts w:ascii="CG Omega" w:hAnsi="CG Omega"/>
        </w:rPr>
      </w:pPr>
      <w:r w:rsidRPr="00236951">
        <w:rPr>
          <w:rStyle w:val="Intensievebenadrukking"/>
          <w:rFonts w:ascii="CG Omega" w:hAnsi="CG Omega"/>
        </w:rPr>
        <w:t>Antwoord:</w:t>
      </w:r>
    </w:p>
    <w:p w:rsidR="00265895" w:rsidRDefault="00265895" w:rsidP="00265895">
      <w:pPr>
        <w:pStyle w:val="Geenafstand"/>
        <w:jc w:val="both"/>
        <w:rPr>
          <w:rFonts w:ascii="CG Omega" w:hAnsi="CG Omega"/>
        </w:rPr>
      </w:pPr>
      <w:r w:rsidRPr="00236951">
        <w:rPr>
          <w:rFonts w:ascii="CG Omega" w:hAnsi="CG Omega"/>
        </w:rPr>
        <w:t>Nee, het waarschuwen van zijn zus is in overtreding met artikel 4.3</w:t>
      </w:r>
      <w:r>
        <w:rPr>
          <w:rFonts w:ascii="CG Omega" w:hAnsi="CG Omega"/>
        </w:rPr>
        <w:t xml:space="preserve"> van de gedragscode</w:t>
      </w:r>
      <w:r w:rsidRPr="00236951">
        <w:rPr>
          <w:rFonts w:ascii="CG Omega" w:hAnsi="CG Omega"/>
        </w:rPr>
        <w:t>. Deze inschatting kan alleen gemaakt worden door een persoon die veel voorkennis heeft. Deze wethouder heeft beschikking over informatie die andere burgers niet hebben wat hem een informatievoorsprong geeft. Dit aanwenden ten bate van zijn zus is dus in overtreding met artikel 4.3 van de gedragscode en mogelijk een verstrengeling van belangen.</w:t>
      </w:r>
    </w:p>
    <w:p w:rsidR="00265895" w:rsidRDefault="00265895" w:rsidP="001F288B">
      <w:pPr>
        <w:pStyle w:val="Geenafstand"/>
        <w:jc w:val="both"/>
        <w:rPr>
          <w:rFonts w:ascii="CG Omega" w:hAnsi="CG Omega"/>
        </w:rPr>
      </w:pPr>
    </w:p>
    <w:p w:rsidR="001F288B" w:rsidRDefault="001F288B" w:rsidP="001F288B">
      <w:pPr>
        <w:pStyle w:val="Geenafstand"/>
        <w:jc w:val="both"/>
        <w:rPr>
          <w:rFonts w:ascii="CG Omega" w:hAnsi="CG Omega"/>
        </w:rPr>
      </w:pPr>
    </w:p>
    <w:p w:rsidR="00265895" w:rsidRPr="000E7D9B" w:rsidRDefault="00265895" w:rsidP="001F288B">
      <w:pPr>
        <w:pStyle w:val="Kop1"/>
        <w:numPr>
          <w:ilvl w:val="0"/>
          <w:numId w:val="15"/>
        </w:numPr>
        <w:spacing w:before="0" w:line="240" w:lineRule="auto"/>
        <w:ind w:left="426" w:hanging="426"/>
        <w:jc w:val="both"/>
        <w:rPr>
          <w:rFonts w:ascii="CG Omega" w:hAnsi="CG Omega"/>
        </w:rPr>
      </w:pPr>
      <w:r w:rsidRPr="000E7D9B">
        <w:rPr>
          <w:rFonts w:ascii="CG Omega" w:hAnsi="CG Omega"/>
        </w:rPr>
        <w:t>Vingeroefeningen rondom de onderlinge omgang en de gang van zaken tijdens de vergaderingen</w:t>
      </w:r>
    </w:p>
    <w:p w:rsidR="00265895" w:rsidRDefault="00265895" w:rsidP="00265895">
      <w:pPr>
        <w:pStyle w:val="Geenafstand"/>
        <w:jc w:val="both"/>
        <w:rPr>
          <w:rStyle w:val="Intensievebenadrukking"/>
          <w:rFonts w:ascii="CG Omega" w:hAnsi="CG Omega"/>
          <w:sz w:val="28"/>
          <w:szCs w:val="28"/>
        </w:rPr>
      </w:pPr>
    </w:p>
    <w:p w:rsidR="00265895" w:rsidRPr="000E7D9B" w:rsidRDefault="00265895" w:rsidP="00265895">
      <w:pPr>
        <w:pStyle w:val="Geenafstand"/>
        <w:jc w:val="both"/>
        <w:rPr>
          <w:rStyle w:val="Intensievebenadrukking"/>
          <w:rFonts w:ascii="CG Omega" w:hAnsi="CG Omega"/>
        </w:rPr>
      </w:pPr>
      <w:r w:rsidRPr="004E4CEE">
        <w:rPr>
          <w:rStyle w:val="Intensievebenadrukking"/>
          <w:rFonts w:ascii="CG Omega" w:hAnsi="CG Omega"/>
          <w:sz w:val="28"/>
          <w:szCs w:val="28"/>
        </w:rPr>
        <w:t xml:space="preserve">Oefening </w:t>
      </w:r>
      <w:r>
        <w:rPr>
          <w:rStyle w:val="Intensievebenadrukking"/>
          <w:rFonts w:ascii="CG Omega" w:hAnsi="CG Omega"/>
          <w:sz w:val="28"/>
          <w:szCs w:val="28"/>
        </w:rPr>
        <w:t>11</w:t>
      </w:r>
      <w:r w:rsidRPr="000E7D9B">
        <w:rPr>
          <w:rStyle w:val="Intensievebenadrukking"/>
          <w:rFonts w:ascii="CG Omega" w:hAnsi="CG Omega"/>
        </w:rPr>
        <w:t xml:space="preserve">: </w:t>
      </w:r>
    </w:p>
    <w:p w:rsidR="00265895" w:rsidRPr="000E7D9B" w:rsidRDefault="00265895" w:rsidP="00265895">
      <w:pPr>
        <w:pStyle w:val="Geenafstand"/>
        <w:jc w:val="both"/>
        <w:rPr>
          <w:rStyle w:val="Intensievebenadrukking"/>
          <w:rFonts w:ascii="CG Omega" w:hAnsi="CG Omega"/>
          <w:b w:val="0"/>
        </w:rPr>
      </w:pPr>
      <w:r w:rsidRPr="000E7D9B">
        <w:rPr>
          <w:rStyle w:val="Intensievebenadrukking"/>
          <w:rFonts w:ascii="CG Omega" w:hAnsi="CG Omega"/>
          <w:b w:val="0"/>
        </w:rPr>
        <w:t xml:space="preserve">Op de Nieuwjaarsborrel zijn </w:t>
      </w:r>
      <w:r w:rsidR="00F26442">
        <w:rPr>
          <w:rStyle w:val="Intensievebenadrukking"/>
          <w:rFonts w:ascii="CG Omega" w:hAnsi="CG Omega"/>
          <w:b w:val="0"/>
        </w:rPr>
        <w:t xml:space="preserve">de burgemeester en </w:t>
      </w:r>
      <w:r>
        <w:rPr>
          <w:rStyle w:val="Intensievebenadrukking"/>
          <w:rFonts w:ascii="CG Omega" w:hAnsi="CG Omega"/>
          <w:b w:val="0"/>
        </w:rPr>
        <w:t xml:space="preserve">een wethouder </w:t>
      </w:r>
      <w:r w:rsidRPr="000E7D9B">
        <w:rPr>
          <w:rStyle w:val="Intensievebenadrukking"/>
          <w:rFonts w:ascii="CG Omega" w:hAnsi="CG Omega"/>
          <w:b w:val="0"/>
        </w:rPr>
        <w:t xml:space="preserve">in gesprek. Het gesprek wordt allengs een discussie. De discussie loopt, naarmate de avond vordert en de wijn vloeit, uit de hand. Op een goed moment horen de andere aanwezigen </w:t>
      </w:r>
      <w:r>
        <w:rPr>
          <w:rStyle w:val="Intensievebenadrukking"/>
          <w:rFonts w:ascii="CG Omega" w:hAnsi="CG Omega"/>
          <w:b w:val="0"/>
        </w:rPr>
        <w:t xml:space="preserve">de </w:t>
      </w:r>
      <w:r w:rsidR="00F26442">
        <w:rPr>
          <w:rStyle w:val="Intensievebenadrukking"/>
          <w:rFonts w:ascii="CG Omega" w:hAnsi="CG Omega"/>
          <w:b w:val="0"/>
        </w:rPr>
        <w:t xml:space="preserve">burgemeester tegen de </w:t>
      </w:r>
      <w:r>
        <w:rPr>
          <w:rStyle w:val="Intensievebenadrukking"/>
          <w:rFonts w:ascii="CG Omega" w:hAnsi="CG Omega"/>
          <w:b w:val="0"/>
        </w:rPr>
        <w:t>wethouder schreeuwen: “</w:t>
      </w:r>
      <w:r w:rsidR="00F26442">
        <w:rPr>
          <w:rStyle w:val="Intensievebenadrukking"/>
          <w:rFonts w:ascii="CG Omega" w:hAnsi="CG Omega"/>
          <w:b w:val="0"/>
        </w:rPr>
        <w:t>Dat dossier is een puinhoop</w:t>
      </w:r>
      <w:r w:rsidRPr="000E7D9B">
        <w:rPr>
          <w:rStyle w:val="Intensievebenadrukking"/>
          <w:rFonts w:ascii="CG Omega" w:hAnsi="CG Omega"/>
          <w:b w:val="0"/>
        </w:rPr>
        <w:t xml:space="preserve"> en dat is jouw schuld! Je bent de slechtste </w:t>
      </w:r>
      <w:r w:rsidR="00F26442">
        <w:rPr>
          <w:rStyle w:val="Intensievebenadrukking"/>
          <w:rFonts w:ascii="CG Omega" w:hAnsi="CG Omega"/>
          <w:b w:val="0"/>
        </w:rPr>
        <w:t>wethouder</w:t>
      </w:r>
      <w:r w:rsidRPr="000E7D9B">
        <w:rPr>
          <w:rStyle w:val="Intensievebenadrukking"/>
          <w:rFonts w:ascii="CG Omega" w:hAnsi="CG Omega"/>
          <w:b w:val="0"/>
        </w:rPr>
        <w:t xml:space="preserve"> die Kerkrade ooit gekend heeft, dat vindt iedereen. Ik zal er alles aan doen om ervoor te zorgen dat je niet herkozen wordt!</w:t>
      </w:r>
      <w:r>
        <w:rPr>
          <w:rStyle w:val="Intensievebenadrukking"/>
          <w:rFonts w:ascii="CG Omega" w:hAnsi="CG Omega"/>
          <w:b w:val="0"/>
        </w:rPr>
        <w:t>”</w:t>
      </w:r>
      <w:r w:rsidRPr="000E7D9B">
        <w:rPr>
          <w:rStyle w:val="Intensievebenadrukking"/>
          <w:rFonts w:ascii="CG Omega" w:hAnsi="CG Omega"/>
          <w:b w:val="0"/>
        </w:rPr>
        <w:t>. Is dit aanvaardbaar gedrag?</w:t>
      </w:r>
    </w:p>
    <w:p w:rsidR="00265895" w:rsidRPr="000E7D9B" w:rsidRDefault="00265895" w:rsidP="00265895">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265895" w:rsidRDefault="00265895" w:rsidP="00265895">
      <w:pPr>
        <w:pStyle w:val="Geenafstand"/>
        <w:jc w:val="both"/>
        <w:rPr>
          <w:rFonts w:ascii="CG Omega" w:hAnsi="CG Omega"/>
        </w:rPr>
      </w:pPr>
      <w:r w:rsidRPr="000E7D9B">
        <w:rPr>
          <w:rFonts w:ascii="CG Omega" w:hAnsi="CG Omega"/>
        </w:rPr>
        <w:t>Nee, dit gedrag is niet aanvaardbaar en een overtreding van artikel 5.1</w:t>
      </w:r>
      <w:r>
        <w:rPr>
          <w:rFonts w:ascii="CG Omega" w:hAnsi="CG Omega"/>
        </w:rPr>
        <w:t xml:space="preserve"> van de gedragscode</w:t>
      </w:r>
      <w:r w:rsidRPr="000E7D9B">
        <w:rPr>
          <w:rFonts w:ascii="CG Omega" w:hAnsi="CG Omega"/>
        </w:rPr>
        <w:t xml:space="preserve">. Een </w:t>
      </w:r>
      <w:r w:rsidR="00F26442">
        <w:rPr>
          <w:rFonts w:ascii="CG Omega" w:hAnsi="CG Omega"/>
        </w:rPr>
        <w:t>wethouder</w:t>
      </w:r>
      <w:r w:rsidRPr="000E7D9B">
        <w:rPr>
          <w:rFonts w:ascii="CG Omega" w:hAnsi="CG Omega"/>
        </w:rPr>
        <w:t xml:space="preserve"> diskwalificeren op deze manier in het openbaar, is niet correct. Het feit dat ook anderen horen wat </w:t>
      </w:r>
      <w:r>
        <w:rPr>
          <w:rFonts w:ascii="CG Omega" w:hAnsi="CG Omega"/>
        </w:rPr>
        <w:t xml:space="preserve">de </w:t>
      </w:r>
      <w:r w:rsidR="00A05BE1">
        <w:rPr>
          <w:rFonts w:ascii="CG Omega" w:hAnsi="CG Omega"/>
        </w:rPr>
        <w:t>burgemeester</w:t>
      </w:r>
      <w:r w:rsidRPr="000E7D9B">
        <w:rPr>
          <w:rFonts w:ascii="CG Omega" w:hAnsi="CG Omega"/>
        </w:rPr>
        <w:t xml:space="preserve"> zegt, is hierbij mede van belang.</w:t>
      </w:r>
    </w:p>
    <w:p w:rsidR="00265895" w:rsidRPr="000E7D9B" w:rsidRDefault="00265895" w:rsidP="00265895">
      <w:pPr>
        <w:pStyle w:val="Kop1"/>
        <w:numPr>
          <w:ilvl w:val="0"/>
          <w:numId w:val="15"/>
        </w:numPr>
        <w:ind w:left="426" w:hanging="426"/>
        <w:jc w:val="both"/>
        <w:rPr>
          <w:rFonts w:ascii="CG Omega" w:hAnsi="CG Omega"/>
        </w:rPr>
      </w:pPr>
      <w:r w:rsidRPr="000E7D9B">
        <w:rPr>
          <w:rFonts w:ascii="CG Omega" w:hAnsi="CG Omega"/>
        </w:rPr>
        <w:t>Vingeroefeningen rondom de naleving van de gedragscode</w:t>
      </w:r>
    </w:p>
    <w:p w:rsidR="00265895" w:rsidRDefault="00265895" w:rsidP="00265895">
      <w:pPr>
        <w:pStyle w:val="Geenafstand"/>
        <w:jc w:val="both"/>
        <w:rPr>
          <w:rStyle w:val="Intensievebenadrukking"/>
          <w:rFonts w:ascii="CG Omega" w:hAnsi="CG Omega"/>
          <w:sz w:val="28"/>
          <w:szCs w:val="28"/>
        </w:rPr>
      </w:pPr>
    </w:p>
    <w:p w:rsidR="00265895" w:rsidRPr="000E7D9B" w:rsidRDefault="00265895" w:rsidP="00265895">
      <w:pPr>
        <w:pStyle w:val="Geenafstand"/>
        <w:jc w:val="both"/>
        <w:rPr>
          <w:rStyle w:val="Intensievebenadrukking"/>
          <w:rFonts w:ascii="CG Omega" w:hAnsi="CG Omega"/>
        </w:rPr>
      </w:pPr>
      <w:r w:rsidRPr="002155B3">
        <w:rPr>
          <w:rStyle w:val="Intensievebenadrukking"/>
          <w:rFonts w:ascii="CG Omega" w:hAnsi="CG Omega"/>
          <w:sz w:val="28"/>
          <w:szCs w:val="28"/>
        </w:rPr>
        <w:t>Oefening 1</w:t>
      </w:r>
      <w:r>
        <w:rPr>
          <w:rStyle w:val="Intensievebenadrukking"/>
          <w:rFonts w:ascii="CG Omega" w:hAnsi="CG Omega"/>
          <w:sz w:val="28"/>
          <w:szCs w:val="28"/>
        </w:rPr>
        <w:t>2</w:t>
      </w:r>
      <w:r w:rsidRPr="000E7D9B">
        <w:rPr>
          <w:rStyle w:val="Intensievebenadrukking"/>
          <w:rFonts w:ascii="CG Omega" w:hAnsi="CG Omega"/>
        </w:rPr>
        <w:t xml:space="preserve">: </w:t>
      </w:r>
    </w:p>
    <w:p w:rsidR="00265895" w:rsidRPr="000E7D9B" w:rsidRDefault="00265895" w:rsidP="00265895">
      <w:pPr>
        <w:pStyle w:val="Geenafstand"/>
        <w:jc w:val="both"/>
        <w:rPr>
          <w:rStyle w:val="Intensievebenadrukking"/>
          <w:rFonts w:ascii="CG Omega" w:hAnsi="CG Omega"/>
          <w:b w:val="0"/>
        </w:rPr>
      </w:pPr>
      <w:r w:rsidRPr="000E7D9B">
        <w:rPr>
          <w:rStyle w:val="Intensievebenadrukking"/>
          <w:rFonts w:ascii="CG Omega" w:hAnsi="CG Omega"/>
          <w:b w:val="0"/>
        </w:rPr>
        <w:t xml:space="preserve">Een </w:t>
      </w:r>
      <w:r w:rsidR="00F26442">
        <w:rPr>
          <w:rStyle w:val="Intensievebenadrukking"/>
          <w:rFonts w:ascii="CG Omega" w:hAnsi="CG Omega"/>
          <w:b w:val="0"/>
        </w:rPr>
        <w:t>burgemeester</w:t>
      </w:r>
      <w:r w:rsidRPr="000E7D9B">
        <w:rPr>
          <w:rStyle w:val="Intensievebenadrukking"/>
          <w:rFonts w:ascii="CG Omega" w:hAnsi="CG Omega"/>
          <w:b w:val="0"/>
        </w:rPr>
        <w:t xml:space="preserve"> houdt een blog bij op internet. Hij is bekend in de stad en zijn blog wordt veel gelezen. </w:t>
      </w:r>
      <w:r>
        <w:rPr>
          <w:rStyle w:val="Intensievebenadrukking"/>
          <w:rFonts w:ascii="CG Omega" w:hAnsi="CG Omega"/>
          <w:b w:val="0"/>
        </w:rPr>
        <w:t xml:space="preserve">De </w:t>
      </w:r>
      <w:r w:rsidR="00F26442">
        <w:rPr>
          <w:rStyle w:val="Intensievebenadrukking"/>
          <w:rFonts w:ascii="CG Omega" w:hAnsi="CG Omega"/>
          <w:b w:val="0"/>
        </w:rPr>
        <w:t>burgemeester</w:t>
      </w:r>
      <w:r w:rsidRPr="000E7D9B">
        <w:rPr>
          <w:rStyle w:val="Intensievebenadrukking"/>
          <w:rFonts w:ascii="CG Omega" w:hAnsi="CG Omega"/>
          <w:b w:val="0"/>
        </w:rPr>
        <w:t xml:space="preserve"> geeft zijn ongezouten mening over allerlei onderwerpen. Ook over onderwerpen die in de raad besproken worden en over </w:t>
      </w:r>
      <w:r>
        <w:rPr>
          <w:rStyle w:val="Intensievebenadrukking"/>
          <w:rFonts w:ascii="CG Omega" w:hAnsi="CG Omega"/>
          <w:b w:val="0"/>
        </w:rPr>
        <w:t>raadsleden</w:t>
      </w:r>
      <w:r w:rsidRPr="000E7D9B">
        <w:rPr>
          <w:rStyle w:val="Intensievebenadrukking"/>
          <w:rFonts w:ascii="CG Omega" w:hAnsi="CG Omega"/>
          <w:b w:val="0"/>
        </w:rPr>
        <w:t xml:space="preserve">. Op zijn laatste blog suggereert hij dat een </w:t>
      </w:r>
      <w:r>
        <w:rPr>
          <w:rStyle w:val="Intensievebenadrukking"/>
          <w:rFonts w:ascii="CG Omega" w:hAnsi="CG Omega"/>
          <w:b w:val="0"/>
        </w:rPr>
        <w:t>raadslid</w:t>
      </w:r>
      <w:r w:rsidRPr="000E7D9B">
        <w:rPr>
          <w:rStyle w:val="Intensievebenadrukking"/>
          <w:rFonts w:ascii="CG Omega" w:hAnsi="CG Omega"/>
          <w:b w:val="0"/>
        </w:rPr>
        <w:t xml:space="preserve"> mogelijk via de raad geld regelt voor een stichting waar hij zelf bij betrokken is. Is dit in overeenstemming met artikel 6.</w:t>
      </w:r>
      <w:r>
        <w:rPr>
          <w:rStyle w:val="Intensievebenadrukking"/>
          <w:rFonts w:ascii="CG Omega" w:hAnsi="CG Omega"/>
          <w:b w:val="0"/>
        </w:rPr>
        <w:t>5 van de gedragscode</w:t>
      </w:r>
      <w:r w:rsidRPr="000E7D9B">
        <w:rPr>
          <w:rStyle w:val="Intensievebenadrukking"/>
          <w:rFonts w:ascii="CG Omega" w:hAnsi="CG Omega"/>
          <w:b w:val="0"/>
        </w:rPr>
        <w:t>?</w:t>
      </w:r>
    </w:p>
    <w:p w:rsidR="00265895" w:rsidRPr="000E7D9B" w:rsidRDefault="00265895" w:rsidP="00265895">
      <w:pPr>
        <w:pStyle w:val="Geenafstand"/>
        <w:jc w:val="both"/>
        <w:rPr>
          <w:rStyle w:val="Intensievebenadrukking"/>
          <w:rFonts w:ascii="CG Omega" w:hAnsi="CG Omega"/>
        </w:rPr>
      </w:pPr>
      <w:r w:rsidRPr="000E7D9B">
        <w:rPr>
          <w:rStyle w:val="Intensievebenadrukking"/>
          <w:rFonts w:ascii="CG Omega" w:hAnsi="CG Omega"/>
        </w:rPr>
        <w:t xml:space="preserve">Antwoord: </w:t>
      </w:r>
    </w:p>
    <w:p w:rsidR="00265895" w:rsidRPr="000E7D9B" w:rsidRDefault="00265895" w:rsidP="00265895">
      <w:pPr>
        <w:pStyle w:val="Geenafstand"/>
        <w:jc w:val="both"/>
        <w:rPr>
          <w:rFonts w:ascii="CG Omega" w:hAnsi="CG Omega"/>
        </w:rPr>
      </w:pPr>
      <w:r w:rsidRPr="000E7D9B">
        <w:rPr>
          <w:rFonts w:ascii="CG Omega" w:hAnsi="CG Omega"/>
        </w:rPr>
        <w:t xml:space="preserve">Nee, dit is niet de manier waarop </w:t>
      </w:r>
      <w:r w:rsidR="00525548">
        <w:rPr>
          <w:rFonts w:ascii="CG Omega" w:hAnsi="CG Omega"/>
        </w:rPr>
        <w:t>een burgemeester</w:t>
      </w:r>
      <w:r w:rsidRPr="000E7D9B">
        <w:rPr>
          <w:rFonts w:ascii="CG Omega" w:hAnsi="CG Omega"/>
        </w:rPr>
        <w:t xml:space="preserve"> een vermoeden van een schending van de gedragscode meldt en daarmee niet in overeenstemming met artikel 6.</w:t>
      </w:r>
      <w:r>
        <w:rPr>
          <w:rFonts w:ascii="CG Omega" w:hAnsi="CG Omega"/>
        </w:rPr>
        <w:t>5 van de gedragscode</w:t>
      </w:r>
      <w:r w:rsidRPr="000E7D9B">
        <w:rPr>
          <w:rFonts w:ascii="CG Omega" w:hAnsi="CG Omega"/>
        </w:rPr>
        <w:t xml:space="preserve">. Ten eerste is deze manier van communiceren in tegenspraak met artikel 5.1 </w:t>
      </w:r>
      <w:r>
        <w:rPr>
          <w:rFonts w:ascii="CG Omega" w:hAnsi="CG Omega"/>
        </w:rPr>
        <w:t xml:space="preserve">en 5.3 </w:t>
      </w:r>
      <w:r w:rsidRPr="000E7D9B">
        <w:rPr>
          <w:rFonts w:ascii="CG Omega" w:hAnsi="CG Omega"/>
        </w:rPr>
        <w:t xml:space="preserve">van de </w:t>
      </w:r>
      <w:r>
        <w:rPr>
          <w:rFonts w:ascii="CG Omega" w:hAnsi="CG Omega"/>
        </w:rPr>
        <w:t>gedragscode</w:t>
      </w:r>
      <w:r w:rsidRPr="000E7D9B">
        <w:rPr>
          <w:rFonts w:ascii="CG Omega" w:hAnsi="CG Omega"/>
        </w:rPr>
        <w:t xml:space="preserve">. Daarnaast geldt dat een </w:t>
      </w:r>
      <w:r w:rsidR="004D515A">
        <w:rPr>
          <w:rFonts w:ascii="CG Omega" w:hAnsi="CG Omega"/>
        </w:rPr>
        <w:t>burgemeester</w:t>
      </w:r>
      <w:r>
        <w:rPr>
          <w:rFonts w:ascii="CG Omega" w:hAnsi="CG Omega"/>
        </w:rPr>
        <w:t xml:space="preserve"> die</w:t>
      </w:r>
      <w:r w:rsidRPr="000E7D9B">
        <w:rPr>
          <w:rFonts w:ascii="CG Omega" w:hAnsi="CG Omega"/>
        </w:rPr>
        <w:t xml:space="preserve"> vermoedt dat een raadslid zich mogelijk schuldig maakt of zal maken aan overtreding van de </w:t>
      </w:r>
      <w:r>
        <w:rPr>
          <w:rFonts w:ascii="CG Omega" w:hAnsi="CG Omega"/>
        </w:rPr>
        <w:t>gedragscode</w:t>
      </w:r>
      <w:r w:rsidRPr="000E7D9B">
        <w:rPr>
          <w:rFonts w:ascii="CG Omega" w:hAnsi="CG Omega"/>
        </w:rPr>
        <w:t xml:space="preserve">, hierover advies vraagt aan bijvoorbeeld de </w:t>
      </w:r>
      <w:r w:rsidR="004D515A">
        <w:rPr>
          <w:rFonts w:ascii="CG Omega" w:hAnsi="CG Omega"/>
        </w:rPr>
        <w:t xml:space="preserve">griffier of de </w:t>
      </w:r>
      <w:r>
        <w:rPr>
          <w:rFonts w:ascii="CG Omega" w:hAnsi="CG Omega"/>
        </w:rPr>
        <w:t>gemeentesecretaris</w:t>
      </w:r>
      <w:r w:rsidRPr="000E7D9B">
        <w:rPr>
          <w:rFonts w:ascii="CG Omega" w:hAnsi="CG Omega"/>
        </w:rPr>
        <w:t xml:space="preserve">. Als ook de </w:t>
      </w:r>
      <w:r w:rsidR="004D515A">
        <w:rPr>
          <w:rFonts w:ascii="CG Omega" w:hAnsi="CG Omega"/>
        </w:rPr>
        <w:t xml:space="preserve">griffier of de </w:t>
      </w:r>
      <w:r>
        <w:rPr>
          <w:rFonts w:ascii="CG Omega" w:hAnsi="CG Omega"/>
        </w:rPr>
        <w:t>gemeentesecretaris</w:t>
      </w:r>
      <w:r w:rsidRPr="000E7D9B">
        <w:rPr>
          <w:rFonts w:ascii="CG Omega" w:hAnsi="CG Omega"/>
        </w:rPr>
        <w:t xml:space="preserve"> meent dat er mogelijk sprake is van een schending dan </w:t>
      </w:r>
      <w:r w:rsidR="00525548">
        <w:rPr>
          <w:rFonts w:ascii="CG Omega" w:hAnsi="CG Omega"/>
        </w:rPr>
        <w:t xml:space="preserve">meldt de burgemeester dit bij </w:t>
      </w:r>
      <w:r w:rsidRPr="000E7D9B">
        <w:rPr>
          <w:rFonts w:ascii="CG Omega" w:hAnsi="CG Omega"/>
        </w:rPr>
        <w:t>de</w:t>
      </w:r>
      <w:r>
        <w:rPr>
          <w:rFonts w:ascii="CG Omega" w:hAnsi="CG Omega"/>
        </w:rPr>
        <w:t xml:space="preserve"> </w:t>
      </w:r>
      <w:r w:rsidR="004D515A">
        <w:rPr>
          <w:rFonts w:ascii="CG Omega" w:hAnsi="CG Omega"/>
        </w:rPr>
        <w:t>vicevoorzitter van de raad of de locoburgemeester</w:t>
      </w:r>
      <w:r>
        <w:rPr>
          <w:rFonts w:ascii="CG Omega" w:hAnsi="CG Omega"/>
        </w:rPr>
        <w:t>.</w:t>
      </w:r>
    </w:p>
    <w:p w:rsidR="00265895" w:rsidRPr="000E7D9B" w:rsidRDefault="00265895" w:rsidP="00265895">
      <w:pPr>
        <w:pStyle w:val="Geenafstand"/>
        <w:jc w:val="both"/>
        <w:rPr>
          <w:rFonts w:ascii="CG Omega" w:hAnsi="CG Omega"/>
        </w:rPr>
      </w:pPr>
    </w:p>
    <w:p w:rsidR="00265895" w:rsidRPr="000E7D9B" w:rsidRDefault="00265895" w:rsidP="00265895">
      <w:pPr>
        <w:pStyle w:val="Geenafstand"/>
        <w:jc w:val="both"/>
        <w:rPr>
          <w:rFonts w:ascii="CG Omega" w:hAnsi="CG Omega"/>
        </w:rPr>
      </w:pPr>
      <w:r w:rsidRPr="000E7D9B">
        <w:rPr>
          <w:rFonts w:ascii="CG Omega" w:hAnsi="CG Omega"/>
        </w:rPr>
        <w:t xml:space="preserve">In het algemeen: partijbelang speelt geen rol bij het toezien op de naleving van de </w:t>
      </w:r>
      <w:r>
        <w:rPr>
          <w:rFonts w:ascii="CG Omega" w:hAnsi="CG Omega"/>
        </w:rPr>
        <w:t>gedragscode</w:t>
      </w:r>
      <w:r w:rsidRPr="000E7D9B">
        <w:rPr>
          <w:rFonts w:ascii="CG Omega" w:hAnsi="CG Omega"/>
        </w:rPr>
        <w:t xml:space="preserve">. Gebeurt dat toch, dan is de kans bijzonder groot dat er onrecht geschiedt. </w:t>
      </w:r>
      <w:r w:rsidR="00525548" w:rsidRPr="000E7D9B">
        <w:rPr>
          <w:rFonts w:ascii="CG Omega" w:hAnsi="CG Omega"/>
        </w:rPr>
        <w:t xml:space="preserve">Politici </w:t>
      </w:r>
      <w:r w:rsidRPr="000E7D9B">
        <w:rPr>
          <w:rFonts w:ascii="CG Omega" w:hAnsi="CG Omega"/>
        </w:rPr>
        <w:t>van alle partijen moeten dus de discipline opbrengen om bij vermoedens van integriteitkwesties boven de partijen te gaan staan.</w:t>
      </w:r>
    </w:p>
    <w:p w:rsidR="001F288B" w:rsidRDefault="00265895" w:rsidP="00BA4A73">
      <w:pPr>
        <w:pStyle w:val="Geenafstand"/>
        <w:jc w:val="both"/>
        <w:rPr>
          <w:rFonts w:ascii="CG Omega" w:hAnsi="CG Omega"/>
        </w:rPr>
      </w:pPr>
      <w:r w:rsidRPr="000E7D9B">
        <w:rPr>
          <w:rFonts w:ascii="CG Omega" w:hAnsi="CG Omega"/>
        </w:rPr>
        <w:t xml:space="preserve">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w:t>
      </w:r>
      <w:r w:rsidR="00525548">
        <w:rPr>
          <w:rFonts w:ascii="CG Omega" w:hAnsi="CG Omega"/>
        </w:rPr>
        <w:t>politieke ambtsdrager</w:t>
      </w:r>
      <w:r w:rsidR="00525548" w:rsidRPr="000E7D9B">
        <w:rPr>
          <w:rFonts w:ascii="CG Omega" w:hAnsi="CG Omega"/>
        </w:rPr>
        <w:t xml:space="preserve"> </w:t>
      </w:r>
      <w:r w:rsidRPr="000E7D9B">
        <w:rPr>
          <w:rFonts w:ascii="CG Omega" w:hAnsi="CG Omega"/>
        </w:rPr>
        <w:t xml:space="preserve">nog voor er onderzoek naar het vermoeden van de schending heeft plaatsgevonden; een wellicht onschuldige </w:t>
      </w:r>
      <w:r w:rsidR="00525548">
        <w:rPr>
          <w:rFonts w:ascii="CG Omega" w:hAnsi="CG Omega"/>
        </w:rPr>
        <w:t xml:space="preserve">politieke ambtsdrager </w:t>
      </w:r>
      <w:r w:rsidRPr="000E7D9B">
        <w:rPr>
          <w:rFonts w:ascii="CG Omega" w:hAnsi="CG Omega"/>
        </w:rPr>
        <w:t>heeft dan ten onrechte schade opgelopen en daarnaast kan de geloofwaardigheid van de politiek hiermee onterecht worden aangetast. Tot slot geldt dat als het rechtvaardig is om te sanctioneren, de maatregel passend moet zijn en in verhouding met de schending.</w:t>
      </w:r>
    </w:p>
    <w:p w:rsidR="001F288B" w:rsidRDefault="001F288B">
      <w:pPr>
        <w:rPr>
          <w:rFonts w:ascii="CG Omega" w:hAnsi="CG Omega"/>
        </w:rPr>
      </w:pPr>
      <w:r>
        <w:rPr>
          <w:rFonts w:ascii="CG Omega" w:hAnsi="CG Omega"/>
        </w:rPr>
        <w:br w:type="page"/>
      </w:r>
    </w:p>
    <w:p w:rsidR="00F20047" w:rsidRDefault="00F20047" w:rsidP="00BA4A73">
      <w:pPr>
        <w:pStyle w:val="Geenafstand"/>
        <w:jc w:val="both"/>
        <w:rPr>
          <w:rFonts w:ascii="CG Omega" w:hAnsi="CG Omega"/>
        </w:rPr>
      </w:pPr>
    </w:p>
    <w:p w:rsidR="00904DF8" w:rsidRDefault="00904DF8" w:rsidP="00904DF8">
      <w:pPr>
        <w:rPr>
          <w:rFonts w:eastAsiaTheme="majorEastAsia" w:cstheme="minorHAnsi"/>
          <w:color w:val="17365D" w:themeColor="text2" w:themeShade="BF"/>
          <w:spacing w:val="5"/>
          <w:kern w:val="28"/>
        </w:rPr>
      </w:pPr>
    </w:p>
    <w:p w:rsidR="00904DF8" w:rsidRPr="00904DF8" w:rsidRDefault="00904DF8" w:rsidP="00904DF8">
      <w:pPr>
        <w:spacing w:after="0" w:line="240" w:lineRule="auto"/>
        <w:rPr>
          <w:rFonts w:ascii="CG Omega" w:hAnsi="CG Omega"/>
          <w:sz w:val="52"/>
          <w:szCs w:val="52"/>
        </w:rPr>
      </w:pPr>
    </w:p>
    <w:p w:rsidR="00904DF8" w:rsidRDefault="00904DF8" w:rsidP="00904DF8">
      <w:pPr>
        <w:pStyle w:val="Titel"/>
        <w:spacing w:after="0"/>
        <w:contextualSpacing w:val="0"/>
        <w:jc w:val="both"/>
        <w:rPr>
          <w:rFonts w:ascii="CG Omega" w:hAnsi="CG Omega"/>
        </w:rPr>
      </w:pPr>
    </w:p>
    <w:p w:rsidR="00F20047" w:rsidRPr="00012100" w:rsidRDefault="00F20047" w:rsidP="00904DF8">
      <w:pPr>
        <w:pStyle w:val="Titel"/>
        <w:spacing w:after="0"/>
        <w:contextualSpacing w:val="0"/>
        <w:jc w:val="both"/>
        <w:rPr>
          <w:rFonts w:ascii="CG Omega" w:hAnsi="CG Omega"/>
        </w:rPr>
      </w:pPr>
      <w:r w:rsidRPr="00012100">
        <w:rPr>
          <w:rFonts w:ascii="CG Omega" w:hAnsi="CG Omega"/>
        </w:rPr>
        <w:t>Bijlage</w:t>
      </w:r>
    </w:p>
    <w:p w:rsidR="00F20047" w:rsidRDefault="00F20047" w:rsidP="00F20047">
      <w:pPr>
        <w:jc w:val="both"/>
      </w:pPr>
    </w:p>
    <w:p w:rsidR="00F20047" w:rsidRDefault="00F20047" w:rsidP="00F20047">
      <w:pPr>
        <w:jc w:val="both"/>
      </w:pPr>
    </w:p>
    <w:p w:rsidR="00F20047" w:rsidRDefault="00F20047" w:rsidP="00F20047">
      <w:pPr>
        <w:jc w:val="both"/>
      </w:pPr>
    </w:p>
    <w:p w:rsidR="00F20047" w:rsidRDefault="00F20047" w:rsidP="00F20047">
      <w:pPr>
        <w:jc w:val="both"/>
      </w:pPr>
    </w:p>
    <w:p w:rsidR="00F20047" w:rsidRDefault="00F20047" w:rsidP="00F20047">
      <w:pPr>
        <w:jc w:val="both"/>
      </w:pPr>
    </w:p>
    <w:p w:rsidR="00F20047" w:rsidRPr="00012100" w:rsidRDefault="00F20047" w:rsidP="00F20047">
      <w:pPr>
        <w:jc w:val="both"/>
      </w:pPr>
    </w:p>
    <w:p w:rsidR="00F20047" w:rsidRPr="00012100" w:rsidRDefault="00F20047" w:rsidP="00F20047">
      <w:pPr>
        <w:jc w:val="both"/>
      </w:pPr>
      <w:r w:rsidRPr="00012100">
        <w:br w:type="page"/>
      </w:r>
    </w:p>
    <w:p w:rsidR="00F20047" w:rsidRPr="00F20047" w:rsidRDefault="00F20047" w:rsidP="0080369B">
      <w:pPr>
        <w:spacing w:after="0" w:line="240" w:lineRule="auto"/>
        <w:jc w:val="both"/>
        <w:rPr>
          <w:rFonts w:ascii="CG Omega" w:eastAsiaTheme="majorEastAsia" w:hAnsi="CG Omega" w:cstheme="majorBidi"/>
          <w:b/>
          <w:bCs/>
          <w:color w:val="1F497D" w:themeColor="text2"/>
          <w:sz w:val="26"/>
          <w:szCs w:val="26"/>
        </w:rPr>
      </w:pPr>
      <w:r w:rsidRPr="00F20047">
        <w:rPr>
          <w:rFonts w:ascii="CG Omega" w:eastAsiaTheme="majorEastAsia" w:hAnsi="CG Omega" w:cstheme="majorBidi"/>
          <w:b/>
          <w:bCs/>
          <w:color w:val="1F497D" w:themeColor="text2"/>
          <w:sz w:val="26"/>
          <w:szCs w:val="26"/>
        </w:rPr>
        <w:t>Overzicht regelgeving</w:t>
      </w:r>
    </w:p>
    <w:p w:rsidR="00F20047" w:rsidRPr="00F20047" w:rsidRDefault="00F20047" w:rsidP="0080369B">
      <w:pPr>
        <w:spacing w:after="0" w:line="240" w:lineRule="auto"/>
        <w:jc w:val="both"/>
        <w:rPr>
          <w:rFonts w:ascii="CG Omega" w:hAnsi="CG Omega"/>
        </w:rPr>
      </w:pPr>
      <w:r w:rsidRPr="00F20047">
        <w:rPr>
          <w:rFonts w:ascii="CG Omega" w:hAnsi="CG Omega"/>
        </w:rPr>
        <w:t xml:space="preserve">Iedereen moet zich aan wet- en regelgeving houden. Dat geldt uiteraard ook voor </w:t>
      </w:r>
      <w:r w:rsidR="006D4C2A">
        <w:rPr>
          <w:rFonts w:ascii="CG Omega" w:hAnsi="CG Omega"/>
        </w:rPr>
        <w:t>de burgemeester</w:t>
      </w:r>
      <w:r w:rsidRPr="00F20047">
        <w:rPr>
          <w:rFonts w:ascii="CG Omega" w:hAnsi="CG Omega"/>
        </w:rPr>
        <w:t xml:space="preserve">. In de gedragscode staan dan ook geen zaken die elders al geregeld zijn. Als geheugensteuntje zijn onderstaand wel die bepalingen weergegeven die relevant zijn voor </w:t>
      </w:r>
      <w:r w:rsidR="006D4C2A">
        <w:rPr>
          <w:rFonts w:ascii="CG Omega" w:hAnsi="CG Omega"/>
        </w:rPr>
        <w:t>de burgemeester</w:t>
      </w:r>
      <w:r w:rsidRPr="00F20047">
        <w:rPr>
          <w:rFonts w:ascii="CG Omega" w:hAnsi="CG Omega"/>
        </w:rPr>
        <w:t>. De lijst is niet limitatief.</w:t>
      </w:r>
    </w:p>
    <w:p w:rsidR="0080369B" w:rsidRDefault="0080369B" w:rsidP="0080369B">
      <w:pPr>
        <w:spacing w:after="0" w:line="240" w:lineRule="auto"/>
        <w:jc w:val="both"/>
        <w:rPr>
          <w:rFonts w:ascii="CG Omega" w:hAnsi="CG Omega"/>
          <w:sz w:val="26"/>
          <w:szCs w:val="26"/>
          <w:u w:val="single"/>
        </w:rPr>
      </w:pPr>
    </w:p>
    <w:p w:rsidR="0080369B" w:rsidRDefault="0080369B" w:rsidP="0080369B">
      <w:pPr>
        <w:spacing w:after="0" w:line="240" w:lineRule="auto"/>
        <w:jc w:val="both"/>
        <w:rPr>
          <w:rFonts w:ascii="CG Omega" w:hAnsi="CG Omega"/>
          <w:sz w:val="26"/>
          <w:szCs w:val="26"/>
          <w:u w:val="single"/>
        </w:rPr>
      </w:pPr>
    </w:p>
    <w:p w:rsidR="00F20047" w:rsidRPr="00F20047" w:rsidRDefault="00F20047" w:rsidP="0080369B">
      <w:pPr>
        <w:spacing w:after="0" w:line="240" w:lineRule="auto"/>
        <w:jc w:val="both"/>
        <w:rPr>
          <w:rFonts w:ascii="CG Omega" w:hAnsi="CG Omega"/>
          <w:sz w:val="26"/>
          <w:szCs w:val="26"/>
          <w:u w:val="single"/>
        </w:rPr>
      </w:pPr>
      <w:r w:rsidRPr="00F20047">
        <w:rPr>
          <w:rFonts w:ascii="CG Omega" w:hAnsi="CG Omega"/>
          <w:sz w:val="26"/>
          <w:szCs w:val="26"/>
          <w:u w:val="single"/>
        </w:rPr>
        <w:t>Naleving van de code</w:t>
      </w: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69 lid2</w:t>
      </w:r>
    </w:p>
    <w:p w:rsidR="00F20047" w:rsidRPr="00F20047" w:rsidRDefault="00F20047" w:rsidP="0080369B">
      <w:pPr>
        <w:spacing w:after="0" w:line="240" w:lineRule="auto"/>
        <w:ind w:left="284"/>
        <w:jc w:val="both"/>
        <w:rPr>
          <w:rFonts w:ascii="CG Omega" w:hAnsi="CG Omega"/>
          <w:i/>
          <w:sz w:val="20"/>
          <w:szCs w:val="20"/>
        </w:rPr>
      </w:pPr>
      <w:r w:rsidRPr="00F20047">
        <w:rPr>
          <w:rFonts w:ascii="CG Omega" w:hAnsi="CG Omega"/>
          <w:i/>
          <w:sz w:val="20"/>
          <w:szCs w:val="20"/>
        </w:rPr>
        <w:t>De raad stelt voor de burgemeester een gedragscode vast.</w:t>
      </w:r>
    </w:p>
    <w:p w:rsidR="0080369B" w:rsidRDefault="0080369B" w:rsidP="0080369B">
      <w:pPr>
        <w:spacing w:after="0" w:line="240" w:lineRule="auto"/>
        <w:jc w:val="both"/>
        <w:rPr>
          <w:rFonts w:ascii="CG Omega" w:hAnsi="CG Omega"/>
          <w:sz w:val="26"/>
          <w:szCs w:val="26"/>
          <w:u w:val="single"/>
        </w:rPr>
      </w:pPr>
    </w:p>
    <w:p w:rsidR="00F20047" w:rsidRPr="00F20047" w:rsidRDefault="00F20047" w:rsidP="0080369B">
      <w:pPr>
        <w:spacing w:after="0" w:line="240" w:lineRule="auto"/>
        <w:jc w:val="both"/>
        <w:rPr>
          <w:rFonts w:ascii="CG Omega" w:hAnsi="CG Omega"/>
          <w:sz w:val="26"/>
          <w:szCs w:val="26"/>
          <w:u w:val="single"/>
        </w:rPr>
      </w:pPr>
      <w:r w:rsidRPr="00F20047">
        <w:rPr>
          <w:rFonts w:ascii="CG Omega" w:hAnsi="CG Omega"/>
          <w:sz w:val="26"/>
          <w:szCs w:val="26"/>
          <w:u w:val="single"/>
        </w:rPr>
        <w:t>Eed/belofte</w:t>
      </w:r>
    </w:p>
    <w:p w:rsidR="00F20047" w:rsidRPr="00F20047" w:rsidRDefault="00F20047" w:rsidP="0080369B">
      <w:pPr>
        <w:tabs>
          <w:tab w:val="left" w:pos="0"/>
        </w:tabs>
        <w:spacing w:after="0" w:line="240" w:lineRule="auto"/>
        <w:jc w:val="both"/>
        <w:rPr>
          <w:rFonts w:ascii="CG Omega" w:hAnsi="CG Omega"/>
          <w:b/>
        </w:rPr>
      </w:pPr>
      <w:r w:rsidRPr="00F20047">
        <w:rPr>
          <w:rFonts w:ascii="CG Omega" w:hAnsi="CG Omega"/>
          <w:b/>
        </w:rPr>
        <w:t xml:space="preserve">Gemeentewet: artikel 65 </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 xml:space="preserve">Alvorens zijn </w:t>
      </w:r>
      <w:r w:rsidR="0072504B">
        <w:rPr>
          <w:rFonts w:ascii="CG Omega" w:hAnsi="CG Omega"/>
          <w:i/>
          <w:sz w:val="20"/>
          <w:szCs w:val="20"/>
        </w:rPr>
        <w:t xml:space="preserve">ambt </w:t>
      </w:r>
      <w:r w:rsidRPr="00DC7CEC">
        <w:rPr>
          <w:rFonts w:ascii="CG Omega" w:hAnsi="CG Omega"/>
          <w:i/>
          <w:sz w:val="20"/>
          <w:szCs w:val="20"/>
        </w:rPr>
        <w:t>te aanvaarden, legt de burgemeester in handen van de commissaris van de Koning de volgende eed (verklaring en belofte) af:</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“Ik zweer (verklaar) dat ik, om tot burgemeester benoemd te worden, rechtstreeks noch middellijk, onder welke naam of welk voorwendsel ook, enige gift of gunst heb gegeven of beloofd.</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Ik zweer (verklaar en beloof) dat ik, om iets in dit ambt te doen of te laten, rechtstreeks noch middellijk enig geschenk of enige belofte heb aangenomen of zal aannemen.</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Ik zweer (beloof) dat ik getrouw zal zijn aan de Grondwet, dat ik de wetten zal nakomen en dat ik mijn plichten als burgemeester naar eer en geweten zal vervullen.</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Zo waarlijk helpe mij God Almachtig!</w:t>
      </w:r>
    </w:p>
    <w:p w:rsidR="00F20047" w:rsidRPr="00DC7CEC" w:rsidRDefault="00F20047" w:rsidP="0080369B">
      <w:pPr>
        <w:spacing w:after="0" w:line="240" w:lineRule="auto"/>
        <w:ind w:left="284"/>
        <w:jc w:val="both"/>
        <w:rPr>
          <w:rFonts w:ascii="CG Omega" w:hAnsi="CG Omega"/>
          <w:i/>
          <w:sz w:val="20"/>
          <w:szCs w:val="20"/>
        </w:rPr>
      </w:pPr>
      <w:r w:rsidRPr="00DC7CEC">
        <w:rPr>
          <w:rFonts w:ascii="CG Omega" w:hAnsi="CG Omega"/>
          <w:i/>
          <w:sz w:val="20"/>
          <w:szCs w:val="20"/>
        </w:rPr>
        <w:t>(Dat verklaar en beloof ik!”)</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sz w:val="26"/>
          <w:szCs w:val="26"/>
          <w:u w:val="single"/>
        </w:rPr>
      </w:pPr>
      <w:r w:rsidRPr="00F20047">
        <w:rPr>
          <w:rFonts w:ascii="CG Omega" w:hAnsi="CG Omega"/>
          <w:sz w:val="26"/>
          <w:szCs w:val="26"/>
          <w:u w:val="single"/>
        </w:rPr>
        <w:t>Openbaarheid functies</w:t>
      </w:r>
    </w:p>
    <w:p w:rsidR="00F20047" w:rsidRPr="00F20047" w:rsidRDefault="00F20047" w:rsidP="0080369B">
      <w:pPr>
        <w:tabs>
          <w:tab w:val="left" w:pos="0"/>
        </w:tabs>
        <w:spacing w:after="0" w:line="240" w:lineRule="auto"/>
        <w:jc w:val="both"/>
        <w:rPr>
          <w:rFonts w:ascii="CG Omega" w:hAnsi="CG Omega"/>
          <w:b/>
        </w:rPr>
      </w:pPr>
      <w:r w:rsidRPr="00F20047">
        <w:rPr>
          <w:rFonts w:ascii="CG Omega" w:hAnsi="CG Omega"/>
          <w:b/>
        </w:rPr>
        <w:t>Gemeentewet: artikel 67</w:t>
      </w:r>
    </w:p>
    <w:p w:rsidR="00F20047" w:rsidRPr="00DC7CEC" w:rsidRDefault="00F20047" w:rsidP="0080369B">
      <w:pPr>
        <w:pStyle w:val="Lijstalinea"/>
        <w:widowControl w:val="0"/>
        <w:numPr>
          <w:ilvl w:val="0"/>
          <w:numId w:val="26"/>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De burgemeester vervult geen nevenfuncties waarvan de uitoefening ongewenst is met het oog op de goede vervulling van zijn burgemeestersambt of op de handhaving van zijn onpartijdig</w:t>
      </w:r>
      <w:r w:rsidR="009458B3">
        <w:rPr>
          <w:rFonts w:ascii="CG Omega" w:hAnsi="CG Omega" w:cs="Arial"/>
          <w:i/>
          <w:sz w:val="20"/>
          <w:szCs w:val="20"/>
        </w:rPr>
        <w:t>-</w:t>
      </w:r>
      <w:r w:rsidRPr="00DC7CEC">
        <w:rPr>
          <w:rFonts w:ascii="CG Omega" w:hAnsi="CG Omega" w:cs="Arial"/>
          <w:i/>
          <w:sz w:val="20"/>
          <w:szCs w:val="20"/>
        </w:rPr>
        <w:t xml:space="preserve">heid en onafhankelijkheid of van het vertrouwen daarin. </w:t>
      </w:r>
    </w:p>
    <w:p w:rsidR="00F20047" w:rsidRPr="00DC7CEC" w:rsidRDefault="00F20047" w:rsidP="0080369B">
      <w:pPr>
        <w:pStyle w:val="Lijstalinea"/>
        <w:widowControl w:val="0"/>
        <w:numPr>
          <w:ilvl w:val="0"/>
          <w:numId w:val="26"/>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 xml:space="preserve">De burgemeester meldt zijn voornemen tot aanvaarding van een nevenfunctie, anders dan uit hoofde van zijn burgemeestersambt, aan de raad. </w:t>
      </w:r>
    </w:p>
    <w:p w:rsidR="00F20047" w:rsidRPr="00DC7CEC" w:rsidRDefault="00F20047" w:rsidP="0080369B">
      <w:pPr>
        <w:pStyle w:val="Lijstalinea"/>
        <w:widowControl w:val="0"/>
        <w:numPr>
          <w:ilvl w:val="0"/>
          <w:numId w:val="26"/>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De burgemeester maakt nevenfuncties, anders dan uit hoofde van zijn burgemeestersambt, en de inkomsten uit die functies openbaar. Openbaarmaking geschiedt door terinzagelegging op het gemeentehuis uiterlijk op 1 april na het kalenderjaar waarin de inkomsten zijn genoten.</w:t>
      </w:r>
    </w:p>
    <w:p w:rsidR="00F20047" w:rsidRPr="00DC7CEC" w:rsidRDefault="00F20047" w:rsidP="0080369B">
      <w:pPr>
        <w:pStyle w:val="Lijstalinea"/>
        <w:widowControl w:val="0"/>
        <w:numPr>
          <w:ilvl w:val="0"/>
          <w:numId w:val="26"/>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Onder inkomsten wordt verstaan: loon in de zin van artikel 9 van de Wet op de loonbelasting 1964, verminderd met de eindheffingsbestanddelen bedoeld in artikel 31 van die wet.</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sz w:val="26"/>
          <w:szCs w:val="26"/>
          <w:u w:val="single"/>
        </w:rPr>
      </w:pPr>
      <w:r w:rsidRPr="00F20047">
        <w:rPr>
          <w:rFonts w:ascii="CG Omega" w:hAnsi="CG Omega"/>
          <w:sz w:val="26"/>
          <w:szCs w:val="26"/>
          <w:u w:val="single"/>
        </w:rPr>
        <w:t>Verboden functies</w:t>
      </w: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68 lid 1</w:t>
      </w:r>
    </w:p>
    <w:p w:rsidR="00F20047" w:rsidRPr="00DC7CEC" w:rsidRDefault="00E32EA6" w:rsidP="00DC7CEC">
      <w:pPr>
        <w:spacing w:after="0" w:line="240" w:lineRule="auto"/>
        <w:ind w:left="709" w:hanging="425"/>
        <w:jc w:val="both"/>
        <w:rPr>
          <w:rFonts w:ascii="CG Omega" w:hAnsi="CG Omega"/>
          <w:i/>
          <w:sz w:val="20"/>
          <w:szCs w:val="20"/>
        </w:rPr>
      </w:pPr>
      <w:r w:rsidRPr="00DC7CEC">
        <w:rPr>
          <w:rFonts w:ascii="CG Omega" w:hAnsi="CG Omega"/>
          <w:i/>
          <w:sz w:val="20"/>
          <w:szCs w:val="20"/>
        </w:rPr>
        <w:t>De</w:t>
      </w:r>
      <w:r w:rsidR="00F20047" w:rsidRPr="00DC7CEC">
        <w:rPr>
          <w:rFonts w:ascii="CG Omega" w:hAnsi="CG Omega"/>
          <w:i/>
          <w:sz w:val="20"/>
          <w:szCs w:val="20"/>
        </w:rPr>
        <w:t xml:space="preserve"> </w:t>
      </w:r>
      <w:r w:rsidRPr="00DC7CEC">
        <w:rPr>
          <w:rFonts w:ascii="CG Omega" w:hAnsi="CG Omega"/>
          <w:i/>
          <w:sz w:val="20"/>
          <w:szCs w:val="20"/>
        </w:rPr>
        <w:t>burgemeester</w:t>
      </w:r>
      <w:r w:rsidR="00F20047" w:rsidRPr="00DC7CEC">
        <w:rPr>
          <w:rFonts w:ascii="CG Omega" w:hAnsi="CG Omega"/>
          <w:i/>
          <w:sz w:val="20"/>
          <w:szCs w:val="20"/>
        </w:rPr>
        <w:t xml:space="preserve"> is niet tevens:</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minister;</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staatssecretaris;</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lid van de Raad van State;</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lid van de Algemene Rekenkamer;</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Nationale ombudsman;</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substituut-ombudsman als bedoeld in artikel 9, eerste lid, van de Wet Nationale ombudsman;</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commissaris van de Koning;</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gedeputeerde;</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secretaris van de provincie;</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griffier van de provincie;</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lid van de rekenkamer van de provincie waarin de gemeente waar hij burgemeester is, is gelegen;</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lid van een raad;</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wethouder;</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lid van de rekenkamer;</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ombudsman of lid van de ombudscommissie als bedoeld in artikel 81p, eerste lid;</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ambtenaar, door of vanwege het gemeentebestuur aangesteld of daaraan ondergeschikt;</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ambtenaar, door of vanwege het Rijk of de provincie aangesteld, tot wiens taak behoort het verrichten van werkzaamheden in het kader van het toezicht op de gemeente;</w:t>
      </w:r>
    </w:p>
    <w:p w:rsidR="00F20047" w:rsidRPr="00DC7CEC" w:rsidRDefault="00F20047" w:rsidP="00DC7CEC">
      <w:pPr>
        <w:pStyle w:val="Lijstalinea"/>
        <w:widowControl w:val="0"/>
        <w:numPr>
          <w:ilvl w:val="0"/>
          <w:numId w:val="24"/>
        </w:numPr>
        <w:autoSpaceDE w:val="0"/>
        <w:autoSpaceDN w:val="0"/>
        <w:adjustRightInd w:val="0"/>
        <w:spacing w:after="0" w:line="240" w:lineRule="auto"/>
        <w:ind w:left="709" w:hanging="425"/>
        <w:contextualSpacing w:val="0"/>
        <w:jc w:val="both"/>
        <w:rPr>
          <w:rFonts w:ascii="CG Omega" w:hAnsi="CG Omega" w:cs="Arial"/>
          <w:i/>
          <w:sz w:val="20"/>
          <w:szCs w:val="20"/>
        </w:rPr>
      </w:pPr>
      <w:r w:rsidRPr="00DC7CEC">
        <w:rPr>
          <w:rFonts w:ascii="CG Omega" w:hAnsi="CG Omega" w:cs="Arial"/>
          <w:i/>
          <w:sz w:val="20"/>
          <w:szCs w:val="20"/>
        </w:rPr>
        <w:t>functionaris die krachtens de wet of een algemene maatregel van bestuur het gemeentebestuur van advies dient.</w:t>
      </w:r>
    </w:p>
    <w:p w:rsidR="00F20047" w:rsidRPr="00F20047" w:rsidRDefault="00F20047" w:rsidP="0080369B">
      <w:pPr>
        <w:widowControl w:val="0"/>
        <w:autoSpaceDE w:val="0"/>
        <w:autoSpaceDN w:val="0"/>
        <w:adjustRightInd w:val="0"/>
        <w:spacing w:after="0" w:line="240" w:lineRule="auto"/>
        <w:jc w:val="both"/>
        <w:rPr>
          <w:rFonts w:ascii="CG Omega" w:hAnsi="CG Omega" w:cs="Arial"/>
          <w:i/>
          <w:szCs w:val="20"/>
          <w:lang w:eastAsia="nl-NL"/>
        </w:rPr>
      </w:pPr>
    </w:p>
    <w:p w:rsidR="00F20047" w:rsidRPr="00F20047" w:rsidRDefault="00F20047" w:rsidP="0080369B">
      <w:pPr>
        <w:widowControl w:val="0"/>
        <w:autoSpaceDE w:val="0"/>
        <w:autoSpaceDN w:val="0"/>
        <w:adjustRightInd w:val="0"/>
        <w:spacing w:after="0" w:line="240" w:lineRule="auto"/>
        <w:jc w:val="both"/>
        <w:rPr>
          <w:rFonts w:ascii="CG Omega" w:hAnsi="CG Omega" w:cs="Arial"/>
          <w:i/>
          <w:szCs w:val="20"/>
          <w:lang w:eastAsia="nl-NL"/>
        </w:rPr>
      </w:pPr>
      <w:r w:rsidRPr="00F20047">
        <w:rPr>
          <w:rFonts w:ascii="CG Omega" w:hAnsi="CG Omega"/>
          <w:b/>
        </w:rPr>
        <w:t>Gemeentewet: artikel 68 lid 2</w:t>
      </w:r>
    </w:p>
    <w:p w:rsidR="00F20047" w:rsidRPr="00DC7CEC" w:rsidRDefault="00F20047" w:rsidP="00DC7CEC">
      <w:pPr>
        <w:spacing w:after="0" w:line="240" w:lineRule="auto"/>
        <w:ind w:left="284"/>
        <w:jc w:val="both"/>
        <w:rPr>
          <w:rFonts w:ascii="CG Omega" w:hAnsi="CG Omega"/>
          <w:i/>
          <w:sz w:val="20"/>
          <w:szCs w:val="20"/>
        </w:rPr>
      </w:pPr>
      <w:r w:rsidRPr="00DC7CEC">
        <w:rPr>
          <w:rFonts w:ascii="CG Omega" w:hAnsi="CG Omega"/>
          <w:i/>
          <w:sz w:val="20"/>
          <w:szCs w:val="20"/>
        </w:rPr>
        <w:t>In afwijking van het eerste lid, aanhef en onder p, kan een burgemeester tevens ambtenaar van de burgerlijke stand zijn.</w:t>
      </w:r>
    </w:p>
    <w:p w:rsidR="00F20047" w:rsidRPr="00F20047" w:rsidRDefault="00F20047" w:rsidP="0080369B">
      <w:pPr>
        <w:spacing w:after="0" w:line="240" w:lineRule="auto"/>
        <w:jc w:val="both"/>
        <w:rPr>
          <w:rFonts w:ascii="CG Omega" w:hAnsi="CG Omega"/>
          <w:b/>
        </w:rPr>
      </w:pPr>
    </w:p>
    <w:p w:rsidR="00F20047" w:rsidRPr="00F20047" w:rsidRDefault="00F20047" w:rsidP="0080369B">
      <w:pPr>
        <w:spacing w:after="0" w:line="240" w:lineRule="auto"/>
        <w:jc w:val="both"/>
        <w:rPr>
          <w:rFonts w:ascii="CG Omega" w:hAnsi="CG Omega"/>
        </w:rPr>
      </w:pPr>
      <w:r w:rsidRPr="00F20047">
        <w:rPr>
          <w:rFonts w:ascii="CG Omega" w:hAnsi="CG Omega"/>
          <w:sz w:val="26"/>
          <w:szCs w:val="26"/>
          <w:u w:val="single"/>
        </w:rPr>
        <w:t>Verboden werkzaamheden</w:t>
      </w:r>
      <w:r w:rsidRPr="00F20047">
        <w:rPr>
          <w:rFonts w:ascii="CG Omega" w:hAnsi="CG Omega"/>
        </w:rPr>
        <w:tab/>
      </w:r>
    </w:p>
    <w:p w:rsidR="00F20047" w:rsidRPr="00F20047" w:rsidRDefault="00F20047" w:rsidP="0080369B">
      <w:pPr>
        <w:spacing w:after="0" w:line="240" w:lineRule="auto"/>
        <w:jc w:val="both"/>
        <w:rPr>
          <w:rFonts w:ascii="CG Omega" w:hAnsi="CG Omega"/>
          <w:b/>
        </w:rPr>
      </w:pPr>
      <w:r w:rsidRPr="00F20047">
        <w:rPr>
          <w:rFonts w:ascii="CG Omega" w:hAnsi="CG Omega"/>
          <w:b/>
        </w:rPr>
        <w:t xml:space="preserve">Gemeentewet: artikel 69 lid 1 jo artikel 15 lid 1 </w:t>
      </w:r>
    </w:p>
    <w:p w:rsidR="00F20047" w:rsidRPr="00DC7CEC" w:rsidRDefault="00F20047" w:rsidP="00DC7CEC">
      <w:pPr>
        <w:tabs>
          <w:tab w:val="left" w:pos="284"/>
        </w:tabs>
        <w:spacing w:after="0" w:line="240" w:lineRule="auto"/>
        <w:ind w:left="284"/>
        <w:jc w:val="both"/>
        <w:rPr>
          <w:rFonts w:ascii="CG Omega" w:hAnsi="CG Omega"/>
          <w:i/>
          <w:sz w:val="20"/>
          <w:szCs w:val="20"/>
        </w:rPr>
      </w:pPr>
      <w:r w:rsidRPr="00DC7CEC">
        <w:rPr>
          <w:rFonts w:ascii="CG Omega" w:hAnsi="CG Omega"/>
          <w:i/>
          <w:sz w:val="20"/>
          <w:szCs w:val="20"/>
        </w:rPr>
        <w:t>Een lid van de raad (</w:t>
      </w:r>
      <w:r w:rsidRPr="00DC7CEC">
        <w:rPr>
          <w:rFonts w:ascii="CG Omega" w:hAnsi="CG Omega"/>
          <w:b/>
          <w:i/>
          <w:sz w:val="20"/>
          <w:szCs w:val="20"/>
        </w:rPr>
        <w:t>lees</w:t>
      </w:r>
      <w:r w:rsidRPr="00DC7CEC">
        <w:rPr>
          <w:rFonts w:ascii="CG Omega" w:hAnsi="CG Omega"/>
          <w:i/>
          <w:sz w:val="20"/>
          <w:szCs w:val="20"/>
        </w:rPr>
        <w:t>: de burgemeester) mag niet:</w:t>
      </w:r>
    </w:p>
    <w:p w:rsidR="00F20047" w:rsidRPr="00DC7CEC" w:rsidRDefault="00F20047" w:rsidP="00DC7CEC">
      <w:pPr>
        <w:pStyle w:val="Lijstalinea"/>
        <w:numPr>
          <w:ilvl w:val="0"/>
          <w:numId w:val="16"/>
        </w:numPr>
        <w:tabs>
          <w:tab w:val="left" w:pos="1560"/>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als advocaat of adviseur in geschillen werkzaam zijn ten behoeve van de gemeente of het gemeentebestuur dan wel ten behoeve van de wederpartij van de gemeente of het gemeentebestuur;</w:t>
      </w:r>
    </w:p>
    <w:p w:rsidR="00F20047" w:rsidRPr="00DC7CEC" w:rsidRDefault="00F20047" w:rsidP="00DC7CEC">
      <w:pPr>
        <w:pStyle w:val="Lijstalinea"/>
        <w:numPr>
          <w:ilvl w:val="0"/>
          <w:numId w:val="16"/>
        </w:numPr>
        <w:tabs>
          <w:tab w:val="left" w:pos="1560"/>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als gemachtigde in geschillen werkzaam zijn ten behoeve van de wederpartij van de gemeente of het gemeentebestuur;</w:t>
      </w:r>
    </w:p>
    <w:p w:rsidR="00F20047" w:rsidRPr="00DC7CEC" w:rsidRDefault="00F20047" w:rsidP="00DC7CEC">
      <w:pPr>
        <w:pStyle w:val="Lijstalinea"/>
        <w:numPr>
          <w:ilvl w:val="0"/>
          <w:numId w:val="16"/>
        </w:numPr>
        <w:tabs>
          <w:tab w:val="left" w:pos="1560"/>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als vertegenwoordiger of adviseur werkzaam zijn ten behoeve van derden tot het met de gemeente aangaan van:</w:t>
      </w:r>
    </w:p>
    <w:p w:rsidR="00F20047" w:rsidRPr="00DC7CEC" w:rsidRDefault="00F20047" w:rsidP="000C5098">
      <w:pPr>
        <w:pStyle w:val="Lijstalinea"/>
        <w:numPr>
          <w:ilvl w:val="0"/>
          <w:numId w:val="17"/>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overeenkomsten als bedoeld in onderdeel d.;</w:t>
      </w:r>
    </w:p>
    <w:p w:rsidR="00F20047" w:rsidRPr="00DC7CEC" w:rsidRDefault="00F20047" w:rsidP="000C5098">
      <w:pPr>
        <w:pStyle w:val="Lijstalinea"/>
        <w:numPr>
          <w:ilvl w:val="0"/>
          <w:numId w:val="17"/>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overeenkomsten tot het leveren van onroerende zaken aan de gemeente;</w:t>
      </w:r>
    </w:p>
    <w:p w:rsidR="00F20047" w:rsidRPr="00DC7CEC" w:rsidRDefault="00F20047" w:rsidP="00DC7CEC">
      <w:pPr>
        <w:pStyle w:val="Lijstalinea"/>
        <w:numPr>
          <w:ilvl w:val="0"/>
          <w:numId w:val="16"/>
        </w:numPr>
        <w:tabs>
          <w:tab w:val="left" w:pos="1560"/>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rechtstreeks of middellijk een overeenkomst aangaan betreffende: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aannemen van werk ten behoeve van de gemeente;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buiten dienstbetrekking tegen beloning verrichten van werkzaamheden ten behoeve van de gemeente;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leveren van roerende zaken anders dan om niet aan de gemeente;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verhuren van roerende zaken aan de gemeente;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verwerven van betwiste vorderingen ten laste van de gemeente;</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i/>
          <w:sz w:val="20"/>
          <w:szCs w:val="20"/>
        </w:rPr>
      </w:pPr>
      <w:r w:rsidRPr="00DC7CEC">
        <w:rPr>
          <w:rFonts w:ascii="CG Omega" w:hAnsi="CG Omega"/>
          <w:i/>
          <w:sz w:val="20"/>
          <w:szCs w:val="20"/>
        </w:rPr>
        <w:t>het van de gemeente onderhands verwerven van onroerende zaken of beperkte rechten waaraan deze zijn onderworpen;</w:t>
      </w:r>
    </w:p>
    <w:p w:rsidR="00F20047" w:rsidRPr="00DC7CEC" w:rsidRDefault="00F20047" w:rsidP="000C5098">
      <w:pPr>
        <w:pStyle w:val="Lijstalinea"/>
        <w:numPr>
          <w:ilvl w:val="0"/>
          <w:numId w:val="18"/>
        </w:numPr>
        <w:tabs>
          <w:tab w:val="left" w:pos="1560"/>
        </w:tabs>
        <w:spacing w:after="0" w:line="240" w:lineRule="auto"/>
        <w:ind w:left="1134" w:hanging="425"/>
        <w:contextualSpacing w:val="0"/>
        <w:jc w:val="both"/>
        <w:rPr>
          <w:rFonts w:ascii="CG Omega" w:hAnsi="CG Omega"/>
          <w:sz w:val="20"/>
          <w:szCs w:val="20"/>
        </w:rPr>
      </w:pPr>
      <w:r w:rsidRPr="00DC7CEC">
        <w:rPr>
          <w:rFonts w:ascii="CG Omega" w:hAnsi="CG Omega"/>
          <w:i/>
          <w:sz w:val="20"/>
          <w:szCs w:val="20"/>
        </w:rPr>
        <w:t>het onderhands huren of pachten van de gemeente.</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69 lid 1 jo artikel 15 lid 2</w:t>
      </w:r>
    </w:p>
    <w:p w:rsidR="00F20047" w:rsidRPr="00DC7CEC" w:rsidRDefault="00F20047" w:rsidP="00DC7CEC">
      <w:pPr>
        <w:tabs>
          <w:tab w:val="left" w:pos="284"/>
        </w:tabs>
        <w:spacing w:after="0" w:line="240" w:lineRule="auto"/>
        <w:ind w:left="284"/>
        <w:jc w:val="both"/>
        <w:rPr>
          <w:rFonts w:ascii="CG Omega" w:hAnsi="CG Omega"/>
          <w:i/>
          <w:sz w:val="20"/>
          <w:szCs w:val="20"/>
        </w:rPr>
      </w:pPr>
      <w:r w:rsidRPr="00DC7CEC">
        <w:rPr>
          <w:rFonts w:ascii="CG Omega" w:hAnsi="CG Omega"/>
          <w:i/>
          <w:sz w:val="20"/>
          <w:szCs w:val="20"/>
        </w:rPr>
        <w:t>Van het eerste lid, aanhef en onder d (</w:t>
      </w:r>
      <w:r w:rsidRPr="00DC7CEC">
        <w:rPr>
          <w:rFonts w:ascii="CG Omega" w:hAnsi="CG Omega"/>
          <w:b/>
          <w:i/>
          <w:sz w:val="20"/>
          <w:szCs w:val="20"/>
        </w:rPr>
        <w:t>lees</w:t>
      </w:r>
      <w:r w:rsidRPr="00DC7CEC">
        <w:rPr>
          <w:rFonts w:ascii="CG Omega" w:hAnsi="CG Omega"/>
          <w:i/>
          <w:sz w:val="20"/>
          <w:szCs w:val="20"/>
        </w:rPr>
        <w:t xml:space="preserve">: van artikel 15 lid 1), kunnen </w:t>
      </w:r>
      <w:r w:rsidR="00406038">
        <w:rPr>
          <w:rFonts w:ascii="CG Omega" w:hAnsi="CG Omega"/>
          <w:i/>
          <w:sz w:val="20"/>
          <w:szCs w:val="20"/>
        </w:rPr>
        <w:t>(</w:t>
      </w:r>
      <w:r w:rsidR="00406038" w:rsidRPr="00406038">
        <w:rPr>
          <w:rFonts w:ascii="CG Omega" w:hAnsi="CG Omega"/>
          <w:b/>
          <w:i/>
          <w:sz w:val="20"/>
          <w:szCs w:val="20"/>
        </w:rPr>
        <w:t>lees</w:t>
      </w:r>
      <w:r w:rsidR="00406038">
        <w:rPr>
          <w:rFonts w:ascii="CG Omega" w:hAnsi="CG Omega"/>
          <w:i/>
          <w:sz w:val="20"/>
          <w:szCs w:val="20"/>
        </w:rPr>
        <w:t xml:space="preserve">: kan) </w:t>
      </w:r>
      <w:r w:rsidR="00F43264">
        <w:rPr>
          <w:rFonts w:ascii="CG Omega" w:hAnsi="CG Omega"/>
          <w:i/>
          <w:sz w:val="20"/>
          <w:szCs w:val="20"/>
        </w:rPr>
        <w:t>g</w:t>
      </w:r>
      <w:r w:rsidRPr="00DC7CEC">
        <w:rPr>
          <w:rFonts w:ascii="CG Omega" w:hAnsi="CG Omega"/>
          <w:i/>
          <w:sz w:val="20"/>
          <w:szCs w:val="20"/>
        </w:rPr>
        <w:t xml:space="preserve">edeputeerde </w:t>
      </w:r>
      <w:r w:rsidR="00F43264">
        <w:rPr>
          <w:rFonts w:ascii="CG Omega" w:hAnsi="CG Omega"/>
          <w:i/>
          <w:sz w:val="20"/>
          <w:szCs w:val="20"/>
        </w:rPr>
        <w:t>s</w:t>
      </w:r>
      <w:r w:rsidRPr="00DC7CEC">
        <w:rPr>
          <w:rFonts w:ascii="CG Omega" w:hAnsi="CG Omega"/>
          <w:i/>
          <w:sz w:val="20"/>
          <w:szCs w:val="20"/>
        </w:rPr>
        <w:t>taten (</w:t>
      </w:r>
      <w:r w:rsidRPr="00DC7CEC">
        <w:rPr>
          <w:rFonts w:ascii="CG Omega" w:hAnsi="CG Omega"/>
          <w:b/>
          <w:i/>
          <w:sz w:val="20"/>
          <w:szCs w:val="20"/>
        </w:rPr>
        <w:t>lees</w:t>
      </w:r>
      <w:r w:rsidRPr="00DC7CEC">
        <w:rPr>
          <w:rFonts w:ascii="CG Omega" w:hAnsi="CG Omega"/>
          <w:i/>
          <w:sz w:val="20"/>
          <w:szCs w:val="20"/>
        </w:rPr>
        <w:t>: de commissaris van de Koning) ontheffing verlenen.</w:t>
      </w:r>
    </w:p>
    <w:p w:rsidR="00F20047" w:rsidRPr="00F20047" w:rsidRDefault="00F20047" w:rsidP="0080369B">
      <w:pPr>
        <w:tabs>
          <w:tab w:val="left" w:pos="0"/>
        </w:tabs>
        <w:spacing w:after="0" w:line="240" w:lineRule="auto"/>
        <w:jc w:val="both"/>
        <w:rPr>
          <w:rFonts w:ascii="CG Omega" w:hAnsi="CG Omega"/>
          <w:i/>
          <w:szCs w:val="20"/>
        </w:rPr>
      </w:pPr>
    </w:p>
    <w:p w:rsidR="00F20047" w:rsidRPr="00F20047" w:rsidRDefault="00F20047" w:rsidP="0080369B">
      <w:pPr>
        <w:spacing w:after="0" w:line="240" w:lineRule="auto"/>
        <w:jc w:val="both"/>
        <w:rPr>
          <w:rFonts w:ascii="CG Omega" w:hAnsi="CG Omega"/>
        </w:rPr>
      </w:pPr>
      <w:r w:rsidRPr="00F20047">
        <w:rPr>
          <w:rFonts w:ascii="CG Omega" w:hAnsi="CG Omega"/>
          <w:sz w:val="26"/>
          <w:szCs w:val="26"/>
          <w:u w:val="single"/>
        </w:rPr>
        <w:t>Gedrag bij stemmen</w:t>
      </w:r>
      <w:r w:rsidRPr="00F20047">
        <w:rPr>
          <w:rFonts w:ascii="CG Omega" w:hAnsi="CG Omega"/>
        </w:rPr>
        <w:tab/>
      </w:r>
      <w:r w:rsidRPr="00F20047">
        <w:rPr>
          <w:rFonts w:ascii="CG Omega" w:hAnsi="CG Omega"/>
        </w:rPr>
        <w:tab/>
      </w: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58 jo artikel 28 lid 1</w:t>
      </w:r>
    </w:p>
    <w:p w:rsidR="00F20047" w:rsidRPr="00DC7CEC" w:rsidRDefault="00F20047" w:rsidP="00DC7CEC">
      <w:pPr>
        <w:tabs>
          <w:tab w:val="left" w:pos="284"/>
        </w:tabs>
        <w:spacing w:after="0" w:line="240" w:lineRule="auto"/>
        <w:ind w:left="284"/>
        <w:jc w:val="both"/>
        <w:rPr>
          <w:rFonts w:ascii="CG Omega" w:hAnsi="CG Omega"/>
          <w:i/>
          <w:sz w:val="20"/>
          <w:szCs w:val="20"/>
        </w:rPr>
      </w:pPr>
      <w:r w:rsidRPr="00DC7CEC">
        <w:rPr>
          <w:rFonts w:ascii="CG Omega" w:hAnsi="CG Omega"/>
          <w:i/>
          <w:sz w:val="20"/>
          <w:szCs w:val="20"/>
        </w:rPr>
        <w:t>Een lid van de raad (</w:t>
      </w:r>
      <w:r w:rsidRPr="00DC7CEC">
        <w:rPr>
          <w:rFonts w:ascii="CG Omega" w:hAnsi="CG Omega"/>
          <w:b/>
          <w:i/>
          <w:sz w:val="20"/>
          <w:szCs w:val="20"/>
        </w:rPr>
        <w:t>lees</w:t>
      </w:r>
      <w:r w:rsidRPr="00DC7CEC">
        <w:rPr>
          <w:rFonts w:ascii="CG Omega" w:hAnsi="CG Omega"/>
          <w:i/>
          <w:sz w:val="20"/>
          <w:szCs w:val="20"/>
        </w:rPr>
        <w:t>: een lid van het college) neemt niet deel aan de stemming over:</w:t>
      </w:r>
    </w:p>
    <w:p w:rsidR="00F20047" w:rsidRPr="00DC7CEC" w:rsidRDefault="00F20047" w:rsidP="00DC7CEC">
      <w:pPr>
        <w:pStyle w:val="Lijstalinea"/>
        <w:numPr>
          <w:ilvl w:val="0"/>
          <w:numId w:val="19"/>
        </w:numPr>
        <w:tabs>
          <w:tab w:val="left" w:pos="284"/>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een aangelegenheid die hem rechtstreeks of middellijk persoonlijk aangaat of waarbij hij als vertegenwoordiger is betrokken;</w:t>
      </w:r>
    </w:p>
    <w:p w:rsidR="00F20047" w:rsidRPr="00DC7CEC" w:rsidRDefault="00F20047" w:rsidP="00DC7CEC">
      <w:pPr>
        <w:pStyle w:val="Lijstalinea"/>
        <w:numPr>
          <w:ilvl w:val="0"/>
          <w:numId w:val="19"/>
        </w:numPr>
        <w:tabs>
          <w:tab w:val="left" w:pos="284"/>
        </w:tabs>
        <w:spacing w:after="0" w:line="240" w:lineRule="auto"/>
        <w:ind w:left="709" w:hanging="425"/>
        <w:contextualSpacing w:val="0"/>
        <w:jc w:val="both"/>
        <w:rPr>
          <w:rFonts w:ascii="CG Omega" w:hAnsi="CG Omega"/>
          <w:sz w:val="20"/>
          <w:szCs w:val="20"/>
        </w:rPr>
      </w:pPr>
      <w:r w:rsidRPr="00DC7CEC">
        <w:rPr>
          <w:rFonts w:ascii="CG Omega" w:hAnsi="CG Omega"/>
          <w:i/>
          <w:sz w:val="20"/>
          <w:szCs w:val="20"/>
        </w:rPr>
        <w:t>de vaststelling of goedkeuring der rekening van een lichaam waaraan hij rekenplichtig is of tot welks bestuur hij behoort.</w:t>
      </w:r>
    </w:p>
    <w:p w:rsidR="001F288B" w:rsidRDefault="001F288B" w:rsidP="001F288B">
      <w:pPr>
        <w:spacing w:after="0" w:line="240" w:lineRule="auto"/>
        <w:rPr>
          <w:rFonts w:ascii="CG Omega" w:hAnsi="CG Omega"/>
        </w:rPr>
      </w:pP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58 jo artikel 28 lid 2</w:t>
      </w:r>
    </w:p>
    <w:p w:rsidR="00F20047" w:rsidRPr="00DC7CEC" w:rsidRDefault="00F20047" w:rsidP="00DC7CEC">
      <w:pPr>
        <w:tabs>
          <w:tab w:val="left" w:pos="284"/>
        </w:tabs>
        <w:spacing w:after="0" w:line="240" w:lineRule="auto"/>
        <w:ind w:left="284"/>
        <w:jc w:val="both"/>
        <w:rPr>
          <w:rFonts w:ascii="CG Omega" w:hAnsi="CG Omega"/>
          <w:i/>
          <w:sz w:val="20"/>
          <w:szCs w:val="20"/>
        </w:rPr>
      </w:pPr>
      <w:r w:rsidRPr="00DC7CEC">
        <w:rPr>
          <w:rFonts w:ascii="CG Omega" w:hAnsi="CG Omega"/>
          <w:i/>
          <w:sz w:val="20"/>
          <w:szCs w:val="20"/>
        </w:rPr>
        <w:t>Bij een schriftelijke stemming wordt onder het deelnemen aan de stemming verstaan het inleveren van een stembriefje.</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rPr>
      </w:pPr>
      <w:r w:rsidRPr="00F20047">
        <w:rPr>
          <w:rFonts w:ascii="CG Omega" w:hAnsi="CG Omega"/>
          <w:b/>
        </w:rPr>
        <w:t>Gemeentewet: artikel 58 jo artikel 28 lid 3</w:t>
      </w:r>
    </w:p>
    <w:p w:rsidR="00F20047" w:rsidRPr="00DC7CEC" w:rsidRDefault="00F20047" w:rsidP="00DC7CEC">
      <w:pPr>
        <w:tabs>
          <w:tab w:val="left" w:pos="284"/>
        </w:tabs>
        <w:spacing w:after="0" w:line="240" w:lineRule="auto"/>
        <w:ind w:left="284"/>
        <w:jc w:val="both"/>
        <w:rPr>
          <w:rFonts w:ascii="CG Omega" w:hAnsi="CG Omega"/>
          <w:i/>
          <w:sz w:val="20"/>
          <w:szCs w:val="20"/>
        </w:rPr>
      </w:pPr>
      <w:r w:rsidRPr="00DC7CEC">
        <w:rPr>
          <w:rFonts w:ascii="CG Omega" w:hAnsi="CG Omega"/>
          <w:i/>
          <w:sz w:val="20"/>
          <w:szCs w:val="20"/>
        </w:rPr>
        <w:t>Een benoeming gaat iemand persoonlijk aan, wanneer hij behoort tot de personen tot wie de keuze door een voordracht of bij een herstemming is beperkt.</w:t>
      </w:r>
    </w:p>
    <w:p w:rsidR="00F20047" w:rsidRPr="00F20047" w:rsidRDefault="00F20047" w:rsidP="0080369B">
      <w:pPr>
        <w:spacing w:after="0" w:line="240" w:lineRule="auto"/>
        <w:jc w:val="both"/>
        <w:rPr>
          <w:rFonts w:ascii="CG Omega" w:hAnsi="CG Omega"/>
          <w:sz w:val="26"/>
          <w:szCs w:val="26"/>
          <w:u w:val="single"/>
        </w:rPr>
      </w:pPr>
      <w:r w:rsidRPr="00F20047">
        <w:rPr>
          <w:rFonts w:ascii="CG Omega" w:hAnsi="CG Omega"/>
          <w:sz w:val="26"/>
          <w:szCs w:val="26"/>
          <w:u w:val="single"/>
        </w:rPr>
        <w:t>Verantwoordelijkheid burgemeester</w:t>
      </w:r>
    </w:p>
    <w:p w:rsidR="00F20047" w:rsidRPr="00F20047" w:rsidRDefault="00F20047" w:rsidP="0080369B">
      <w:pPr>
        <w:spacing w:after="0" w:line="240" w:lineRule="auto"/>
        <w:jc w:val="both"/>
        <w:rPr>
          <w:rFonts w:ascii="CG Omega" w:hAnsi="CG Omega"/>
          <w:b/>
        </w:rPr>
      </w:pPr>
      <w:r w:rsidRPr="00F20047">
        <w:rPr>
          <w:rFonts w:ascii="CG Omega" w:hAnsi="CG Omega"/>
          <w:b/>
        </w:rPr>
        <w:t>Algemene wet bestuursrecht: artikel 2:4</w:t>
      </w:r>
    </w:p>
    <w:p w:rsidR="00F20047" w:rsidRPr="00DC7CEC" w:rsidRDefault="00F20047" w:rsidP="00DC7CEC">
      <w:pPr>
        <w:pStyle w:val="Lijstalinea"/>
        <w:numPr>
          <w:ilvl w:val="0"/>
          <w:numId w:val="20"/>
        </w:numPr>
        <w:tabs>
          <w:tab w:val="left" w:pos="284"/>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Het bestuursorgaan vervult zijn taak zonder vooringenomenheid.</w:t>
      </w:r>
    </w:p>
    <w:p w:rsidR="00F20047" w:rsidRPr="00DC7CEC" w:rsidRDefault="00F20047" w:rsidP="00DC7CEC">
      <w:pPr>
        <w:pStyle w:val="Lijstalinea"/>
        <w:numPr>
          <w:ilvl w:val="0"/>
          <w:numId w:val="20"/>
        </w:numPr>
        <w:tabs>
          <w:tab w:val="left" w:pos="284"/>
        </w:tabs>
        <w:spacing w:after="0" w:line="240" w:lineRule="auto"/>
        <w:ind w:left="709" w:hanging="425"/>
        <w:contextualSpacing w:val="0"/>
        <w:jc w:val="both"/>
        <w:rPr>
          <w:rFonts w:ascii="CG Omega" w:hAnsi="CG Omega"/>
          <w:i/>
          <w:sz w:val="20"/>
          <w:szCs w:val="20"/>
        </w:rPr>
      </w:pPr>
      <w:r w:rsidRPr="00DC7CEC">
        <w:rPr>
          <w:rFonts w:ascii="CG Omega" w:hAnsi="CG Omega"/>
          <w:i/>
          <w:sz w:val="20"/>
          <w:szCs w:val="20"/>
        </w:rPr>
        <w:t>Het bestuursorgaan waakt ertegen dat tot het bestuursorgaan behorende of daarvoor werkzame personen die een persoonlijk belang bij een besluit hebben, de besluitvorming beïnvloeden.</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rPr>
      </w:pPr>
      <w:r w:rsidRPr="00F20047">
        <w:rPr>
          <w:rFonts w:ascii="CG Omega" w:hAnsi="CG Omega"/>
          <w:sz w:val="26"/>
          <w:szCs w:val="26"/>
          <w:u w:val="single"/>
        </w:rPr>
        <w:t>Informatievoorziening</w:t>
      </w:r>
      <w:r w:rsidRPr="00F20047">
        <w:rPr>
          <w:rFonts w:ascii="CG Omega" w:hAnsi="CG Omega"/>
        </w:rPr>
        <w:tab/>
      </w: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169</w:t>
      </w:r>
    </w:p>
    <w:p w:rsidR="00F20047" w:rsidRPr="00AC584C" w:rsidRDefault="00F20047" w:rsidP="00AC584C">
      <w:pPr>
        <w:pStyle w:val="Lijstalinea"/>
        <w:numPr>
          <w:ilvl w:val="0"/>
          <w:numId w:val="22"/>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Het college en elk van zijn leden afzonderlijk zijn aan de raad verantwoording schuldig over het door het college gevoerde bestuur.</w:t>
      </w:r>
    </w:p>
    <w:p w:rsidR="00F20047" w:rsidRPr="00AC584C" w:rsidRDefault="00F20047" w:rsidP="00AC584C">
      <w:pPr>
        <w:pStyle w:val="Lijstalinea"/>
        <w:numPr>
          <w:ilvl w:val="0"/>
          <w:numId w:val="22"/>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Zij geven de raad alle inlichtingen die de raad voor de uitoefening van zijn taak nodig heeft.</w:t>
      </w:r>
    </w:p>
    <w:p w:rsidR="00F20047" w:rsidRPr="00AC584C" w:rsidRDefault="00F20047" w:rsidP="00AC584C">
      <w:pPr>
        <w:pStyle w:val="Lijstalinea"/>
        <w:numPr>
          <w:ilvl w:val="0"/>
          <w:numId w:val="22"/>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Zij geven de raad mondeling of schriftelijk de door een of meer leden gevraagde inlichtingen, tenzij het verstrekken ervan in strijd is met het openbaar belang.</w:t>
      </w:r>
    </w:p>
    <w:p w:rsidR="00F20047" w:rsidRPr="00AC584C" w:rsidRDefault="00F20047" w:rsidP="00AC584C">
      <w:pPr>
        <w:pStyle w:val="Lijstalinea"/>
        <w:numPr>
          <w:ilvl w:val="0"/>
          <w:numId w:val="22"/>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Zij geven de raad vooraf inlichtingen over de uitoefening van de bevoegdheden, bedoeld in artikel 160, eerste lid onder e, f, g en h, indien de raad daarom verzoekt of indien de uitoefening ingrijpende gevolgen kan hebben voor de gemeente. In het laatste geval neemt het college geen besluit dan nadat de raad in de gelegenheid is gesteld zijn wensen en bedenkingen ter kennis van het college te brengen.</w:t>
      </w:r>
    </w:p>
    <w:p w:rsidR="00F20047" w:rsidRPr="00AC584C" w:rsidRDefault="00F20047" w:rsidP="00AC584C">
      <w:pPr>
        <w:pStyle w:val="Lijstalinea"/>
        <w:numPr>
          <w:ilvl w:val="0"/>
          <w:numId w:val="22"/>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Indien de uitoefening van de bevoegdheid, bedoeld in artikel 160, eerste lid, onder f, geen uitstel kan lijden, geven zij in afwijking van het vierde lid de raad zo spoedig mogelijk inlichtingen over de uitoefening van deze bevoegdheid en het terzake genomen besluit.</w:t>
      </w:r>
    </w:p>
    <w:p w:rsidR="00F20047" w:rsidRPr="00F20047" w:rsidRDefault="00F20047" w:rsidP="0080369B">
      <w:pPr>
        <w:tabs>
          <w:tab w:val="left" w:pos="0"/>
        </w:tabs>
        <w:spacing w:after="0" w:line="240" w:lineRule="auto"/>
        <w:jc w:val="both"/>
        <w:rPr>
          <w:rFonts w:ascii="CG Omega" w:hAnsi="CG Omega"/>
          <w:i/>
          <w:szCs w:val="20"/>
        </w:rPr>
      </w:pPr>
    </w:p>
    <w:p w:rsidR="00F20047" w:rsidRPr="00F20047" w:rsidRDefault="00F20047" w:rsidP="0080369B">
      <w:pPr>
        <w:widowControl w:val="0"/>
        <w:autoSpaceDE w:val="0"/>
        <w:autoSpaceDN w:val="0"/>
        <w:adjustRightInd w:val="0"/>
        <w:spacing w:after="0" w:line="240" w:lineRule="auto"/>
        <w:rPr>
          <w:rFonts w:ascii="CG Omega" w:hAnsi="CG Omega" w:cs="Arial"/>
          <w:b/>
          <w:bCs/>
        </w:rPr>
      </w:pPr>
      <w:r w:rsidRPr="00F20047">
        <w:rPr>
          <w:rFonts w:ascii="CG Omega" w:hAnsi="CG Omega" w:cs="Arial"/>
          <w:b/>
          <w:bCs/>
        </w:rPr>
        <w:t>Gemeentewet: artikel 180</w:t>
      </w:r>
    </w:p>
    <w:p w:rsidR="00F20047" w:rsidRPr="00AC584C" w:rsidRDefault="00F20047" w:rsidP="00AC584C">
      <w:pPr>
        <w:pStyle w:val="Lijstalinea"/>
        <w:widowControl w:val="0"/>
        <w:numPr>
          <w:ilvl w:val="0"/>
          <w:numId w:val="27"/>
        </w:numPr>
        <w:autoSpaceDE w:val="0"/>
        <w:autoSpaceDN w:val="0"/>
        <w:adjustRightInd w:val="0"/>
        <w:spacing w:after="0" w:line="240" w:lineRule="auto"/>
        <w:ind w:left="709" w:hanging="425"/>
        <w:contextualSpacing w:val="0"/>
        <w:jc w:val="both"/>
        <w:rPr>
          <w:rFonts w:ascii="CG Omega" w:hAnsi="CG Omega" w:cs="Arial"/>
          <w:i/>
          <w:sz w:val="20"/>
          <w:szCs w:val="20"/>
        </w:rPr>
      </w:pPr>
      <w:r w:rsidRPr="00AC584C">
        <w:rPr>
          <w:rFonts w:ascii="CG Omega" w:hAnsi="CG Omega" w:cs="Arial"/>
          <w:i/>
          <w:sz w:val="20"/>
          <w:szCs w:val="20"/>
        </w:rPr>
        <w:t>De burgemeester is aan de raad verantwoording schuldig over het door hem gevoerde bestuur.</w:t>
      </w:r>
    </w:p>
    <w:p w:rsidR="00F20047" w:rsidRPr="00AC584C" w:rsidRDefault="00F20047" w:rsidP="00AC584C">
      <w:pPr>
        <w:pStyle w:val="Lijstalinea"/>
        <w:widowControl w:val="0"/>
        <w:numPr>
          <w:ilvl w:val="0"/>
          <w:numId w:val="27"/>
        </w:numPr>
        <w:autoSpaceDE w:val="0"/>
        <w:autoSpaceDN w:val="0"/>
        <w:adjustRightInd w:val="0"/>
        <w:spacing w:after="0" w:line="240" w:lineRule="auto"/>
        <w:ind w:left="709" w:hanging="425"/>
        <w:contextualSpacing w:val="0"/>
        <w:jc w:val="both"/>
        <w:rPr>
          <w:rFonts w:ascii="CG Omega" w:hAnsi="CG Omega" w:cs="Arial"/>
          <w:i/>
          <w:sz w:val="20"/>
          <w:szCs w:val="20"/>
        </w:rPr>
      </w:pPr>
      <w:r w:rsidRPr="00AC584C">
        <w:rPr>
          <w:rFonts w:ascii="CG Omega" w:hAnsi="CG Omega" w:cs="Arial"/>
          <w:i/>
          <w:sz w:val="20"/>
          <w:szCs w:val="20"/>
        </w:rPr>
        <w:t>Hij geeft de raad alle inlichtingen die de raad voor de uitoefening van zijn taak nodig heeft.</w:t>
      </w:r>
    </w:p>
    <w:p w:rsidR="00F20047" w:rsidRPr="00AC584C" w:rsidRDefault="00F20047" w:rsidP="00AC584C">
      <w:pPr>
        <w:pStyle w:val="Lijstalinea"/>
        <w:numPr>
          <w:ilvl w:val="0"/>
          <w:numId w:val="27"/>
        </w:numPr>
        <w:tabs>
          <w:tab w:val="left" w:pos="0"/>
        </w:tabs>
        <w:spacing w:after="0" w:line="240" w:lineRule="auto"/>
        <w:ind w:left="709" w:hanging="425"/>
        <w:contextualSpacing w:val="0"/>
        <w:jc w:val="both"/>
        <w:rPr>
          <w:rFonts w:ascii="CG Omega" w:hAnsi="CG Omega"/>
          <w:i/>
          <w:sz w:val="20"/>
          <w:szCs w:val="20"/>
        </w:rPr>
      </w:pPr>
      <w:r w:rsidRPr="00AC584C">
        <w:rPr>
          <w:rFonts w:ascii="CG Omega" w:hAnsi="CG Omega" w:cs="Arial"/>
          <w:i/>
          <w:sz w:val="20"/>
          <w:szCs w:val="20"/>
        </w:rPr>
        <w:t>Hij geeft de raad mondeling of schriftelijk de door een of meer leden gevraagde inlichtingen, tenzij het verstrekken ervan in strijd is met het openbaar belang.</w:t>
      </w:r>
    </w:p>
    <w:p w:rsidR="00F20047" w:rsidRPr="00F20047" w:rsidRDefault="00F20047" w:rsidP="0080369B">
      <w:pPr>
        <w:spacing w:after="0" w:line="240" w:lineRule="auto"/>
        <w:jc w:val="both"/>
        <w:rPr>
          <w:rFonts w:ascii="CG Omega" w:hAnsi="CG Omega"/>
          <w:sz w:val="26"/>
          <w:szCs w:val="26"/>
          <w:u w:val="single"/>
        </w:rPr>
      </w:pPr>
    </w:p>
    <w:p w:rsidR="00F20047" w:rsidRPr="00F20047" w:rsidRDefault="00F20047" w:rsidP="0080369B">
      <w:pPr>
        <w:spacing w:after="0" w:line="240" w:lineRule="auto"/>
        <w:jc w:val="both"/>
        <w:rPr>
          <w:rFonts w:ascii="CG Omega" w:hAnsi="CG Omega"/>
        </w:rPr>
      </w:pPr>
      <w:r w:rsidRPr="00F20047">
        <w:rPr>
          <w:rFonts w:ascii="CG Omega" w:hAnsi="CG Omega"/>
          <w:sz w:val="26"/>
          <w:szCs w:val="26"/>
          <w:u w:val="single"/>
        </w:rPr>
        <w:t>Geheimhouding</w:t>
      </w:r>
      <w:r w:rsidRPr="00F20047">
        <w:rPr>
          <w:rFonts w:ascii="CG Omega" w:hAnsi="CG Omega"/>
        </w:rPr>
        <w:tab/>
      </w:r>
      <w:r w:rsidRPr="00F20047">
        <w:rPr>
          <w:rFonts w:ascii="CG Omega" w:hAnsi="CG Omega"/>
        </w:rPr>
        <w:tab/>
      </w:r>
    </w:p>
    <w:p w:rsidR="00F20047" w:rsidRPr="00F20047" w:rsidRDefault="00F20047" w:rsidP="0080369B">
      <w:pPr>
        <w:widowControl w:val="0"/>
        <w:autoSpaceDE w:val="0"/>
        <w:autoSpaceDN w:val="0"/>
        <w:adjustRightInd w:val="0"/>
        <w:spacing w:after="0" w:line="240" w:lineRule="auto"/>
        <w:rPr>
          <w:rFonts w:ascii="CG Omega" w:hAnsi="CG Omega" w:cs="Arial"/>
          <w:b/>
          <w:bCs/>
        </w:rPr>
      </w:pPr>
      <w:r w:rsidRPr="00F20047">
        <w:rPr>
          <w:rFonts w:ascii="CG Omega" w:hAnsi="CG Omega"/>
          <w:b/>
        </w:rPr>
        <w:t xml:space="preserve">Gemeentewet: </w:t>
      </w:r>
      <w:r w:rsidRPr="00F20047">
        <w:rPr>
          <w:rFonts w:ascii="CG Omega" w:hAnsi="CG Omega" w:cs="Arial"/>
          <w:b/>
          <w:bCs/>
        </w:rPr>
        <w:t>artikel 54</w:t>
      </w:r>
    </w:p>
    <w:p w:rsidR="00F20047" w:rsidRPr="00AC584C" w:rsidRDefault="00F20047" w:rsidP="00AC584C">
      <w:pPr>
        <w:widowControl w:val="0"/>
        <w:autoSpaceDE w:val="0"/>
        <w:autoSpaceDN w:val="0"/>
        <w:adjustRightInd w:val="0"/>
        <w:spacing w:after="0" w:line="240" w:lineRule="auto"/>
        <w:ind w:left="709" w:hanging="425"/>
        <w:jc w:val="both"/>
        <w:rPr>
          <w:rFonts w:ascii="CG Omega" w:hAnsi="CG Omega"/>
          <w:i/>
          <w:sz w:val="20"/>
          <w:szCs w:val="20"/>
        </w:rPr>
      </w:pPr>
      <w:r w:rsidRPr="00AC584C">
        <w:rPr>
          <w:rFonts w:ascii="CG Omega" w:hAnsi="CG Omega" w:cs="Arial"/>
          <w:bCs/>
          <w:i/>
          <w:sz w:val="20"/>
          <w:szCs w:val="20"/>
        </w:rPr>
        <w:t>1.</w:t>
      </w:r>
      <w:r w:rsidRPr="00AC584C">
        <w:rPr>
          <w:rFonts w:ascii="CG Omega" w:hAnsi="CG Omega" w:cs="Arial"/>
          <w:bCs/>
          <w:i/>
          <w:sz w:val="20"/>
          <w:szCs w:val="20"/>
        </w:rPr>
        <w:tab/>
      </w:r>
      <w:r w:rsidRPr="00AC584C">
        <w:rPr>
          <w:rFonts w:ascii="CG Omega" w:hAnsi="CG Omega"/>
          <w:i/>
          <w:sz w:val="20"/>
          <w:szCs w:val="20"/>
        </w:rPr>
        <w:t xml:space="preserve">De vergaderingen van het college worden met gesloten deuren gehouden, voor zover het college niet anders heeft bepaald. </w:t>
      </w:r>
    </w:p>
    <w:p w:rsidR="00F20047" w:rsidRPr="00AC584C" w:rsidRDefault="00F20047" w:rsidP="00AC584C">
      <w:pPr>
        <w:widowControl w:val="0"/>
        <w:autoSpaceDE w:val="0"/>
        <w:autoSpaceDN w:val="0"/>
        <w:adjustRightInd w:val="0"/>
        <w:spacing w:after="0" w:line="240" w:lineRule="auto"/>
        <w:ind w:left="709" w:hanging="425"/>
        <w:jc w:val="both"/>
        <w:rPr>
          <w:rFonts w:ascii="CG Omega" w:hAnsi="CG Omega"/>
          <w:i/>
          <w:sz w:val="20"/>
          <w:szCs w:val="20"/>
        </w:rPr>
      </w:pPr>
      <w:r w:rsidRPr="00AC584C">
        <w:rPr>
          <w:rFonts w:ascii="CG Omega" w:hAnsi="CG Omega"/>
          <w:i/>
          <w:sz w:val="20"/>
          <w:szCs w:val="20"/>
        </w:rPr>
        <w:t>2.</w:t>
      </w:r>
      <w:r w:rsidRPr="00AC584C">
        <w:rPr>
          <w:rFonts w:ascii="CG Omega" w:hAnsi="CG Omega"/>
          <w:i/>
          <w:sz w:val="20"/>
          <w:szCs w:val="20"/>
        </w:rPr>
        <w:tab/>
        <w:t xml:space="preserve">Het reglement van orde voor de vergaderingen kan regels geven omtrent de openbaarheid van de vergaderingen van het college. </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spacing w:after="0" w:line="240" w:lineRule="auto"/>
        <w:jc w:val="both"/>
        <w:rPr>
          <w:rFonts w:ascii="CG Omega" w:hAnsi="CG Omega"/>
          <w:b/>
        </w:rPr>
      </w:pPr>
      <w:r w:rsidRPr="00F20047">
        <w:rPr>
          <w:rFonts w:ascii="CG Omega" w:hAnsi="CG Omega"/>
          <w:b/>
        </w:rPr>
        <w:t>Gemeentewet: artikel 55</w:t>
      </w:r>
    </w:p>
    <w:p w:rsidR="00F20047" w:rsidRPr="00AC584C" w:rsidRDefault="00F20047" w:rsidP="00AC584C">
      <w:pPr>
        <w:pStyle w:val="Lijstalinea"/>
        <w:numPr>
          <w:ilvl w:val="0"/>
          <w:numId w:val="23"/>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 xml:space="preserve">Het college kan op grond van een belang, genoemd in artikel 10 van de Wet openbaarheid van bestuur, omtrent het in een besloten vergadering behandelde en omtrent de inhoud van de stukken die aan het college worden overgelegd, geheimhouding opleggen. Geheimhouding omtrent het in een besloten vergadering behandelde wordt tijdens die vergadering opgelegd. De geheimhouding wordt door hen die bij de behandeling aanwezig waren en allen die van het behandelde of de stukken kennis dragen, in acht genomen totdat het college haar opheft. </w:t>
      </w:r>
    </w:p>
    <w:p w:rsidR="00F20047" w:rsidRPr="00AC584C" w:rsidRDefault="00F20047" w:rsidP="00AC584C">
      <w:pPr>
        <w:pStyle w:val="Lijstalinea"/>
        <w:numPr>
          <w:ilvl w:val="0"/>
          <w:numId w:val="23"/>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 xml:space="preserve">Op grond van een belang, genoemd in artikel 10 van de Wet openbaarheid van bestuur, kan de geheimhouding eveneens worden opgelegd door de burgemeester of een commissie, ten aanzien van de stukken die zij aan het college overleggen. Daarvan wordt op de stukken melding gemaakt. De geheimhouding wordt in acht genomen totdat het orgaan dat de verplichting heeft opgelegd, dan wel de raad haar opheft. </w:t>
      </w:r>
    </w:p>
    <w:p w:rsidR="00F20047" w:rsidRPr="00AC584C" w:rsidRDefault="00F20047" w:rsidP="00AC584C">
      <w:pPr>
        <w:pStyle w:val="Lijstalinea"/>
        <w:numPr>
          <w:ilvl w:val="0"/>
          <w:numId w:val="23"/>
        </w:numPr>
        <w:tabs>
          <w:tab w:val="left" w:pos="284"/>
        </w:tabs>
        <w:spacing w:after="0" w:line="240" w:lineRule="auto"/>
        <w:ind w:left="709" w:hanging="425"/>
        <w:contextualSpacing w:val="0"/>
        <w:jc w:val="both"/>
        <w:rPr>
          <w:rFonts w:ascii="CG Omega" w:hAnsi="CG Omega"/>
          <w:i/>
          <w:sz w:val="20"/>
          <w:szCs w:val="20"/>
        </w:rPr>
      </w:pPr>
      <w:r w:rsidRPr="00AC584C">
        <w:rPr>
          <w:rFonts w:ascii="CG Omega" w:hAnsi="CG Omega"/>
          <w:i/>
          <w:sz w:val="20"/>
          <w:szCs w:val="20"/>
        </w:rPr>
        <w:t>Indien het college zich ter zake van het behandelde waarvoor een verplichting tot geheim</w:t>
      </w:r>
      <w:r w:rsidR="00F47487">
        <w:rPr>
          <w:rFonts w:ascii="CG Omega" w:hAnsi="CG Omega"/>
          <w:i/>
          <w:sz w:val="20"/>
          <w:szCs w:val="20"/>
        </w:rPr>
        <w:t>-</w:t>
      </w:r>
      <w:r w:rsidRPr="00AC584C">
        <w:rPr>
          <w:rFonts w:ascii="CG Omega" w:hAnsi="CG Omega"/>
          <w:i/>
          <w:sz w:val="20"/>
          <w:szCs w:val="20"/>
        </w:rPr>
        <w:t>houding geldt tot de raad heeft gericht, wordt de geheimhouding in acht genomen totdat de raad haar opheft.</w:t>
      </w:r>
    </w:p>
    <w:p w:rsidR="00F20047" w:rsidRPr="00F20047" w:rsidRDefault="00F20047" w:rsidP="0080369B">
      <w:pPr>
        <w:tabs>
          <w:tab w:val="left" w:pos="0"/>
        </w:tabs>
        <w:spacing w:after="0" w:line="240" w:lineRule="auto"/>
        <w:jc w:val="both"/>
        <w:rPr>
          <w:rFonts w:ascii="CG Omega" w:hAnsi="CG Omega"/>
        </w:rPr>
      </w:pPr>
    </w:p>
    <w:p w:rsidR="005E6EC3" w:rsidRDefault="005E6EC3">
      <w:pPr>
        <w:rPr>
          <w:rFonts w:ascii="CG Omega" w:hAnsi="CG Omega"/>
          <w:sz w:val="26"/>
          <w:szCs w:val="26"/>
          <w:u w:val="single"/>
        </w:rPr>
      </w:pPr>
      <w:r>
        <w:rPr>
          <w:rFonts w:ascii="CG Omega" w:hAnsi="CG Omega"/>
          <w:sz w:val="26"/>
          <w:szCs w:val="26"/>
          <w:u w:val="single"/>
        </w:rPr>
        <w:br w:type="page"/>
      </w:r>
    </w:p>
    <w:p w:rsidR="00F20047" w:rsidRPr="00F20047" w:rsidRDefault="00F20047" w:rsidP="0080369B">
      <w:pPr>
        <w:tabs>
          <w:tab w:val="left" w:pos="0"/>
        </w:tabs>
        <w:spacing w:after="0" w:line="240" w:lineRule="auto"/>
        <w:jc w:val="both"/>
        <w:rPr>
          <w:rFonts w:ascii="CG Omega" w:hAnsi="CG Omega"/>
        </w:rPr>
      </w:pPr>
      <w:r w:rsidRPr="00F20047">
        <w:rPr>
          <w:rFonts w:ascii="CG Omega" w:hAnsi="CG Omega"/>
          <w:sz w:val="26"/>
          <w:szCs w:val="26"/>
          <w:u w:val="single"/>
        </w:rPr>
        <w:t>Vertrouwelijkheid</w:t>
      </w:r>
      <w:r w:rsidRPr="00F20047">
        <w:rPr>
          <w:rFonts w:ascii="CG Omega" w:hAnsi="CG Omega"/>
        </w:rPr>
        <w:tab/>
      </w:r>
      <w:r w:rsidRPr="00F20047">
        <w:rPr>
          <w:rFonts w:ascii="CG Omega" w:hAnsi="CG Omega"/>
        </w:rPr>
        <w:tab/>
      </w:r>
    </w:p>
    <w:p w:rsidR="00F20047" w:rsidRPr="00F20047" w:rsidRDefault="00F20047" w:rsidP="0080369B">
      <w:pPr>
        <w:tabs>
          <w:tab w:val="left" w:pos="0"/>
        </w:tabs>
        <w:spacing w:after="0" w:line="240" w:lineRule="auto"/>
        <w:jc w:val="both"/>
        <w:rPr>
          <w:rFonts w:ascii="CG Omega" w:hAnsi="CG Omega"/>
          <w:b/>
        </w:rPr>
      </w:pPr>
      <w:r w:rsidRPr="00F20047">
        <w:rPr>
          <w:rFonts w:ascii="CG Omega" w:hAnsi="CG Omega"/>
          <w:b/>
        </w:rPr>
        <w:t>Algemene wet bestuursrecht: artikel 2:5</w:t>
      </w:r>
    </w:p>
    <w:p w:rsidR="00F20047" w:rsidRPr="006F3147" w:rsidRDefault="00F20047" w:rsidP="006F3147">
      <w:pPr>
        <w:pStyle w:val="Lijstalinea"/>
        <w:numPr>
          <w:ilvl w:val="0"/>
          <w:numId w:val="21"/>
        </w:numPr>
        <w:tabs>
          <w:tab w:val="left" w:pos="284"/>
        </w:tabs>
        <w:spacing w:after="0" w:line="240" w:lineRule="auto"/>
        <w:ind w:left="709" w:hanging="425"/>
        <w:contextualSpacing w:val="0"/>
        <w:jc w:val="both"/>
        <w:rPr>
          <w:rFonts w:ascii="CG Omega" w:hAnsi="CG Omega"/>
          <w:i/>
          <w:sz w:val="20"/>
          <w:szCs w:val="20"/>
        </w:rPr>
      </w:pPr>
      <w:r w:rsidRPr="006F3147">
        <w:rPr>
          <w:rFonts w:ascii="CG Omega" w:hAnsi="CG Omega"/>
          <w:i/>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F20047" w:rsidRPr="006F3147" w:rsidRDefault="00F20047" w:rsidP="006F3147">
      <w:pPr>
        <w:pStyle w:val="Lijstalinea"/>
        <w:numPr>
          <w:ilvl w:val="0"/>
          <w:numId w:val="21"/>
        </w:numPr>
        <w:tabs>
          <w:tab w:val="left" w:pos="284"/>
        </w:tabs>
        <w:spacing w:after="0" w:line="240" w:lineRule="auto"/>
        <w:ind w:left="709" w:hanging="425"/>
        <w:contextualSpacing w:val="0"/>
        <w:jc w:val="both"/>
        <w:rPr>
          <w:rFonts w:ascii="CG Omega" w:hAnsi="CG Omega"/>
          <w:i/>
          <w:sz w:val="20"/>
          <w:szCs w:val="20"/>
        </w:rPr>
      </w:pPr>
      <w:r w:rsidRPr="006F3147">
        <w:rPr>
          <w:rFonts w:ascii="CG Omega" w:hAnsi="CG Omega"/>
          <w:i/>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tabs>
          <w:tab w:val="left" w:pos="0"/>
        </w:tabs>
        <w:spacing w:after="0" w:line="240" w:lineRule="auto"/>
        <w:jc w:val="both"/>
        <w:rPr>
          <w:rFonts w:ascii="CG Omega" w:hAnsi="CG Omega"/>
        </w:rPr>
      </w:pPr>
      <w:r w:rsidRPr="00F20047">
        <w:rPr>
          <w:rFonts w:ascii="CG Omega" w:hAnsi="CG Omega"/>
          <w:sz w:val="26"/>
          <w:szCs w:val="26"/>
          <w:u w:val="single"/>
        </w:rPr>
        <w:t>Openbaarheid van bestuur</w:t>
      </w:r>
      <w:r w:rsidRPr="00F20047">
        <w:rPr>
          <w:rFonts w:ascii="CG Omega" w:hAnsi="CG Omega"/>
        </w:rPr>
        <w:tab/>
      </w:r>
    </w:p>
    <w:p w:rsidR="00F20047" w:rsidRPr="00F20047" w:rsidRDefault="00F20047" w:rsidP="0080369B">
      <w:pPr>
        <w:tabs>
          <w:tab w:val="left" w:pos="0"/>
        </w:tabs>
        <w:spacing w:after="0" w:line="240" w:lineRule="auto"/>
        <w:jc w:val="both"/>
        <w:rPr>
          <w:rFonts w:ascii="CG Omega" w:hAnsi="CG Omega"/>
          <w:b/>
        </w:rPr>
      </w:pPr>
      <w:r w:rsidRPr="00F20047">
        <w:rPr>
          <w:rFonts w:ascii="CG Omega" w:hAnsi="CG Omega"/>
          <w:b/>
        </w:rPr>
        <w:t>Wet openbaarheid van bestuur: diverse artikelen</w:t>
      </w:r>
    </w:p>
    <w:p w:rsidR="00F20047" w:rsidRPr="006F3147" w:rsidRDefault="00F20047" w:rsidP="006F3147">
      <w:pPr>
        <w:tabs>
          <w:tab w:val="left" w:pos="284"/>
        </w:tabs>
        <w:spacing w:after="0" w:line="240" w:lineRule="auto"/>
        <w:ind w:left="284"/>
        <w:jc w:val="both"/>
        <w:rPr>
          <w:rFonts w:ascii="CG Omega" w:hAnsi="CG Omega"/>
          <w:i/>
          <w:sz w:val="20"/>
          <w:szCs w:val="20"/>
        </w:rPr>
      </w:pPr>
      <w:r w:rsidRPr="006F3147">
        <w:rPr>
          <w:rFonts w:ascii="CG Omega" w:hAnsi="CG Omega"/>
          <w:i/>
          <w:sz w:val="20"/>
          <w:szCs w:val="20"/>
        </w:rPr>
        <w:t>De regelgeving komt erop neer dat de bestuursorganen gevraagd en ongevraagd documenten over bestuurlijke aangelegenheden openbaar maken, tenzij de uitzonderingsgronden en beperkingen van artikel 10 WOB van toepassing zijn.</w:t>
      </w:r>
    </w:p>
    <w:p w:rsidR="00F20047" w:rsidRPr="00F20047" w:rsidRDefault="00F20047" w:rsidP="0080369B">
      <w:pPr>
        <w:tabs>
          <w:tab w:val="left" w:pos="0"/>
        </w:tabs>
        <w:spacing w:after="0" w:line="240" w:lineRule="auto"/>
        <w:jc w:val="both"/>
        <w:rPr>
          <w:rFonts w:ascii="CG Omega" w:hAnsi="CG Omega"/>
          <w:szCs w:val="20"/>
        </w:rPr>
      </w:pPr>
    </w:p>
    <w:p w:rsidR="00F20047" w:rsidRPr="00F20047" w:rsidRDefault="00F20047" w:rsidP="0080369B">
      <w:pPr>
        <w:tabs>
          <w:tab w:val="left" w:pos="0"/>
        </w:tabs>
        <w:spacing w:after="0" w:line="240" w:lineRule="auto"/>
        <w:jc w:val="both"/>
        <w:rPr>
          <w:rFonts w:ascii="CG Omega" w:hAnsi="CG Omega"/>
          <w:b/>
        </w:rPr>
      </w:pPr>
      <w:r w:rsidRPr="00F20047">
        <w:rPr>
          <w:rFonts w:ascii="CG Omega" w:hAnsi="CG Omega"/>
          <w:b/>
        </w:rPr>
        <w:t>Gemeentewet: artikel 60</w:t>
      </w:r>
    </w:p>
    <w:p w:rsidR="00F20047" w:rsidRPr="006F3147" w:rsidRDefault="00F20047" w:rsidP="006F3147">
      <w:pPr>
        <w:pStyle w:val="Lijstalinea"/>
        <w:numPr>
          <w:ilvl w:val="0"/>
          <w:numId w:val="25"/>
        </w:numPr>
        <w:spacing w:after="0" w:line="240" w:lineRule="auto"/>
        <w:ind w:left="709" w:hanging="425"/>
        <w:contextualSpacing w:val="0"/>
        <w:jc w:val="both"/>
        <w:rPr>
          <w:rFonts w:ascii="CG Omega" w:hAnsi="CG Omega"/>
          <w:i/>
          <w:sz w:val="20"/>
          <w:szCs w:val="20"/>
        </w:rPr>
      </w:pPr>
      <w:r w:rsidRPr="006F3147">
        <w:rPr>
          <w:rFonts w:ascii="CG Omega" w:hAnsi="CG Omega"/>
          <w:i/>
          <w:sz w:val="20"/>
          <w:szCs w:val="20"/>
        </w:rPr>
        <w:t>De raad kan regelen van welke beslissingen van het college aan de leden van de raad kennisgeving wordt gedaan. Daarbij kan de raad de gevallen bepalen waarin met terinzage</w:t>
      </w:r>
      <w:r w:rsidR="00F47487">
        <w:rPr>
          <w:rFonts w:ascii="CG Omega" w:hAnsi="CG Omega"/>
          <w:i/>
          <w:sz w:val="20"/>
          <w:szCs w:val="20"/>
        </w:rPr>
        <w:t>-</w:t>
      </w:r>
      <w:r w:rsidRPr="006F3147">
        <w:rPr>
          <w:rFonts w:ascii="CG Omega" w:hAnsi="CG Omega"/>
          <w:i/>
          <w:sz w:val="20"/>
          <w:szCs w:val="20"/>
        </w:rPr>
        <w:t xml:space="preserve">legging kan worden volstaan. </w:t>
      </w:r>
    </w:p>
    <w:p w:rsidR="00F20047" w:rsidRPr="006F3147" w:rsidRDefault="00F20047" w:rsidP="006F3147">
      <w:pPr>
        <w:pStyle w:val="Lijstalinea"/>
        <w:numPr>
          <w:ilvl w:val="0"/>
          <w:numId w:val="25"/>
        </w:numPr>
        <w:spacing w:after="0" w:line="240" w:lineRule="auto"/>
        <w:ind w:left="709" w:hanging="425"/>
        <w:contextualSpacing w:val="0"/>
        <w:jc w:val="both"/>
        <w:rPr>
          <w:rFonts w:ascii="CG Omega" w:hAnsi="CG Omega"/>
          <w:i/>
          <w:sz w:val="20"/>
          <w:szCs w:val="20"/>
        </w:rPr>
      </w:pPr>
      <w:r w:rsidRPr="006F3147">
        <w:rPr>
          <w:rFonts w:ascii="CG Omega" w:hAnsi="CG Omega"/>
          <w:i/>
          <w:sz w:val="20"/>
          <w:szCs w:val="20"/>
        </w:rPr>
        <w:t xml:space="preserve">Het college laat de kennisgeving of terinzagelegging achterwege voor zover deze in strijd is met het openbaar belang. </w:t>
      </w:r>
    </w:p>
    <w:p w:rsidR="00F20047" w:rsidRPr="006F3147" w:rsidRDefault="00F20047" w:rsidP="006F3147">
      <w:pPr>
        <w:pStyle w:val="Lijstalinea"/>
        <w:numPr>
          <w:ilvl w:val="0"/>
          <w:numId w:val="25"/>
        </w:numPr>
        <w:spacing w:after="0" w:line="240" w:lineRule="auto"/>
        <w:ind w:left="709" w:hanging="425"/>
        <w:contextualSpacing w:val="0"/>
        <w:jc w:val="both"/>
        <w:rPr>
          <w:rFonts w:ascii="CG Omega" w:hAnsi="CG Omega"/>
          <w:i/>
          <w:sz w:val="20"/>
          <w:szCs w:val="20"/>
        </w:rPr>
      </w:pPr>
      <w:r w:rsidRPr="006F3147">
        <w:rPr>
          <w:rFonts w:ascii="CG Omega" w:hAnsi="CG Omega"/>
          <w:i/>
          <w:sz w:val="20"/>
          <w:szCs w:val="20"/>
        </w:rPr>
        <w:t>Het college maakt de besluitenlijst van zijn vergaderingen op de in de gemeente gebruikelijke wijze openbaar. Het college laat de openbaarmaking achterwege voor zover het aangelegen</w:t>
      </w:r>
      <w:r w:rsidR="00F47487">
        <w:rPr>
          <w:rFonts w:ascii="CG Omega" w:hAnsi="CG Omega"/>
          <w:i/>
          <w:sz w:val="20"/>
          <w:szCs w:val="20"/>
        </w:rPr>
        <w:t>-</w:t>
      </w:r>
      <w:r w:rsidRPr="006F3147">
        <w:rPr>
          <w:rFonts w:ascii="CG Omega" w:hAnsi="CG Omega"/>
          <w:i/>
          <w:sz w:val="20"/>
          <w:szCs w:val="20"/>
        </w:rPr>
        <w:t>heden betreft ten aanzien waarvan op grond van artikel 55 geheimhouding is opgelegd of ten aanzien waarvan openbaarmaking in strijd is met het openbaar belang.</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tabs>
          <w:tab w:val="left" w:pos="0"/>
        </w:tabs>
        <w:spacing w:after="0" w:line="240" w:lineRule="auto"/>
        <w:jc w:val="both"/>
        <w:rPr>
          <w:rFonts w:ascii="CG Omega" w:hAnsi="CG Omega"/>
        </w:rPr>
      </w:pPr>
      <w:r w:rsidRPr="00F20047">
        <w:rPr>
          <w:rFonts w:ascii="CG Omega" w:hAnsi="CG Omega"/>
          <w:sz w:val="26"/>
          <w:szCs w:val="26"/>
          <w:u w:val="single"/>
        </w:rPr>
        <w:t>Vergoedingen</w:t>
      </w:r>
      <w:r w:rsidRPr="00F20047">
        <w:rPr>
          <w:rFonts w:ascii="CG Omega" w:hAnsi="CG Omega"/>
          <w:b/>
          <w:sz w:val="28"/>
          <w:szCs w:val="28"/>
        </w:rPr>
        <w:tab/>
      </w:r>
      <w:r w:rsidRPr="00F20047">
        <w:rPr>
          <w:rFonts w:ascii="CG Omega" w:hAnsi="CG Omega"/>
        </w:rPr>
        <w:tab/>
      </w:r>
      <w:r w:rsidRPr="00F20047">
        <w:rPr>
          <w:rFonts w:ascii="CG Omega" w:hAnsi="CG Omega"/>
        </w:rPr>
        <w:tab/>
      </w:r>
    </w:p>
    <w:p w:rsidR="00F20047" w:rsidRPr="00F20047" w:rsidRDefault="00F20047" w:rsidP="0080369B">
      <w:pPr>
        <w:widowControl w:val="0"/>
        <w:autoSpaceDE w:val="0"/>
        <w:autoSpaceDN w:val="0"/>
        <w:adjustRightInd w:val="0"/>
        <w:spacing w:after="0" w:line="240" w:lineRule="auto"/>
        <w:jc w:val="both"/>
        <w:rPr>
          <w:rFonts w:ascii="CG Omega" w:hAnsi="CG Omega" w:cs="Arial"/>
          <w:b/>
          <w:bCs/>
        </w:rPr>
      </w:pPr>
      <w:r w:rsidRPr="00F20047">
        <w:rPr>
          <w:rFonts w:ascii="CG Omega" w:hAnsi="CG Omega" w:cs="Arial"/>
          <w:b/>
          <w:bCs/>
        </w:rPr>
        <w:t>Gemeentewet: artikel 66</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De burgemeester geniet ten laste van de gemeente een bezoldiging, die bij of krachtens algemene maatregel van bestuur wordt geregeld. </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Daarbij kunnen tevens regels worden gesteld betreffende tegemoetkoming in of vergoeding van bijzondere kosten en betreffende andere financiële voorzieningen die verband houden met de vervulling van het burgemeestersambt. </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Buiten hetgeen hem bij of krachtens de wet is toegekend, geniet de burgemeester als zodanig geen inkomsten, in welke vorm ook, ten laste van de gemeente. </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De burgemeester geniet geen vergoedingen, in welke vorm ook, voor werkzaamheden, verricht in nevenfuncties welke hij vervult uit hoofde van het burgemeestersambt, ongeacht of die vergoedingen ten laste van de gemeente komen of niet. Indien deze vergoedingen worden uitgekeerd, worden zij gestort in de gemeentekas. </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Tot vergoedingen als bedoeld in het vierde lid, behoren inkomsten, onder welke benaming ook, uit nevenfuncties die de burgemeester neerlegt bij beëindiging van het ambt.</w:t>
      </w:r>
    </w:p>
    <w:p w:rsidR="00F20047" w:rsidRPr="006F31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Andere inkomsten dan die bedoeld in het vierde lid worden met de bezoldiging verrekend overeenkomstig artikel 3 van de Wet schadeloosstelling leden Tweede Kamer.</w:t>
      </w:r>
    </w:p>
    <w:p w:rsidR="00F20047" w:rsidRPr="00F20047" w:rsidRDefault="00F20047" w:rsidP="006F3147">
      <w:pPr>
        <w:pStyle w:val="Lijstalinea"/>
        <w:widowControl w:val="0"/>
        <w:numPr>
          <w:ilvl w:val="1"/>
          <w:numId w:val="28"/>
        </w:numPr>
        <w:autoSpaceDE w:val="0"/>
        <w:autoSpaceDN w:val="0"/>
        <w:adjustRightInd w:val="0"/>
        <w:spacing w:after="0" w:line="240" w:lineRule="auto"/>
        <w:ind w:left="709" w:hanging="425"/>
        <w:contextualSpacing w:val="0"/>
        <w:jc w:val="both"/>
        <w:rPr>
          <w:rFonts w:ascii="CG Omega" w:hAnsi="CG Omega" w:cs="Arial"/>
          <w:i/>
          <w:szCs w:val="20"/>
        </w:rPr>
      </w:pPr>
      <w:r w:rsidRPr="006F3147">
        <w:rPr>
          <w:rFonts w:ascii="CG Omega" w:hAnsi="CG Omega" w:cs="Arial"/>
          <w:i/>
          <w:sz w:val="20"/>
          <w:szCs w:val="20"/>
        </w:rPr>
        <w:t>Bij algemene maatregel van bestuur worden regels gesteld over de wijze waarop de burgemeester gegevens over de inkomsten, bedoeld in het zesde lid, verstrekt, en de gevolgen van het niet verstrekken van deze gegevens.</w:t>
      </w:r>
    </w:p>
    <w:p w:rsidR="00F20047" w:rsidRPr="00F20047" w:rsidRDefault="00F20047" w:rsidP="0080369B">
      <w:pPr>
        <w:tabs>
          <w:tab w:val="left" w:pos="0"/>
        </w:tabs>
        <w:spacing w:after="0" w:line="240" w:lineRule="auto"/>
        <w:jc w:val="both"/>
        <w:rPr>
          <w:rFonts w:ascii="CG Omega" w:hAnsi="CG Omega"/>
          <w:b/>
        </w:rPr>
      </w:pPr>
    </w:p>
    <w:p w:rsidR="00F20047" w:rsidRPr="00F20047" w:rsidRDefault="00F20047" w:rsidP="0080369B">
      <w:pPr>
        <w:pStyle w:val="Default"/>
        <w:jc w:val="both"/>
        <w:rPr>
          <w:rFonts w:ascii="CG Omega" w:hAnsi="CG Omega"/>
          <w:sz w:val="22"/>
          <w:szCs w:val="22"/>
        </w:rPr>
      </w:pPr>
      <w:r w:rsidRPr="00F20047">
        <w:rPr>
          <w:rFonts w:ascii="CG Omega" w:hAnsi="CG Omega"/>
          <w:b/>
          <w:sz w:val="22"/>
          <w:szCs w:val="22"/>
        </w:rPr>
        <w:t>Rechtspositiebesluit burgemeesters en regeling rechtspositie burgemeesters</w:t>
      </w:r>
    </w:p>
    <w:p w:rsidR="00F20047" w:rsidRPr="006F3147" w:rsidRDefault="00F20047" w:rsidP="006F3147">
      <w:pPr>
        <w:tabs>
          <w:tab w:val="left" w:pos="284"/>
        </w:tabs>
        <w:spacing w:after="0" w:line="240" w:lineRule="auto"/>
        <w:ind w:left="284"/>
        <w:jc w:val="both"/>
        <w:rPr>
          <w:rFonts w:ascii="CG Omega" w:hAnsi="CG Omega"/>
          <w:i/>
          <w:sz w:val="20"/>
          <w:szCs w:val="20"/>
        </w:rPr>
      </w:pPr>
      <w:r w:rsidRPr="006F3147">
        <w:rPr>
          <w:rFonts w:ascii="CG Omega" w:hAnsi="CG Omega"/>
          <w:i/>
          <w:sz w:val="20"/>
          <w:szCs w:val="20"/>
        </w:rPr>
        <w:t>In deze regelgeving staat omschreven op welke vergoedingen en voorzieningen de burgemeester aanspraak heeft.</w:t>
      </w:r>
    </w:p>
    <w:p w:rsidR="00F20047" w:rsidRPr="00F20047" w:rsidRDefault="00F20047" w:rsidP="0080369B">
      <w:pPr>
        <w:tabs>
          <w:tab w:val="left" w:pos="0"/>
        </w:tabs>
        <w:spacing w:after="0" w:line="240" w:lineRule="auto"/>
        <w:jc w:val="both"/>
        <w:rPr>
          <w:rFonts w:ascii="CG Omega" w:hAnsi="CG Omega"/>
        </w:rPr>
      </w:pPr>
    </w:p>
    <w:p w:rsidR="00F20047" w:rsidRPr="00F20047" w:rsidRDefault="00F20047" w:rsidP="0080369B">
      <w:pPr>
        <w:tabs>
          <w:tab w:val="left" w:pos="0"/>
        </w:tabs>
        <w:spacing w:after="0" w:line="240" w:lineRule="auto"/>
        <w:jc w:val="both"/>
        <w:rPr>
          <w:rFonts w:ascii="CG Omega" w:hAnsi="CG Omega"/>
          <w:sz w:val="26"/>
          <w:szCs w:val="26"/>
          <w:u w:val="single"/>
        </w:rPr>
      </w:pPr>
      <w:r w:rsidRPr="00F20047">
        <w:rPr>
          <w:rFonts w:ascii="CG Omega" w:hAnsi="CG Omega"/>
          <w:sz w:val="26"/>
          <w:szCs w:val="26"/>
          <w:u w:val="single"/>
        </w:rPr>
        <w:t>Gebruik gemeentelijke faciliteiten</w:t>
      </w:r>
    </w:p>
    <w:p w:rsidR="00F20047" w:rsidRPr="00F20047" w:rsidRDefault="00F20047" w:rsidP="0080369B">
      <w:pPr>
        <w:spacing w:after="0" w:line="240" w:lineRule="auto"/>
        <w:rPr>
          <w:rFonts w:ascii="CG Omega" w:hAnsi="CG Omega"/>
        </w:rPr>
      </w:pPr>
      <w:r w:rsidRPr="00F20047">
        <w:rPr>
          <w:rFonts w:ascii="CG Omega" w:hAnsi="CG Omega"/>
          <w:b/>
        </w:rPr>
        <w:t>Rechtspositiebesluit burgemeesters en regeling rechtspositie burgemeesters</w:t>
      </w:r>
      <w:r w:rsidRPr="00F20047">
        <w:rPr>
          <w:rFonts w:ascii="CG Omega" w:hAnsi="CG Omega"/>
        </w:rPr>
        <w:t xml:space="preserve"> </w:t>
      </w:r>
    </w:p>
    <w:p w:rsidR="00F20047" w:rsidRPr="006F3147" w:rsidRDefault="00F20047" w:rsidP="006F3147">
      <w:pPr>
        <w:tabs>
          <w:tab w:val="left" w:pos="284"/>
        </w:tabs>
        <w:spacing w:after="0" w:line="240" w:lineRule="auto"/>
        <w:ind w:left="284"/>
        <w:jc w:val="both"/>
        <w:rPr>
          <w:rFonts w:ascii="CG Omega" w:hAnsi="CG Omega"/>
          <w:i/>
          <w:sz w:val="20"/>
          <w:szCs w:val="20"/>
        </w:rPr>
      </w:pPr>
      <w:r w:rsidRPr="006F3147">
        <w:rPr>
          <w:rFonts w:ascii="CG Omega" w:hAnsi="CG Omega"/>
          <w:i/>
          <w:sz w:val="20"/>
          <w:szCs w:val="20"/>
        </w:rPr>
        <w:t>In deze regelgeving staat omschreven op welke faciliteiten de burgemeester aanspraak heeft. Deze zijn vergelijkbaar met die van de wethouders.</w:t>
      </w:r>
    </w:p>
    <w:p w:rsidR="006F3147" w:rsidRDefault="006F3147" w:rsidP="006F3147">
      <w:pPr>
        <w:spacing w:after="0" w:line="240" w:lineRule="auto"/>
        <w:rPr>
          <w:rFonts w:ascii="CG Omega" w:hAnsi="CG Omega"/>
        </w:rPr>
      </w:pPr>
    </w:p>
    <w:p w:rsidR="00F20047" w:rsidRPr="00F20047" w:rsidRDefault="00F20047" w:rsidP="006F3147">
      <w:pPr>
        <w:spacing w:after="0" w:line="240" w:lineRule="auto"/>
        <w:rPr>
          <w:rFonts w:ascii="CG Omega" w:hAnsi="CG Omega"/>
        </w:rPr>
      </w:pPr>
      <w:r w:rsidRPr="00F20047">
        <w:rPr>
          <w:rFonts w:ascii="CG Omega" w:hAnsi="CG Omega"/>
          <w:sz w:val="26"/>
          <w:szCs w:val="26"/>
          <w:u w:val="single"/>
        </w:rPr>
        <w:t>Formele sancties</w:t>
      </w:r>
      <w:r w:rsidRPr="00F20047">
        <w:rPr>
          <w:rFonts w:ascii="CG Omega" w:hAnsi="CG Omega"/>
        </w:rPr>
        <w:tab/>
      </w:r>
      <w:r w:rsidRPr="00F20047">
        <w:rPr>
          <w:rFonts w:ascii="CG Omega" w:hAnsi="CG Omega"/>
        </w:rPr>
        <w:tab/>
      </w:r>
    </w:p>
    <w:p w:rsidR="00F20047" w:rsidRPr="00F20047" w:rsidRDefault="00F20047" w:rsidP="0080369B">
      <w:pPr>
        <w:widowControl w:val="0"/>
        <w:autoSpaceDE w:val="0"/>
        <w:autoSpaceDN w:val="0"/>
        <w:adjustRightInd w:val="0"/>
        <w:spacing w:after="0" w:line="240" w:lineRule="auto"/>
        <w:jc w:val="both"/>
        <w:rPr>
          <w:rFonts w:ascii="CG Omega" w:hAnsi="CG Omega" w:cs="Arial"/>
          <w:b/>
          <w:bCs/>
          <w:szCs w:val="20"/>
        </w:rPr>
      </w:pPr>
      <w:r w:rsidRPr="00F20047">
        <w:rPr>
          <w:rFonts w:ascii="CG Omega" w:hAnsi="CG Omega" w:cs="Arial"/>
          <w:b/>
          <w:bCs/>
        </w:rPr>
        <w:t>Gemeentewet: artikel 61b</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De burgemeester kan te allen tijde bij koninklijk besluit op voordracht van Onze Minister worden ontslagen.</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Indien sprake is van een verstoorde verhouding tussen de burgemeester en de raad, kan de raad, door tussenkomst van de commissaris van de Koning, een aanbeveling tot ontslag zenden aan Onze Minister.</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Voordat de raad verklaart dat van een verstoorde verhouding tussen de burgemeester en de raad sprake is, overlegt hij met de commissaris over de aanleiding tot die verklaring.</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Een aanbeveling vormt geen onderwerp van beraadslagingen en wordt niet vastgesteld dan nadat de raad tenminste twee weken en ten hoogste drie maanden tevoren heeft verklaard, dat tussen de burgemeester en de raad sprake is van een verstoorde verhouding.</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De oproeping tot de vergadering waarin over de aanbeveling wordt beraadslaagd of besloten, wordt tenminste achtenveertig uur voor de aanvang of zoveel eerder als de raad heeft bepaald, bij de leden van de raad bezorgd. Zij vermeldt het voorstel tot de aanbeveling.</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De commissaris brengt advies uit aan Onze Minister over de aanbeveling.</w:t>
      </w:r>
    </w:p>
    <w:p w:rsidR="00F20047" w:rsidRPr="006F3147" w:rsidRDefault="00F20047" w:rsidP="006F3147">
      <w:pPr>
        <w:pStyle w:val="Lijstalinea"/>
        <w:widowControl w:val="0"/>
        <w:numPr>
          <w:ilvl w:val="1"/>
          <w:numId w:val="29"/>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Onze Minister wijkt in zijn voordracht slechts af van de aanbeveling op gronden ontleend aan het advies van de commissaris dan wel op andere zwaarwegende gronden.</w:t>
      </w:r>
    </w:p>
    <w:p w:rsidR="00F20047" w:rsidRPr="00F20047" w:rsidRDefault="00F20047" w:rsidP="0080369B">
      <w:pPr>
        <w:widowControl w:val="0"/>
        <w:autoSpaceDE w:val="0"/>
        <w:autoSpaceDN w:val="0"/>
        <w:adjustRightInd w:val="0"/>
        <w:spacing w:after="0" w:line="240" w:lineRule="auto"/>
        <w:rPr>
          <w:rFonts w:ascii="CG Omega" w:hAnsi="CG Omega" w:cs="Arial"/>
          <w:b/>
          <w:bCs/>
          <w:szCs w:val="20"/>
        </w:rPr>
      </w:pPr>
    </w:p>
    <w:p w:rsidR="00F20047" w:rsidRPr="00F20047" w:rsidRDefault="00F20047" w:rsidP="0080369B">
      <w:pPr>
        <w:widowControl w:val="0"/>
        <w:autoSpaceDE w:val="0"/>
        <w:autoSpaceDN w:val="0"/>
        <w:adjustRightInd w:val="0"/>
        <w:spacing w:after="0" w:line="240" w:lineRule="auto"/>
        <w:jc w:val="both"/>
        <w:rPr>
          <w:rFonts w:ascii="CG Omega" w:hAnsi="CG Omega" w:cs="Arial"/>
          <w:b/>
          <w:bCs/>
        </w:rPr>
      </w:pPr>
      <w:r w:rsidRPr="00F20047">
        <w:rPr>
          <w:rFonts w:ascii="CG Omega" w:hAnsi="CG Omega" w:cs="Arial"/>
          <w:b/>
          <w:bCs/>
        </w:rPr>
        <w:t>Gemeentewet: artikel 62</w:t>
      </w:r>
    </w:p>
    <w:p w:rsidR="00F20047" w:rsidRPr="006F3147" w:rsidRDefault="00F20047" w:rsidP="006F3147">
      <w:pPr>
        <w:pStyle w:val="Lijstalinea"/>
        <w:widowControl w:val="0"/>
        <w:numPr>
          <w:ilvl w:val="1"/>
          <w:numId w:val="30"/>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De burgemeester kan bij koninklijk besluit worden geschorst. </w:t>
      </w:r>
    </w:p>
    <w:p w:rsidR="00F20047" w:rsidRPr="006F3147" w:rsidRDefault="00F20047" w:rsidP="006F3147">
      <w:pPr>
        <w:pStyle w:val="Lijstalinea"/>
        <w:widowControl w:val="0"/>
        <w:numPr>
          <w:ilvl w:val="1"/>
          <w:numId w:val="30"/>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Onze Minister kan, in afwachting van een besluit omtrent schorsing, bepalen dat de burgemeester zijn functie niet uitoefent. </w:t>
      </w:r>
    </w:p>
    <w:p w:rsidR="00F20047" w:rsidRPr="006F3147" w:rsidRDefault="00F20047" w:rsidP="006F3147">
      <w:pPr>
        <w:pStyle w:val="Lijstalinea"/>
        <w:widowControl w:val="0"/>
        <w:numPr>
          <w:ilvl w:val="1"/>
          <w:numId w:val="30"/>
        </w:numPr>
        <w:autoSpaceDE w:val="0"/>
        <w:autoSpaceDN w:val="0"/>
        <w:adjustRightInd w:val="0"/>
        <w:spacing w:after="0" w:line="240" w:lineRule="auto"/>
        <w:ind w:left="709" w:hanging="425"/>
        <w:contextualSpacing w:val="0"/>
        <w:jc w:val="both"/>
        <w:rPr>
          <w:rFonts w:ascii="CG Omega" w:hAnsi="CG Omega" w:cs="Arial"/>
          <w:i/>
          <w:sz w:val="20"/>
          <w:szCs w:val="20"/>
        </w:rPr>
      </w:pPr>
      <w:r w:rsidRPr="006F3147">
        <w:rPr>
          <w:rFonts w:ascii="CG Omega" w:hAnsi="CG Omega" w:cs="Arial"/>
          <w:i/>
          <w:sz w:val="20"/>
          <w:szCs w:val="20"/>
        </w:rPr>
        <w:t xml:space="preserve">Een besluit als bedoeld in het tweede lid vervalt, indien niet binnen een maand een besluit omtrent de schorsing is genomen. </w:t>
      </w:r>
    </w:p>
    <w:p w:rsidR="00F20047" w:rsidRPr="00F20047" w:rsidRDefault="00F20047" w:rsidP="0080369B">
      <w:pPr>
        <w:tabs>
          <w:tab w:val="left" w:pos="0"/>
        </w:tabs>
        <w:spacing w:after="0" w:line="240" w:lineRule="auto"/>
        <w:jc w:val="both"/>
        <w:rPr>
          <w:rFonts w:ascii="CG Omega" w:hAnsi="CG Omega"/>
          <w:b/>
        </w:rPr>
      </w:pPr>
    </w:p>
    <w:p w:rsidR="00F20047" w:rsidRPr="00F20047" w:rsidRDefault="00F20047" w:rsidP="0080369B">
      <w:pPr>
        <w:spacing w:after="0" w:line="240" w:lineRule="auto"/>
        <w:jc w:val="both"/>
        <w:rPr>
          <w:rFonts w:ascii="CG Omega" w:hAnsi="CG Omega"/>
          <w:b/>
        </w:rPr>
      </w:pPr>
      <w:r w:rsidRPr="00F20047">
        <w:rPr>
          <w:rFonts w:ascii="CG Omega" w:hAnsi="CG Omega"/>
          <w:b/>
        </w:rPr>
        <w:t>Wetboek van Strafrecht: artikel 272 lid 1</w:t>
      </w:r>
    </w:p>
    <w:p w:rsidR="00F20047" w:rsidRPr="006F3147" w:rsidRDefault="00F20047" w:rsidP="006F3147">
      <w:pPr>
        <w:tabs>
          <w:tab w:val="left" w:pos="284"/>
        </w:tabs>
        <w:spacing w:after="0" w:line="240" w:lineRule="auto"/>
        <w:ind w:left="284"/>
        <w:jc w:val="both"/>
        <w:rPr>
          <w:rFonts w:ascii="CG Omega" w:hAnsi="CG Omega"/>
          <w:i/>
          <w:sz w:val="20"/>
          <w:szCs w:val="20"/>
        </w:rPr>
      </w:pPr>
      <w:r w:rsidRPr="006F3147">
        <w:rPr>
          <w:rFonts w:ascii="CG Omega" w:hAnsi="CG Omega"/>
          <w:i/>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rsidR="00BA4A73" w:rsidRPr="00F20047" w:rsidRDefault="00BA4A73" w:rsidP="0080369B">
      <w:pPr>
        <w:pStyle w:val="Geenafstand"/>
        <w:jc w:val="both"/>
        <w:rPr>
          <w:rStyle w:val="Nadruk"/>
          <w:rFonts w:ascii="CG Omega" w:hAnsi="CG Omega"/>
          <w:b w:val="0"/>
          <w:iCs w:val="0"/>
          <w:color w:val="auto"/>
        </w:rPr>
      </w:pPr>
    </w:p>
    <w:sectPr w:rsidR="00BA4A73" w:rsidRPr="00F20047" w:rsidSect="00A65BEA">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047" w:rsidRDefault="00F20047" w:rsidP="00F7365B">
      <w:pPr>
        <w:spacing w:after="0" w:line="240" w:lineRule="auto"/>
      </w:pPr>
      <w:r>
        <w:separator/>
      </w:r>
    </w:p>
  </w:endnote>
  <w:endnote w:type="continuationSeparator" w:id="0">
    <w:p w:rsidR="00F20047" w:rsidRDefault="00F20047"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altName w:val="Segoe UI"/>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4811239"/>
      <w:docPartObj>
        <w:docPartGallery w:val="Page Numbers (Bottom of Page)"/>
        <w:docPartUnique/>
      </w:docPartObj>
    </w:sdtPr>
    <w:sdtEndPr>
      <w:rPr>
        <w:rFonts w:ascii="CG Omega" w:hAnsi="CG Omega"/>
        <w:sz w:val="20"/>
        <w:szCs w:val="20"/>
      </w:rPr>
    </w:sdtEndPr>
    <w:sdtContent>
      <w:p w:rsidR="00F20047" w:rsidRPr="00452365" w:rsidRDefault="00F20047">
        <w:pPr>
          <w:pStyle w:val="Voettekst"/>
          <w:jc w:val="right"/>
          <w:rPr>
            <w:rFonts w:ascii="CG Omega" w:hAnsi="CG Omega"/>
            <w:sz w:val="20"/>
            <w:szCs w:val="20"/>
          </w:rPr>
        </w:pPr>
        <w:r w:rsidRPr="00452365">
          <w:rPr>
            <w:rFonts w:ascii="CG Omega" w:hAnsi="CG Omega"/>
            <w:sz w:val="20"/>
            <w:szCs w:val="20"/>
          </w:rPr>
          <w:fldChar w:fldCharType="begin"/>
        </w:r>
        <w:r w:rsidRPr="00452365">
          <w:rPr>
            <w:rFonts w:ascii="CG Omega" w:hAnsi="CG Omega"/>
            <w:sz w:val="20"/>
            <w:szCs w:val="20"/>
          </w:rPr>
          <w:instrText>PAGE   \* MERGEFORMAT</w:instrText>
        </w:r>
        <w:r w:rsidRPr="00452365">
          <w:rPr>
            <w:rFonts w:ascii="CG Omega" w:hAnsi="CG Omega"/>
            <w:sz w:val="20"/>
            <w:szCs w:val="20"/>
          </w:rPr>
          <w:fldChar w:fldCharType="separate"/>
        </w:r>
        <w:r w:rsidR="007A0AC1">
          <w:rPr>
            <w:rFonts w:ascii="CG Omega" w:hAnsi="CG Omega"/>
            <w:noProof/>
            <w:sz w:val="20"/>
            <w:szCs w:val="20"/>
          </w:rPr>
          <w:t>1</w:t>
        </w:r>
        <w:r w:rsidRPr="00452365">
          <w:rPr>
            <w:rFonts w:ascii="CG Omega" w:hAnsi="CG Omega"/>
            <w:sz w:val="20"/>
            <w:szCs w:val="20"/>
          </w:rPr>
          <w:fldChar w:fldCharType="end"/>
        </w:r>
      </w:p>
    </w:sdtContent>
  </w:sdt>
  <w:p w:rsidR="00F20047" w:rsidRDefault="00F200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98604"/>
      <w:docPartObj>
        <w:docPartGallery w:val="Page Numbers (Bottom of Page)"/>
        <w:docPartUnique/>
      </w:docPartObj>
    </w:sdtPr>
    <w:sdtEndPr>
      <w:rPr>
        <w:rFonts w:ascii="CG Omega" w:hAnsi="CG Omega"/>
        <w:sz w:val="20"/>
        <w:szCs w:val="20"/>
      </w:rPr>
    </w:sdtEndPr>
    <w:sdtContent>
      <w:p w:rsidR="00F20047" w:rsidRPr="009D0A8A" w:rsidRDefault="00F20047">
        <w:pPr>
          <w:pStyle w:val="Voettekst"/>
          <w:jc w:val="right"/>
          <w:rPr>
            <w:rFonts w:ascii="CG Omega" w:hAnsi="CG Omega"/>
            <w:sz w:val="20"/>
            <w:szCs w:val="20"/>
          </w:rPr>
        </w:pPr>
        <w:r w:rsidRPr="009D0A8A">
          <w:rPr>
            <w:rFonts w:ascii="CG Omega" w:hAnsi="CG Omega"/>
            <w:sz w:val="20"/>
            <w:szCs w:val="20"/>
          </w:rPr>
          <w:fldChar w:fldCharType="begin"/>
        </w:r>
        <w:r w:rsidRPr="009D0A8A">
          <w:rPr>
            <w:rFonts w:ascii="CG Omega" w:hAnsi="CG Omega"/>
            <w:sz w:val="20"/>
            <w:szCs w:val="20"/>
          </w:rPr>
          <w:instrText>PAGE   \* MERGEFORMAT</w:instrText>
        </w:r>
        <w:r w:rsidRPr="009D0A8A">
          <w:rPr>
            <w:rFonts w:ascii="CG Omega" w:hAnsi="CG Omega"/>
            <w:sz w:val="20"/>
            <w:szCs w:val="20"/>
          </w:rPr>
          <w:fldChar w:fldCharType="separate"/>
        </w:r>
        <w:r w:rsidR="007A0AC1">
          <w:rPr>
            <w:rFonts w:ascii="CG Omega" w:hAnsi="CG Omega"/>
            <w:noProof/>
            <w:sz w:val="20"/>
            <w:szCs w:val="20"/>
          </w:rPr>
          <w:t>34</w:t>
        </w:r>
        <w:r w:rsidRPr="009D0A8A">
          <w:rPr>
            <w:rFonts w:ascii="CG Omega" w:hAnsi="CG Omega"/>
            <w:noProof/>
            <w:sz w:val="20"/>
            <w:szCs w:val="20"/>
          </w:rPr>
          <w:fldChar w:fldCharType="end"/>
        </w:r>
      </w:p>
    </w:sdtContent>
  </w:sdt>
  <w:p w:rsidR="00F20047" w:rsidRDefault="00F20047">
    <w:pPr>
      <w:pStyle w:val="Voetteks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475570"/>
      <w:docPartObj>
        <w:docPartGallery w:val="Page Numbers (Bottom of Page)"/>
        <w:docPartUnique/>
      </w:docPartObj>
    </w:sdtPr>
    <w:sdtEndPr>
      <w:rPr>
        <w:rFonts w:ascii="CG Omega" w:hAnsi="CG Omega"/>
        <w:sz w:val="20"/>
        <w:szCs w:val="20"/>
      </w:rPr>
    </w:sdtEndPr>
    <w:sdtContent>
      <w:p w:rsidR="00F20047" w:rsidRDefault="00F20047">
        <w:pPr>
          <w:pStyle w:val="Voettekst"/>
          <w:jc w:val="right"/>
        </w:pPr>
        <w:r w:rsidRPr="00973549">
          <w:rPr>
            <w:rFonts w:ascii="CG Omega" w:hAnsi="CG Omega"/>
            <w:sz w:val="20"/>
            <w:szCs w:val="20"/>
          </w:rPr>
          <w:fldChar w:fldCharType="begin"/>
        </w:r>
        <w:r w:rsidRPr="00973549">
          <w:rPr>
            <w:rFonts w:ascii="CG Omega" w:hAnsi="CG Omega"/>
            <w:sz w:val="20"/>
            <w:szCs w:val="20"/>
          </w:rPr>
          <w:instrText>PAGE   \* MERGEFORMAT</w:instrText>
        </w:r>
        <w:r w:rsidRPr="00973549">
          <w:rPr>
            <w:rFonts w:ascii="CG Omega" w:hAnsi="CG Omega"/>
            <w:sz w:val="20"/>
            <w:szCs w:val="20"/>
          </w:rPr>
          <w:fldChar w:fldCharType="separate"/>
        </w:r>
        <w:r>
          <w:rPr>
            <w:rFonts w:ascii="CG Omega" w:hAnsi="CG Omega"/>
            <w:noProof/>
            <w:sz w:val="20"/>
            <w:szCs w:val="20"/>
          </w:rPr>
          <w:t>1</w:t>
        </w:r>
        <w:r w:rsidRPr="00973549">
          <w:rPr>
            <w:rFonts w:ascii="CG Omega" w:hAnsi="CG Omega"/>
            <w:sz w:val="20"/>
            <w:szCs w:val="20"/>
          </w:rPr>
          <w:fldChar w:fldCharType="end"/>
        </w:r>
      </w:p>
    </w:sdtContent>
  </w:sdt>
  <w:p w:rsidR="00F20047" w:rsidRDefault="00F200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047" w:rsidRDefault="00F20047" w:rsidP="00F7365B">
      <w:pPr>
        <w:spacing w:after="0" w:line="240" w:lineRule="auto"/>
      </w:pPr>
      <w:r>
        <w:separator/>
      </w:r>
    </w:p>
  </w:footnote>
  <w:footnote w:type="continuationSeparator" w:id="0">
    <w:p w:rsidR="00F20047" w:rsidRDefault="00F20047" w:rsidP="00F7365B">
      <w:pPr>
        <w:spacing w:after="0" w:line="240" w:lineRule="auto"/>
      </w:pPr>
      <w:r>
        <w:continuationSeparator/>
      </w:r>
    </w:p>
  </w:footnote>
  <w:footnote w:id="1">
    <w:p w:rsidR="00F20047" w:rsidRPr="0031733D" w:rsidRDefault="00F20047" w:rsidP="009D0A8A">
      <w:pPr>
        <w:pStyle w:val="Voetnoottekst"/>
        <w:rPr>
          <w:rFonts w:ascii="CG Omega" w:hAnsi="CG Omega"/>
          <w:sz w:val="16"/>
          <w:szCs w:val="16"/>
        </w:rPr>
      </w:pPr>
      <w:r w:rsidRPr="0031733D">
        <w:rPr>
          <w:rStyle w:val="Voetnootmarkering"/>
          <w:rFonts w:ascii="CG Omega" w:hAnsi="CG Omega"/>
          <w:sz w:val="16"/>
          <w:szCs w:val="16"/>
        </w:rPr>
        <w:footnoteRef/>
      </w:r>
      <w:r w:rsidRPr="0031733D">
        <w:rPr>
          <w:rFonts w:ascii="CG Omega" w:hAnsi="CG Omega"/>
          <w:sz w:val="16"/>
          <w:szCs w:val="16"/>
        </w:rPr>
        <w:t xml:space="preserve"> De voorliggende gedragscode is gebaseerd op de gedragscode van de gemeente Zaanstad</w:t>
      </w:r>
    </w:p>
  </w:footnote>
  <w:footnote w:id="2">
    <w:p w:rsidR="00F20047" w:rsidRPr="0031733D" w:rsidRDefault="00F20047" w:rsidP="00A358CB">
      <w:pPr>
        <w:pStyle w:val="Voetnoottekst"/>
        <w:rPr>
          <w:rFonts w:ascii="CG Omega" w:hAnsi="CG Omega"/>
          <w:sz w:val="16"/>
          <w:szCs w:val="16"/>
        </w:rPr>
      </w:pPr>
      <w:r w:rsidRPr="0031733D">
        <w:rPr>
          <w:rStyle w:val="Voetnootmarkering"/>
          <w:rFonts w:ascii="CG Omega" w:hAnsi="CG Omega"/>
          <w:sz w:val="16"/>
          <w:szCs w:val="16"/>
        </w:rPr>
        <w:footnoteRef/>
      </w:r>
      <w:r w:rsidRPr="0031733D">
        <w:rPr>
          <w:rFonts w:ascii="CG Omega" w:hAnsi="CG Omega"/>
          <w:sz w:val="16"/>
          <w:szCs w:val="16"/>
        </w:rPr>
        <w:t xml:space="preserve"> Agressie of geweld van burgers tegen politici kunnen de besluitvorming beïnvloeden. Een </w:t>
      </w:r>
      <w:r>
        <w:rPr>
          <w:rFonts w:ascii="CG Omega" w:hAnsi="CG Omega"/>
          <w:sz w:val="16"/>
          <w:szCs w:val="16"/>
        </w:rPr>
        <w:t>politieke ambtsdrager</w:t>
      </w:r>
      <w:r w:rsidRPr="0031733D">
        <w:rPr>
          <w:rFonts w:ascii="CG Omega" w:hAnsi="CG Omega"/>
          <w:sz w:val="16"/>
          <w:szCs w:val="16"/>
        </w:rPr>
        <w:t xml:space="preserve"> mag zich ook door agressie en geweld niet laten beïnvloeden. In voorkomende gevallen wordt aangeraden contact op te nemen met de gemeentesecretaris.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Pr="00236951" w:rsidRDefault="00F20047" w:rsidP="00CC7E72">
    <w:pPr>
      <w:pStyle w:val="Koptekst"/>
      <w:rPr>
        <w:rFonts w:ascii="CG Omega" w:hAnsi="CG Omega"/>
        <w:color w:val="4F81BD" w:themeColor="accent1"/>
        <w:sz w:val="20"/>
        <w:szCs w:val="20"/>
      </w:rPr>
    </w:pPr>
    <w:r w:rsidRPr="00236951">
      <w:rPr>
        <w:rFonts w:ascii="CG Omega" w:hAnsi="CG Omega"/>
        <w:color w:val="4F81BD" w:themeColor="accent1"/>
        <w:sz w:val="20"/>
        <w:szCs w:val="20"/>
      </w:rPr>
      <w:t xml:space="preserve">Gedragscode voor de </w:t>
    </w:r>
    <w:r>
      <w:rPr>
        <w:rFonts w:ascii="CG Omega" w:hAnsi="CG Omega"/>
        <w:color w:val="4F81BD" w:themeColor="accent1"/>
        <w:sz w:val="20"/>
        <w:szCs w:val="20"/>
      </w:rPr>
      <w:t>burgemeester van de gemeente Kerkrade 2015</w:t>
    </w:r>
  </w:p>
  <w:p w:rsidR="00F20047" w:rsidRDefault="00F200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Kopteks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Default="00F20047">
    <w:pPr>
      <w:pStyle w:val="Kopteks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Pr="00926F05" w:rsidRDefault="00F20047" w:rsidP="001D358E">
    <w:pPr>
      <w:pStyle w:val="Koptekst"/>
      <w:rPr>
        <w:rFonts w:ascii="CG Omega" w:hAnsi="CG Omega"/>
        <w:color w:val="4F81BD" w:themeColor="accent1"/>
        <w:sz w:val="20"/>
        <w:szCs w:val="20"/>
      </w:rPr>
    </w:pPr>
    <w:r w:rsidRPr="00926F05">
      <w:rPr>
        <w:rFonts w:ascii="CG Omega" w:hAnsi="CG Omega"/>
        <w:color w:val="4F81BD" w:themeColor="accent1"/>
        <w:sz w:val="20"/>
        <w:szCs w:val="20"/>
      </w:rPr>
      <w:t>Gedragscode voor de burgemeester van de gemeente Kerkrade 2015</w:t>
    </w:r>
  </w:p>
  <w:p w:rsidR="00F20047" w:rsidRDefault="00F20047">
    <w:pPr>
      <w:pStyle w:val="Koptekst"/>
    </w:pPr>
  </w:p>
  <w:p w:rsidR="00F20047" w:rsidRDefault="00F20047">
    <w:pPr>
      <w:pStyle w:val="Kopteks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047" w:rsidRPr="00973549" w:rsidRDefault="007A0AC1">
    <w:pPr>
      <w:pStyle w:val="Koptekst"/>
      <w:rPr>
        <w:rFonts w:ascii="CG Omega" w:hAnsi="CG Omega"/>
      </w:rPr>
    </w:pPr>
    <w:sdt>
      <w:sdtPr>
        <w:rPr>
          <w:rFonts w:ascii="CG Omega" w:eastAsia="Times New Roman" w:hAnsi="CG Omega" w:cs="Times New Roman"/>
          <w:color w:val="4F81BD" w:themeColor="accent1"/>
          <w:sz w:val="20"/>
          <w:szCs w:val="20"/>
        </w:rPr>
        <w:alias w:val="Titel"/>
        <w:id w:val="78404852"/>
        <w:dataBinding w:prefixMappings="xmlns:ns0='http://schemas.openxmlformats.org/package/2006/metadata/core-properties' xmlns:ns1='http://purl.org/dc/elements/1.1/'" w:xpath="/ns0:coreProperties[1]/ns1:title[1]" w:storeItemID="{6C3C8BC8-F283-45AE-878A-BAB7291924A1}"/>
        <w:text/>
      </w:sdtPr>
      <w:sdtEndPr/>
      <w:sdtContent>
        <w:r w:rsidR="00F20047" w:rsidRPr="00973549">
          <w:rPr>
            <w:rFonts w:ascii="CG Omega" w:eastAsia="Times New Roman" w:hAnsi="CG Omega" w:cs="Times New Roman"/>
            <w:color w:val="4F81BD" w:themeColor="accent1"/>
            <w:sz w:val="20"/>
            <w:szCs w:val="20"/>
          </w:rPr>
          <w:t>Gedragscode voor de burgemeester van de gemeente Kerkrade 2015</w:t>
        </w:r>
      </w:sdtContent>
    </w:sdt>
    <w:r w:rsidR="00F20047" w:rsidRPr="00973549">
      <w:rPr>
        <w:rFonts w:ascii="CG Omega" w:eastAsiaTheme="majorEastAsia" w:hAnsi="CG Omega" w:cstheme="majorBidi"/>
        <w:color w:val="4F81BD" w:themeColor="accent1"/>
        <w:sz w:val="24"/>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FA3A1594"/>
    <w:lvl w:ilvl="0" w:tplc="375E5B10">
      <w:start w:val="1"/>
      <w:numFmt w:val="decimal"/>
      <w:lvlText w:val="%1e."/>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DB578E8"/>
    <w:multiLevelType w:val="hybridMultilevel"/>
    <w:tmpl w:val="7320E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0390932"/>
    <w:multiLevelType w:val="hybridMultilevel"/>
    <w:tmpl w:val="D1B222C0"/>
    <w:lvl w:ilvl="0" w:tplc="8F4A6EC0">
      <w:start w:val="1"/>
      <w:numFmt w:val="decimal"/>
      <w:pStyle w:val="Kop1"/>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7">
    <w:nsid w:val="19AF1163"/>
    <w:multiLevelType w:val="hybridMultilevel"/>
    <w:tmpl w:val="C0065C04"/>
    <w:lvl w:ilvl="0" w:tplc="E7C632D6">
      <w:start w:val="1"/>
      <w:numFmt w:val="lowerLetter"/>
      <w:lvlText w:val="%1."/>
      <w:lvlJc w:val="left"/>
      <w:pPr>
        <w:ind w:left="3192" w:hanging="360"/>
      </w:pPr>
      <w:rPr>
        <w:rFonts w:hint="default"/>
      </w:rPr>
    </w:lvl>
    <w:lvl w:ilvl="1" w:tplc="9C90B26A">
      <w:start w:val="1"/>
      <w:numFmt w:val="decimal"/>
      <w:lvlText w:val="%2."/>
      <w:lvlJc w:val="left"/>
      <w:pPr>
        <w:ind w:left="4257" w:hanging="705"/>
      </w:pPr>
      <w:rPr>
        <w:rFonts w:hint="default"/>
        <w:b/>
      </w:r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nsid w:val="19F20D18"/>
    <w:multiLevelType w:val="hybridMultilevel"/>
    <w:tmpl w:val="D26E83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1">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331E42B7"/>
    <w:multiLevelType w:val="hybridMultilevel"/>
    <w:tmpl w:val="461891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362D07EA"/>
    <w:multiLevelType w:val="hybridMultilevel"/>
    <w:tmpl w:val="898AE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98E3CE0"/>
    <w:multiLevelType w:val="hybridMultilevel"/>
    <w:tmpl w:val="5B1E19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A242E11"/>
    <w:multiLevelType w:val="hybridMultilevel"/>
    <w:tmpl w:val="1812D572"/>
    <w:lvl w:ilvl="0" w:tplc="04130019">
      <w:start w:val="1"/>
      <w:numFmt w:val="lowerLetter"/>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19">
    <w:nsid w:val="41477C47"/>
    <w:multiLevelType w:val="hybridMultilevel"/>
    <w:tmpl w:val="5EC41AA0"/>
    <w:lvl w:ilvl="0" w:tplc="21F89696">
      <w:start w:val="1"/>
      <w:numFmt w:val="decimal"/>
      <w:lvlText w:val="%1e."/>
      <w:lvlJc w:val="left"/>
      <w:pPr>
        <w:ind w:left="1070" w:hanging="360"/>
      </w:pPr>
      <w:rPr>
        <w:rFonts w:hint="default"/>
      </w:rPr>
    </w:lvl>
    <w:lvl w:ilvl="1" w:tplc="04130019" w:tentative="1">
      <w:start w:val="1"/>
      <w:numFmt w:val="lowerLetter"/>
      <w:lvlText w:val="%2."/>
      <w:lvlJc w:val="left"/>
      <w:pPr>
        <w:ind w:left="1790" w:hanging="360"/>
      </w:pPr>
    </w:lvl>
    <w:lvl w:ilvl="2" w:tplc="0413001B" w:tentative="1">
      <w:start w:val="1"/>
      <w:numFmt w:val="lowerRoman"/>
      <w:lvlText w:val="%3."/>
      <w:lvlJc w:val="right"/>
      <w:pPr>
        <w:ind w:left="2510" w:hanging="180"/>
      </w:pPr>
    </w:lvl>
    <w:lvl w:ilvl="3" w:tplc="0413000F" w:tentative="1">
      <w:start w:val="1"/>
      <w:numFmt w:val="decimal"/>
      <w:lvlText w:val="%4."/>
      <w:lvlJc w:val="left"/>
      <w:pPr>
        <w:ind w:left="3230" w:hanging="360"/>
      </w:pPr>
    </w:lvl>
    <w:lvl w:ilvl="4" w:tplc="04130019" w:tentative="1">
      <w:start w:val="1"/>
      <w:numFmt w:val="lowerLetter"/>
      <w:lvlText w:val="%5."/>
      <w:lvlJc w:val="left"/>
      <w:pPr>
        <w:ind w:left="3950" w:hanging="360"/>
      </w:pPr>
    </w:lvl>
    <w:lvl w:ilvl="5" w:tplc="0413001B" w:tentative="1">
      <w:start w:val="1"/>
      <w:numFmt w:val="lowerRoman"/>
      <w:lvlText w:val="%6."/>
      <w:lvlJc w:val="right"/>
      <w:pPr>
        <w:ind w:left="4670" w:hanging="180"/>
      </w:pPr>
    </w:lvl>
    <w:lvl w:ilvl="6" w:tplc="0413000F" w:tentative="1">
      <w:start w:val="1"/>
      <w:numFmt w:val="decimal"/>
      <w:lvlText w:val="%7."/>
      <w:lvlJc w:val="left"/>
      <w:pPr>
        <w:ind w:left="5390" w:hanging="360"/>
      </w:pPr>
    </w:lvl>
    <w:lvl w:ilvl="7" w:tplc="04130019" w:tentative="1">
      <w:start w:val="1"/>
      <w:numFmt w:val="lowerLetter"/>
      <w:lvlText w:val="%8."/>
      <w:lvlJc w:val="left"/>
      <w:pPr>
        <w:ind w:left="6110" w:hanging="360"/>
      </w:pPr>
    </w:lvl>
    <w:lvl w:ilvl="8" w:tplc="0413001B" w:tentative="1">
      <w:start w:val="1"/>
      <w:numFmt w:val="lowerRoman"/>
      <w:lvlText w:val="%9."/>
      <w:lvlJc w:val="right"/>
      <w:pPr>
        <w:ind w:left="6830" w:hanging="180"/>
      </w:pPr>
    </w:lvl>
  </w:abstractNum>
  <w:abstractNum w:abstractNumId="20">
    <w:nsid w:val="54B30EC9"/>
    <w:multiLevelType w:val="hybridMultilevel"/>
    <w:tmpl w:val="4EDA8046"/>
    <w:lvl w:ilvl="0" w:tplc="836E7970">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1">
    <w:nsid w:val="5D61158C"/>
    <w:multiLevelType w:val="hybridMultilevel"/>
    <w:tmpl w:val="925687BC"/>
    <w:lvl w:ilvl="0" w:tplc="0413000F">
      <w:start w:val="1"/>
      <w:numFmt w:val="decimal"/>
      <w:lvlText w:val="%1."/>
      <w:lvlJc w:val="left"/>
      <w:pPr>
        <w:ind w:left="1440" w:hanging="360"/>
      </w:pPr>
    </w:lvl>
    <w:lvl w:ilvl="1" w:tplc="0413000F">
      <w:start w:val="1"/>
      <w:numFmt w:val="decimal"/>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2">
    <w:nsid w:val="5DBA6B8F"/>
    <w:multiLevelType w:val="hybridMultilevel"/>
    <w:tmpl w:val="4E8835A4"/>
    <w:lvl w:ilvl="0" w:tplc="0413000F">
      <w:start w:val="1"/>
      <w:numFmt w:val="decimal"/>
      <w:lvlText w:val="%1."/>
      <w:lvlJc w:val="left"/>
      <w:pPr>
        <w:ind w:left="1004" w:hanging="360"/>
      </w:pPr>
    </w:lvl>
    <w:lvl w:ilvl="1" w:tplc="0413000F">
      <w:start w:val="1"/>
      <w:numFmt w:val="decimal"/>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23">
    <w:nsid w:val="63061951"/>
    <w:multiLevelType w:val="hybridMultilevel"/>
    <w:tmpl w:val="F356BD7C"/>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B573135"/>
    <w:multiLevelType w:val="hybridMultilevel"/>
    <w:tmpl w:val="F84E6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6FDF007C"/>
    <w:multiLevelType w:val="hybridMultilevel"/>
    <w:tmpl w:val="9A5406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7">
    <w:nsid w:val="742F0C18"/>
    <w:multiLevelType w:val="hybridMultilevel"/>
    <w:tmpl w:val="A39C36FE"/>
    <w:lvl w:ilvl="0" w:tplc="132A791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2"/>
  </w:num>
  <w:num w:numId="3">
    <w:abstractNumId w:val="5"/>
  </w:num>
  <w:num w:numId="4">
    <w:abstractNumId w:val="2"/>
  </w:num>
  <w:num w:numId="5">
    <w:abstractNumId w:val="9"/>
  </w:num>
  <w:num w:numId="6">
    <w:abstractNumId w:val="28"/>
  </w:num>
  <w:num w:numId="7">
    <w:abstractNumId w:val="13"/>
  </w:num>
  <w:num w:numId="8">
    <w:abstractNumId w:val="8"/>
  </w:num>
  <w:num w:numId="9">
    <w:abstractNumId w:val="27"/>
  </w:num>
  <w:num w:numId="10">
    <w:abstractNumId w:val="4"/>
  </w:num>
  <w:num w:numId="11">
    <w:abstractNumId w:val="16"/>
  </w:num>
  <w:num w:numId="12">
    <w:abstractNumId w:val="11"/>
  </w:num>
  <w:num w:numId="13">
    <w:abstractNumId w:val="3"/>
  </w:num>
  <w:num w:numId="14">
    <w:abstractNumId w:val="24"/>
  </w:num>
  <w:num w:numId="15">
    <w:abstractNumId w:val="17"/>
  </w:num>
  <w:num w:numId="16">
    <w:abstractNumId w:val="7"/>
  </w:num>
  <w:num w:numId="17">
    <w:abstractNumId w:val="19"/>
  </w:num>
  <w:num w:numId="18">
    <w:abstractNumId w:val="1"/>
  </w:num>
  <w:num w:numId="19">
    <w:abstractNumId w:val="20"/>
  </w:num>
  <w:num w:numId="20">
    <w:abstractNumId w:val="26"/>
  </w:num>
  <w:num w:numId="21">
    <w:abstractNumId w:val="10"/>
  </w:num>
  <w:num w:numId="22">
    <w:abstractNumId w:val="29"/>
  </w:num>
  <w:num w:numId="23">
    <w:abstractNumId w:val="6"/>
  </w:num>
  <w:num w:numId="24">
    <w:abstractNumId w:val="18"/>
  </w:num>
  <w:num w:numId="25">
    <w:abstractNumId w:val="15"/>
  </w:num>
  <w:num w:numId="26">
    <w:abstractNumId w:val="25"/>
  </w:num>
  <w:num w:numId="27">
    <w:abstractNumId w:val="14"/>
  </w:num>
  <w:num w:numId="28">
    <w:abstractNumId w:val="23"/>
  </w:num>
  <w:num w:numId="29">
    <w:abstractNumId w:val="21"/>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263BE"/>
    <w:rsid w:val="00034D48"/>
    <w:rsid w:val="00036B70"/>
    <w:rsid w:val="00041939"/>
    <w:rsid w:val="000848C6"/>
    <w:rsid w:val="0008648A"/>
    <w:rsid w:val="000C5098"/>
    <w:rsid w:val="000E5C8F"/>
    <w:rsid w:val="001072EF"/>
    <w:rsid w:val="001264A3"/>
    <w:rsid w:val="00144707"/>
    <w:rsid w:val="00166943"/>
    <w:rsid w:val="00180F7B"/>
    <w:rsid w:val="00190B70"/>
    <w:rsid w:val="001D358E"/>
    <w:rsid w:val="001F04E6"/>
    <w:rsid w:val="001F288B"/>
    <w:rsid w:val="00216928"/>
    <w:rsid w:val="00223D12"/>
    <w:rsid w:val="0025089D"/>
    <w:rsid w:val="00265895"/>
    <w:rsid w:val="002A5315"/>
    <w:rsid w:val="002A657C"/>
    <w:rsid w:val="002C4C25"/>
    <w:rsid w:val="002C4D80"/>
    <w:rsid w:val="002E226E"/>
    <w:rsid w:val="002E32B4"/>
    <w:rsid w:val="00335015"/>
    <w:rsid w:val="003620F1"/>
    <w:rsid w:val="00365B82"/>
    <w:rsid w:val="00387FB2"/>
    <w:rsid w:val="003908E7"/>
    <w:rsid w:val="003A36F3"/>
    <w:rsid w:val="003B3434"/>
    <w:rsid w:val="00406038"/>
    <w:rsid w:val="00424178"/>
    <w:rsid w:val="004250A9"/>
    <w:rsid w:val="00436079"/>
    <w:rsid w:val="00452365"/>
    <w:rsid w:val="00454A49"/>
    <w:rsid w:val="00461CF7"/>
    <w:rsid w:val="00467CD3"/>
    <w:rsid w:val="00476D2C"/>
    <w:rsid w:val="00485E05"/>
    <w:rsid w:val="004A3F91"/>
    <w:rsid w:val="004A5874"/>
    <w:rsid w:val="004D515A"/>
    <w:rsid w:val="00525548"/>
    <w:rsid w:val="005454E8"/>
    <w:rsid w:val="00575D0B"/>
    <w:rsid w:val="00581066"/>
    <w:rsid w:val="00586D86"/>
    <w:rsid w:val="005C3E62"/>
    <w:rsid w:val="005E6EC3"/>
    <w:rsid w:val="006358E2"/>
    <w:rsid w:val="0063606F"/>
    <w:rsid w:val="00647EAC"/>
    <w:rsid w:val="00674AFD"/>
    <w:rsid w:val="006D4C2A"/>
    <w:rsid w:val="006E1BDE"/>
    <w:rsid w:val="006F3147"/>
    <w:rsid w:val="00714DF2"/>
    <w:rsid w:val="0072504B"/>
    <w:rsid w:val="00747AE8"/>
    <w:rsid w:val="0077363A"/>
    <w:rsid w:val="00777D4C"/>
    <w:rsid w:val="00797960"/>
    <w:rsid w:val="007A0AC1"/>
    <w:rsid w:val="007B0700"/>
    <w:rsid w:val="007C0706"/>
    <w:rsid w:val="007D57D1"/>
    <w:rsid w:val="0080369B"/>
    <w:rsid w:val="00822E65"/>
    <w:rsid w:val="00832B6F"/>
    <w:rsid w:val="00836A4C"/>
    <w:rsid w:val="00841316"/>
    <w:rsid w:val="008420BC"/>
    <w:rsid w:val="00853C1A"/>
    <w:rsid w:val="0089397B"/>
    <w:rsid w:val="008955E4"/>
    <w:rsid w:val="008C0B65"/>
    <w:rsid w:val="009020BE"/>
    <w:rsid w:val="00904DF8"/>
    <w:rsid w:val="00921F0F"/>
    <w:rsid w:val="00926F05"/>
    <w:rsid w:val="00930DB7"/>
    <w:rsid w:val="009458B3"/>
    <w:rsid w:val="00973549"/>
    <w:rsid w:val="00986DCA"/>
    <w:rsid w:val="009B317E"/>
    <w:rsid w:val="009D0767"/>
    <w:rsid w:val="009D0A8A"/>
    <w:rsid w:val="00A03892"/>
    <w:rsid w:val="00A05BE1"/>
    <w:rsid w:val="00A1246C"/>
    <w:rsid w:val="00A2447A"/>
    <w:rsid w:val="00A358CB"/>
    <w:rsid w:val="00A53D62"/>
    <w:rsid w:val="00A65BEA"/>
    <w:rsid w:val="00A66BD9"/>
    <w:rsid w:val="00A86E28"/>
    <w:rsid w:val="00A9543C"/>
    <w:rsid w:val="00AC584C"/>
    <w:rsid w:val="00AD01B5"/>
    <w:rsid w:val="00B004B3"/>
    <w:rsid w:val="00B0592C"/>
    <w:rsid w:val="00B408E6"/>
    <w:rsid w:val="00B41A31"/>
    <w:rsid w:val="00B4754E"/>
    <w:rsid w:val="00B92FCE"/>
    <w:rsid w:val="00BA4A73"/>
    <w:rsid w:val="00C86A4D"/>
    <w:rsid w:val="00C92228"/>
    <w:rsid w:val="00CA1393"/>
    <w:rsid w:val="00CB7D03"/>
    <w:rsid w:val="00CC7E72"/>
    <w:rsid w:val="00D601DE"/>
    <w:rsid w:val="00D61FBC"/>
    <w:rsid w:val="00D769C5"/>
    <w:rsid w:val="00D9466F"/>
    <w:rsid w:val="00DA5E7D"/>
    <w:rsid w:val="00DC0C48"/>
    <w:rsid w:val="00DC7CEC"/>
    <w:rsid w:val="00DD7424"/>
    <w:rsid w:val="00DE592D"/>
    <w:rsid w:val="00E12DA1"/>
    <w:rsid w:val="00E32EA6"/>
    <w:rsid w:val="00E33CD6"/>
    <w:rsid w:val="00E54104"/>
    <w:rsid w:val="00EA2B19"/>
    <w:rsid w:val="00EA4E62"/>
    <w:rsid w:val="00ED68B7"/>
    <w:rsid w:val="00F157B5"/>
    <w:rsid w:val="00F15A99"/>
    <w:rsid w:val="00F20047"/>
    <w:rsid w:val="00F26442"/>
    <w:rsid w:val="00F43264"/>
    <w:rsid w:val="00F47487"/>
    <w:rsid w:val="00F51970"/>
    <w:rsid w:val="00F6178D"/>
    <w:rsid w:val="00F7365B"/>
    <w:rsid w:val="00F81A0E"/>
    <w:rsid w:val="00F918AC"/>
    <w:rsid w:val="00FA5047"/>
    <w:rsid w:val="00FB5A1E"/>
    <w:rsid w:val="00FD4C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D769C5"/>
    <w:pPr>
      <w:keepNext/>
      <w:keepLines/>
      <w:numPr>
        <w:numId w:val="10"/>
      </w:numPr>
      <w:pBdr>
        <w:bottom w:val="single" w:sz="4" w:space="1" w:color="auto"/>
      </w:pBdr>
      <w:spacing w:before="480" w:after="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9C5"/>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9D0A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0A8A"/>
    <w:rPr>
      <w:sz w:val="20"/>
      <w:szCs w:val="20"/>
    </w:rPr>
  </w:style>
  <w:style w:type="character" w:styleId="Voetnootmarkering">
    <w:name w:val="footnote reference"/>
    <w:basedOn w:val="Standaardalinea-lettertype"/>
    <w:uiPriority w:val="99"/>
    <w:semiHidden/>
    <w:unhideWhenUsed/>
    <w:rsid w:val="009D0A8A"/>
    <w:rPr>
      <w:vertAlign w:val="superscript"/>
    </w:rPr>
  </w:style>
  <w:style w:type="paragraph" w:customStyle="1" w:styleId="Default">
    <w:name w:val="Default"/>
    <w:rsid w:val="00F20047"/>
    <w:pPr>
      <w:autoSpaceDE w:val="0"/>
      <w:autoSpaceDN w:val="0"/>
      <w:adjustRightInd w:val="0"/>
      <w:spacing w:after="0" w:line="240" w:lineRule="auto"/>
    </w:pPr>
    <w:rPr>
      <w:rFonts w:ascii="Arial" w:hAnsi="Arial" w:cs="Arial"/>
      <w:color w:val="00000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D769C5"/>
    <w:pPr>
      <w:keepNext/>
      <w:keepLines/>
      <w:numPr>
        <w:numId w:val="10"/>
      </w:numPr>
      <w:pBdr>
        <w:bottom w:val="single" w:sz="4" w:space="1" w:color="auto"/>
      </w:pBdr>
      <w:spacing w:before="480" w:after="0"/>
      <w:ind w:left="357" w:hanging="357"/>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769C5"/>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9D0A8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D0A8A"/>
    <w:rPr>
      <w:sz w:val="20"/>
      <w:szCs w:val="20"/>
    </w:rPr>
  </w:style>
  <w:style w:type="character" w:styleId="Voetnootmarkering">
    <w:name w:val="footnote reference"/>
    <w:basedOn w:val="Standaardalinea-lettertype"/>
    <w:uiPriority w:val="99"/>
    <w:semiHidden/>
    <w:unhideWhenUsed/>
    <w:rsid w:val="009D0A8A"/>
    <w:rPr>
      <w:vertAlign w:val="superscript"/>
    </w:rPr>
  </w:style>
  <w:style w:type="paragraph" w:customStyle="1" w:styleId="Default">
    <w:name w:val="Default"/>
    <w:rsid w:val="00F20047"/>
    <w:pPr>
      <w:autoSpaceDE w:val="0"/>
      <w:autoSpaceDN w:val="0"/>
      <w:adjustRightInd w:val="0"/>
      <w:spacing w:after="0" w:line="240" w:lineRule="auto"/>
    </w:pPr>
    <w:rPr>
      <w:rFonts w:ascii="Arial" w:hAnsi="Arial" w:cs="Arial"/>
      <w:color w:val="00000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6DAD9-28DB-4317-A063-831AEB89A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6238CE57</Template>
  <TotalTime>0</TotalTime>
  <Pages>34</Pages>
  <Words>8902</Words>
  <Characters>48962</Characters>
  <Application>Microsoft Office Word</Application>
  <DocSecurity>4</DocSecurity>
  <Lines>408</Lines>
  <Paragraphs>115</Paragraphs>
  <ScaleCrop>false</ScaleCrop>
  <HeadingPairs>
    <vt:vector size="2" baseType="variant">
      <vt:variant>
        <vt:lpstr>Titel</vt:lpstr>
      </vt:variant>
      <vt:variant>
        <vt:i4>1</vt:i4>
      </vt:variant>
    </vt:vector>
  </HeadingPairs>
  <TitlesOfParts>
    <vt:vector size="1" baseType="lpstr">
      <vt:lpstr>Gedragscode voor de burgemeester van de gemeente Kerkrade 2015</vt:lpstr>
    </vt:vector>
  </TitlesOfParts>
  <Company>APG</Company>
  <LinksUpToDate>false</LinksUpToDate>
  <CharactersWithSpaces>57749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Gedragscode voor de burgemeester van de gemeente Kerkrade 2015</dc:title>
  <dc:creator>2015</dc:creator>
  <cp:lastModifiedBy>Duiveman, Rick</cp:lastModifiedBy>
  <cp:revision>2</cp:revision>
  <cp:lastPrinted>2015-05-08T08:48:00Z</cp:lastPrinted>
  <dcterms:created xsi:type="dcterms:W3CDTF">2016-05-27T07:15:00Z</dcterms:created>
  <dcterms:modified xsi:type="dcterms:W3CDTF">2016-05-27T07:15:00Z</dcterms:modified>
</cp:coreProperties>
</file>